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A97E" w14:textId="77777777" w:rsidR="00085A51" w:rsidRPr="007B46B1" w:rsidRDefault="007B46B1" w:rsidP="00EC303F">
      <w:pPr>
        <w:pStyle w:val="Banner"/>
        <w:spacing w:after="240"/>
      </w:pPr>
      <w:bookmarkStart w:id="0" w:name="_GoBack"/>
      <w:bookmarkEnd w:id="0"/>
      <w:r>
        <w:rPr>
          <w:noProof/>
        </w:rPr>
        <w:drawing>
          <wp:inline distT="0" distB="0" distL="0" distR="0" wp14:anchorId="0DB1AA21" wp14:editId="64B66C47">
            <wp:extent cx="5943600" cy="664464"/>
            <wp:effectExtent l="0" t="0" r="0" b="2540"/>
            <wp:docPr id="878623686" name="Picture 2" descr="Texas Health and Huma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sz w:val="48"/>
          <w:szCs w:val="48"/>
        </w:rPr>
        <w:id w:val="291096645"/>
        <w:lock w:val="contentLocked"/>
        <w:placeholder>
          <w:docPart w:val="DefaultPlaceholder_-1854013440"/>
        </w:placeholder>
        <w:group/>
      </w:sdtPr>
      <w:sdtEndPr/>
      <w:sdtContent>
        <w:p w14:paraId="0DB1A97F" w14:textId="70D3CEAD" w:rsidR="00085A51" w:rsidRPr="001E75C6" w:rsidRDefault="00F21357" w:rsidP="00F21357">
          <w:pPr>
            <w:pStyle w:val="Title"/>
            <w:rPr>
              <w:sz w:val="48"/>
              <w:szCs w:val="48"/>
            </w:rPr>
          </w:pPr>
          <w:r w:rsidRPr="001E75C6">
            <w:rPr>
              <w:sz w:val="48"/>
              <w:szCs w:val="48"/>
            </w:rPr>
            <w:t>UNIFORM MANAGED CARE MANUAL</w:t>
          </w:r>
        </w:p>
      </w:sdtContent>
    </w:sdt>
    <w:sdt>
      <w:sdtPr>
        <w:id w:val="-1833596353"/>
        <w:lock w:val="contentLocked"/>
        <w:placeholder>
          <w:docPart w:val="DefaultPlaceholder_-1854013440"/>
        </w:placeholder>
        <w:group/>
      </w:sdtPr>
      <w:sdtEndPr/>
      <w:sdtContent>
        <w:p w14:paraId="0DB1A981" w14:textId="09BD971E" w:rsidR="00F21357" w:rsidRDefault="00F21357" w:rsidP="00F21357">
          <w:pPr>
            <w:pStyle w:val="Subtitle"/>
          </w:pPr>
          <w:r>
            <w:t xml:space="preserve">CHAPTER </w:t>
          </w:r>
          <w:r w:rsidR="00457697">
            <w:t>5.25.1</w:t>
          </w:r>
          <w:r>
            <w:t xml:space="preserve"> </w:t>
          </w:r>
        </w:p>
        <w:p w14:paraId="0DB1A982" w14:textId="7B9C820A" w:rsidR="00F21357" w:rsidRDefault="00457697" w:rsidP="00F21357">
          <w:pPr>
            <w:pStyle w:val="Subtitle"/>
          </w:pPr>
          <w:r>
            <w:t xml:space="preserve">MCO Monthly Deliverable 30 Day Submission </w:t>
          </w:r>
          <w:r w:rsidR="00817758">
            <w:t>Non-</w:t>
          </w:r>
          <w:r>
            <w:t>Compliance Summary</w:t>
          </w:r>
        </w:p>
      </w:sdtContent>
    </w:sdt>
    <w:p w14:paraId="0DB1A983" w14:textId="20FDFEE9" w:rsidR="00F21357" w:rsidRPr="00A314BD" w:rsidRDefault="00457697" w:rsidP="00A314BD">
      <w:pPr>
        <w:pStyle w:val="TitleSubtext"/>
      </w:pPr>
      <w:r>
        <w:t>Version 2.</w:t>
      </w:r>
      <w:r w:rsidR="009F5484">
        <w:t>5</w:t>
      </w:r>
    </w:p>
    <w:p w14:paraId="0DB1A984" w14:textId="7A87EDA5" w:rsidR="001E75C6" w:rsidRPr="006103E0" w:rsidRDefault="00C65273" w:rsidP="00A314BD">
      <w:pPr>
        <w:pStyle w:val="TitleSubtext"/>
      </w:pPr>
      <w:r w:rsidRPr="006103E0">
        <w:t xml:space="preserve">Effective Date: </w:t>
      </w:r>
      <w:r w:rsidR="009F5484">
        <w:t xml:space="preserve">December </w:t>
      </w:r>
      <w:r w:rsidR="003A49CC">
        <w:t>23</w:t>
      </w:r>
      <w:r w:rsidR="00643694" w:rsidRPr="006103E0">
        <w:t>, 202</w:t>
      </w:r>
      <w:r w:rsidR="00FD4524" w:rsidRPr="006103E0">
        <w:t>1</w:t>
      </w:r>
    </w:p>
    <w:p w14:paraId="0DB1A985" w14:textId="4D10B449" w:rsidR="00457697" w:rsidRPr="00457697" w:rsidRDefault="00457697" w:rsidP="00457697">
      <w:pPr>
        <w:rPr>
          <w:b/>
        </w:rPr>
      </w:pPr>
    </w:p>
    <w:tbl>
      <w:tblPr>
        <w:tblW w:w="109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457697" w:rsidRPr="00457697" w14:paraId="0DB1A988" w14:textId="77777777" w:rsidTr="1F6D3953">
        <w:trPr>
          <w:cantSplit/>
          <w:trHeight w:val="530"/>
          <w:jc w:val="center"/>
        </w:trPr>
        <w:tc>
          <w:tcPr>
            <w:tcW w:w="1097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sz w:val="24"/>
                <w:szCs w:val="24"/>
              </w:rPr>
              <w:id w:val="-173631205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/>
              </w:rPr>
            </w:sdtEndPr>
            <w:sdtContent>
              <w:p w14:paraId="0DB1A986" w14:textId="442B4D4C" w:rsidR="00457697" w:rsidRPr="00457697" w:rsidRDefault="00457697" w:rsidP="00457697">
                <w:pPr>
                  <w:spacing w:line="240" w:lineRule="auto"/>
                  <w:jc w:val="center"/>
                  <w:rPr>
                    <w:rFonts w:ascii="Calibri" w:eastAsia="Times New Roman" w:hAnsi="Calibri" w:cs="Times New Roman"/>
                    <w:b/>
                    <w:sz w:val="24"/>
                    <w:szCs w:val="24"/>
                  </w:rPr>
                </w:pPr>
                <w:r w:rsidRPr="00457697">
                  <w:rPr>
                    <w:rFonts w:ascii="Calibri" w:eastAsia="Times New Roman" w:hAnsi="Calibri" w:cs="Times New Roman"/>
                    <w:b/>
                    <w:sz w:val="24"/>
                    <w:szCs w:val="24"/>
                  </w:rPr>
                  <w:t xml:space="preserve">MCO Monthly Deliverable </w:t>
                </w:r>
              </w:p>
              <w:p w14:paraId="0DB1A987" w14:textId="100E1E64" w:rsidR="00457697" w:rsidRPr="00457697" w:rsidRDefault="00457697" w:rsidP="56DA87E1">
                <w:pPr>
                  <w:spacing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sz w:val="24"/>
                    <w:szCs w:val="24"/>
                  </w:rPr>
                </w:pPr>
                <w:r w:rsidRPr="56DA87E1">
                  <w:rPr>
                    <w:rFonts w:ascii="Calibri" w:eastAsia="Times New Roman" w:hAnsi="Calibri" w:cs="Times New Roman"/>
                    <w:b/>
                    <w:bCs/>
                    <w:sz w:val="24"/>
                    <w:szCs w:val="24"/>
                  </w:rPr>
                  <w:t xml:space="preserve">30 Day Submission </w:t>
                </w:r>
                <w:r w:rsidR="00E16B95">
                  <w:rPr>
                    <w:rFonts w:ascii="Calibri" w:eastAsia="Times New Roman" w:hAnsi="Calibri" w:cs="Times New Roman"/>
                    <w:b/>
                    <w:bCs/>
                    <w:sz w:val="24"/>
                    <w:szCs w:val="24"/>
                  </w:rPr>
                  <w:t>Non-</w:t>
                </w:r>
                <w:r w:rsidRPr="56DA87E1">
                  <w:rPr>
                    <w:rFonts w:ascii="Calibri" w:eastAsia="Times New Roman" w:hAnsi="Calibri" w:cs="Times New Roman"/>
                    <w:b/>
                    <w:bCs/>
                    <w:sz w:val="24"/>
                    <w:szCs w:val="24"/>
                  </w:rPr>
                  <w:t>Compliance Summary</w:t>
                </w:r>
              </w:p>
            </w:sdtContent>
          </w:sdt>
        </w:tc>
      </w:tr>
      <w:tr w:rsidR="00457697" w:rsidRPr="00457697" w14:paraId="0DB1A98A" w14:textId="77777777" w:rsidTr="1F6D3953">
        <w:trPr>
          <w:trHeight w:val="341"/>
          <w:jc w:val="center"/>
        </w:trPr>
        <w:tc>
          <w:tcPr>
            <w:tcW w:w="10970" w:type="dxa"/>
            <w:shd w:val="clear" w:color="auto" w:fill="EEECE1"/>
            <w:vAlign w:val="center"/>
          </w:tcPr>
          <w:p w14:paraId="7E52715A" w14:textId="3BD0BB72" w:rsidR="38EEA763" w:rsidRPr="00840D8D" w:rsidRDefault="00457697" w:rsidP="00840D8D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jc w:val="center"/>
              <w:rPr>
                <w:rFonts w:ascii="Calibri" w:eastAsia="Times New Roman" w:hAnsi="Calibri" w:cs="Arial"/>
                <w:b/>
              </w:rPr>
            </w:pPr>
            <w:r w:rsidRPr="00457697">
              <w:rPr>
                <w:rFonts w:ascii="Calibri" w:eastAsia="Times New Roman" w:hAnsi="Calibri" w:cs="Arial"/>
                <w:b/>
              </w:rPr>
              <w:t>General Information</w:t>
            </w:r>
          </w:p>
        </w:tc>
      </w:tr>
      <w:tr w:rsidR="00457697" w:rsidRPr="00457697" w14:paraId="0DB1A98C" w14:textId="77777777" w:rsidTr="1F6D3953">
        <w:trPr>
          <w:trHeight w:val="421"/>
          <w:jc w:val="center"/>
        </w:trPr>
        <w:tc>
          <w:tcPr>
            <w:tcW w:w="10970" w:type="dxa"/>
            <w:vAlign w:val="center"/>
          </w:tcPr>
          <w:p w14:paraId="0DB1A98B" w14:textId="169BF0AF" w:rsidR="00457697" w:rsidRPr="00457697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76815789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251043945"/>
                    <w:lock w:val="contentLocked"/>
                    <w:placeholder>
                      <w:docPart w:val="12042C482B9C499682AA98D4491C4305"/>
                    </w:placeholder>
                    <w:group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>MCO Name:</w:t>
                    </w:r>
                  </w:sdtContent>
                </w:sdt>
              </w:sdtContent>
            </w:sdt>
            <w:r w:rsidR="00457697" w:rsidRPr="00457697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MCO Name"/>
                <w:tag w:val="MCO Name"/>
                <w:id w:val="-2029632117"/>
                <w:placeholder>
                  <w:docPart w:val="EE634B795E074AC8B405A9ECCE59D330"/>
                </w:placeholder>
                <w:showingPlcHdr/>
              </w:sdtPr>
              <w:sdtEndPr/>
              <w:sdtConten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                                            </w:t>
                </w:r>
              </w:sdtContent>
            </w:sdt>
          </w:p>
        </w:tc>
      </w:tr>
      <w:tr w:rsidR="00457697" w:rsidRPr="00457697" w14:paraId="0DB1A98E" w14:textId="77777777" w:rsidTr="1F6D3953">
        <w:trPr>
          <w:trHeight w:val="340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0DB1A98D" w14:textId="1C317AC0" w:rsidR="00457697" w:rsidRPr="00457697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2086522767"/>
                <w:lock w:val="contentLocked"/>
                <w:placeholder>
                  <w:docPart w:val="17CB1ECBCEE5459989DE59F019DA4538"/>
                </w:placeholder>
                <w:group/>
              </w:sdtPr>
              <w:sdtEndPr/>
              <w:sdtContent>
                <w:r w:rsidR="00457697" w:rsidRPr="00457697">
                  <w:rPr>
                    <w:rFonts w:ascii="Calibri" w:eastAsia="Times New Roman" w:hAnsi="Calibri" w:cs="Arial"/>
                    <w:b/>
                  </w:rPr>
                  <w:t>Date:</w:t>
                </w:r>
              </w:sdtContent>
            </w:sdt>
            <w:r w:rsidR="00457697" w:rsidRPr="00457697">
              <w:rPr>
                <w:rFonts w:ascii="Calibri" w:eastAsia="Times New Roman" w:hAnsi="Calibri" w:cs="Arial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Date"/>
                <w:tag w:val="Date"/>
                <w:id w:val="272912463"/>
                <w:placeholder>
                  <w:docPart w:val="673BD67C526A407F9D540BBEAD0E9E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                             </w:t>
                </w:r>
              </w:sdtContent>
            </w:sdt>
            <w:r w:rsidR="00457697" w:rsidRPr="00457697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</w:tr>
      <w:tr w:rsidR="00457697" w:rsidRPr="00457697" w14:paraId="0DB1A990" w14:textId="77777777" w:rsidTr="1F6D3953">
        <w:trPr>
          <w:trHeight w:val="457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0DB1A98F" w14:textId="7B604EAD" w:rsidR="00457697" w:rsidRPr="00457697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1540042003"/>
                <w:lock w:val="contentLocked"/>
                <w:placeholder>
                  <w:docPart w:val="9D78F4249BF34B0EB1BDC7FD3041CC96"/>
                </w:placeholder>
                <w:group/>
              </w:sdtPr>
              <w:sdtEndPr/>
              <w:sdtContent>
                <w:r w:rsidR="00457697" w:rsidRPr="00457697">
                  <w:rPr>
                    <w:rFonts w:ascii="Calibri" w:eastAsia="Times New Roman" w:hAnsi="Calibri" w:cs="Arial"/>
                    <w:b/>
                  </w:rPr>
                  <w:t>Reporting Period:</w:t>
                </w:r>
              </w:sdtContent>
            </w:sdt>
            <w:r w:rsidR="00457697" w:rsidRPr="00457697">
              <w:rPr>
                <w:rFonts w:ascii="Calibri" w:eastAsia="Times New Roman" w:hAnsi="Calibri" w:cs="Arial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Date"/>
                <w:tag w:val="Date"/>
                <w:id w:val="-269785299"/>
                <w:placeholder>
                  <w:docPart w:val="0E8F037E300B4932997105B9A4351F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                    </w:t>
                </w:r>
              </w:sdtContent>
            </w:sdt>
            <w:r w:rsidR="00457697" w:rsidRPr="00457697">
              <w:rPr>
                <w:rFonts w:ascii="Calibri" w:eastAsia="Times New Roman" w:hAnsi="Calibri" w:cs="Arial"/>
                <w:b/>
              </w:rPr>
              <w:t xml:space="preserve">  to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Date"/>
                <w:tag w:val="Date"/>
                <w:id w:val="-1719043232"/>
                <w:placeholder>
                  <w:docPart w:val="BCBB7F68E208481685855377FD3073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                   </w:t>
                </w:r>
              </w:sdtContent>
            </w:sdt>
          </w:p>
        </w:tc>
      </w:tr>
      <w:tr w:rsidR="00457697" w:rsidRPr="00457697" w14:paraId="0DB1A992" w14:textId="77777777" w:rsidTr="1F6D3953">
        <w:trPr>
          <w:trHeight w:val="457"/>
          <w:jc w:val="center"/>
        </w:trPr>
        <w:tc>
          <w:tcPr>
            <w:tcW w:w="10970" w:type="dxa"/>
            <w:shd w:val="clear" w:color="auto" w:fill="EEECE1"/>
            <w:vAlign w:val="center"/>
          </w:tcPr>
          <w:sdt>
            <w:sdtPr>
              <w:rPr>
                <w:rFonts w:ascii="Calibri" w:eastAsia="Times New Roman" w:hAnsi="Calibri" w:cs="Arial"/>
                <w:b/>
                <w:bCs/>
              </w:rPr>
              <w:id w:val="-6713360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DB1A991" w14:textId="671F5D7B" w:rsidR="00457697" w:rsidRPr="00457697" w:rsidRDefault="38EEA763" w:rsidP="38EEA763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jc w:val="center"/>
                  <w:rPr>
                    <w:rFonts w:ascii="Calibri" w:eastAsia="Times New Roman" w:hAnsi="Calibri" w:cs="Arial"/>
                    <w:b/>
                    <w:bCs/>
                  </w:rPr>
                </w:pPr>
                <w:r w:rsidRPr="6DE71886">
                  <w:rPr>
                    <w:rFonts w:ascii="Calibri" w:eastAsia="Times New Roman" w:hAnsi="Calibri" w:cs="Arial"/>
                    <w:b/>
                    <w:bCs/>
                  </w:rPr>
                  <w:t>Deliverables</w:t>
                </w:r>
              </w:p>
            </w:sdtContent>
          </w:sdt>
        </w:tc>
      </w:tr>
      <w:tr w:rsidR="00457697" w:rsidRPr="00457697" w14:paraId="0DB1A994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2F2F2" w:themeFill="background1" w:themeFillShade="F2"/>
            <w:vAlign w:val="center"/>
          </w:tcPr>
          <w:p w14:paraId="0DB1A993" w14:textId="1DF4E940" w:rsidR="00457697" w:rsidRPr="00457697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  <w:sz w:val="24"/>
                  <w:szCs w:val="24"/>
                </w:rPr>
                <w:alias w:val="Member Services Hotline (UMCM 5.4.3.12)"/>
                <w:tag w:val="Member Services Hotline (UMCM 5.4.3.12)"/>
                <w:id w:val="2688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0D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rFonts w:ascii="Calibri" w:eastAsia="Times New Roman" w:hAnsi="Calibri" w:cs="Calibri"/>
                  <w:b/>
                  <w:sz w:val="24"/>
                  <w:szCs w:val="24"/>
                </w:rPr>
                <w:id w:val="-107767634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M</w:t>
                </w:r>
                <w:r w:rsidR="00B0255F">
                  <w:rPr>
                    <w:rFonts w:ascii="Calibri" w:eastAsia="Times New Roman" w:hAnsi="Calibri" w:cs="Arial"/>
                    <w:b/>
                  </w:rPr>
                  <w:t>ember Services Hotline (UMCM 5.24.7</w:t>
                </w:r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)  (Due 30 </w:t>
                </w:r>
                <w:r w:rsidR="00720617">
                  <w:rPr>
                    <w:rFonts w:ascii="Calibri" w:eastAsia="Times New Roman" w:hAnsi="Calibri" w:cs="Arial"/>
                    <w:b/>
                  </w:rPr>
                  <w:t>D</w:t>
                </w:r>
                <w:r w:rsidR="00720617" w:rsidRPr="00457697">
                  <w:rPr>
                    <w:rFonts w:ascii="Calibri" w:eastAsia="Times New Roman" w:hAnsi="Calibri" w:cs="Arial"/>
                    <w:b/>
                  </w:rPr>
                  <w:t xml:space="preserve">ays </w:t>
                </w:r>
                <w:r w:rsidR="00457697" w:rsidRPr="00457697">
                  <w:rPr>
                    <w:rFonts w:ascii="Calibri" w:eastAsia="Times New Roman" w:hAnsi="Calibri" w:cs="Arial"/>
                    <w:b/>
                  </w:rPr>
                  <w:t>after the end of the reporting month)</w:t>
                </w:r>
              </w:sdtContent>
            </w:sdt>
          </w:p>
          <w:p w14:paraId="69D144CB" w14:textId="77777777" w:rsidR="1F6D3953" w:rsidRDefault="1F6D3953"/>
        </w:tc>
      </w:tr>
      <w:tr w:rsidR="00457697" w:rsidRPr="00457697" w14:paraId="0DB1A996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0DB1A995" w14:textId="362F1242" w:rsidR="00457697" w:rsidRPr="00457697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1250266775"/>
                <w:lock w:val="contentLocked"/>
                <w:placeholder>
                  <w:docPart w:val="F2C59EFD31C249F7BD2020859008DDCD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376985574"/>
                    <w:lock w:val="contentLocked"/>
                    <w:placeholder>
                      <w:docPart w:val="2ECD840525574EF0979B4013402A355E"/>
                    </w:placeholder>
                    <w:group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>Performance Standard:</w:t>
                    </w:r>
                  </w:sdtContent>
                </w:sdt>
              </w:sdtContent>
            </w:sdt>
            <w:sdt>
              <w:sdtPr>
                <w:rPr>
                  <w:rFonts w:ascii="Calibri" w:eastAsia="Times New Roman" w:hAnsi="Calibri" w:cs="Arial"/>
                  <w:b/>
                </w:rPr>
                <w:id w:val="29155823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Performance Standard for Member Services Hotline"/>
                    <w:tag w:val="Performance Standard for Member Services Hotline"/>
                    <w:id w:val="1964685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6872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424698595"/>
                    <w:lock w:val="contentLocked"/>
                    <w:placeholder>
                      <w:docPart w:val="2ECD840525574EF0979B4013402A355E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457799571"/>
                        <w:lock w:val="contentLocked"/>
                        <w:placeholder>
                          <w:docPart w:val="2ECD840525574EF0979B4013402A355E"/>
                        </w:placeholder>
                        <w:group/>
                      </w:sdtPr>
                      <w:sdtEndPr/>
                      <w:sdtConten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>Call Abandonment Rate</w:t>
                        </w:r>
                      </w:sdtContent>
                    </w:sdt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Performance Standard for Member Services Hotline"/>
                    <w:tag w:val="Performance Standard for Member Services Hotline"/>
                    <w:id w:val="378203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726FE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667322328"/>
                    <w:lock w:val="contentLocked"/>
                    <w:placeholder>
                      <w:docPart w:val="2ECD840525574EF0979B4013402A355E"/>
                    </w:placeholder>
                    <w:group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>Call Hold Rate</w:t>
                    </w:r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Performance Standard for Member Services Hotline"/>
                    <w:tag w:val="Performance Standard for Member Services Hotline"/>
                    <w:id w:val="-136655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6872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823571984"/>
                    <w:lock w:val="contentLocked"/>
                    <w:placeholder>
                      <w:docPart w:val="2ECD840525574EF0979B4013402A355E"/>
                    </w:placeholder>
                    <w:group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>Average Hold Time</w:t>
                    </w:r>
                  </w:sdtContent>
                </w:sdt>
              </w:sdtContent>
            </w:sdt>
          </w:p>
        </w:tc>
      </w:tr>
      <w:tr w:rsidR="00457697" w:rsidRPr="00457697" w14:paraId="0DB1A999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16019928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DB1A997" w14:textId="08DEEF94" w:rsidR="00457697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1837184744"/>
                    <w:lock w:val="contentLocked"/>
                    <w:placeholder>
                      <w:docPart w:val="3EF4015764C3463F8D07F3906EF0E632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995483017"/>
                        <w:lock w:val="contentLocked"/>
                        <w:placeholder>
                          <w:docPart w:val="C6F76B71AEDE4E2B9405221B06424772"/>
                        </w:placeholder>
                        <w:group/>
                      </w:sdtPr>
                      <w:sdtEndPr/>
                      <w:sdtConten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>Program:</w:t>
                        </w:r>
                      </w:sdtContent>
                    </w:sdt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TAR"/>
                    <w:tag w:val="STAR"/>
                    <w:id w:val="-1740014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7697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77870483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972859928"/>
                        <w:lock w:val="contentLocked"/>
                        <w:placeholder>
                          <w:docPart w:val="C6F76B71AEDE4E2B9405221B06424772"/>
                        </w:placeholder>
                        <w:group/>
                      </w:sdtPr>
                      <w:sdtEndPr/>
                      <w:sdtConten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</w:t>
                        </w:r>
                      </w:sdtContent>
                    </w:sd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+PLUS"/>
                        <w:tag w:val="STAR+PLUS"/>
                        <w:id w:val="4579978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57697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55074681"/>
                        <w:lock w:val="contentLocked"/>
                        <w:placeholder>
                          <w:docPart w:val="C6F76B71AEDE4E2B9405221B06424772"/>
                        </w:placeholder>
                        <w:group/>
                      </w:sdtPr>
                      <w:sdtEndPr/>
                      <w:sdtConten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STAR+PLUS</w:t>
                        </w:r>
                      </w:sdtContent>
                    </w:sd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Health"/>
                        <w:tag w:val="STAR Health"/>
                        <w:id w:val="-1678724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57697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362092044"/>
                        <w:lock w:val="contentLocked"/>
                        <w:placeholder>
                          <w:docPart w:val="C6F76B71AEDE4E2B9405221B06424772"/>
                        </w:placeholder>
                        <w:group/>
                      </w:sdtPr>
                      <w:sdtEndPr/>
                      <w:sdtConten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Health</w:t>
                        </w:r>
                      </w:sdtContent>
                    </w:sd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Kids"/>
                        <w:tag w:val="STAR Kids"/>
                        <w:id w:val="-16057262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57697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72155436"/>
                        <w:lock w:val="contentLocked"/>
                        <w:placeholder>
                          <w:docPart w:val="C6F76B71AEDE4E2B9405221B06424772"/>
                        </w:placeholder>
                        <w:group/>
                      </w:sdtPr>
                      <w:sdtEndPr/>
                      <w:sdtConten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Kids</w:t>
                        </w:r>
                      </w:sdtContent>
                    </w:sd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"/>
                        <w:tag w:val="CHIP"/>
                        <w:id w:val="2722131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726FE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799413550"/>
                        <w:lock w:val="contentLocked"/>
                        <w:placeholder>
                          <w:docPart w:val="C6F76B71AEDE4E2B9405221B06424772"/>
                        </w:placeholder>
                        <w:group/>
                      </w:sdtPr>
                      <w:sdtEndPr/>
                      <w:sdtConten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>CHIP</w:t>
                        </w:r>
                      </w:sdtContent>
                    </w:sd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 Dental"/>
                        <w:tag w:val="CHIP Dental"/>
                        <w:id w:val="12893967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57697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CHIP Dental</w:t>
                    </w:r>
                    <w:r w:rsidR="00B0255F">
                      <w:rPr>
                        <w:rFonts w:ascii="Calibri" w:eastAsia="Times New Roman" w:hAnsi="Calibri" w:cs="Arial"/>
                        <w:b/>
                      </w:rPr>
                      <w:t xml:space="preserve"> Services</w:t>
                    </w:r>
                  </w:sdtContent>
                </w:sdt>
              </w:p>
            </w:sdtContent>
          </w:sdt>
          <w:p w14:paraId="0DB1A998" w14:textId="347DC6A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r w:rsidRPr="00457697">
              <w:rPr>
                <w:rFonts w:ascii="Calibri" w:eastAsia="Times New Roman" w:hAnsi="Calibri" w:cs="Arial"/>
                <w:b/>
              </w:rPr>
              <w:t xml:space="preserve">               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-19163840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MMP"/>
                    <w:tag w:val="MMP"/>
                    <w:id w:val="749165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537477217"/>
                    <w:lock w:val="contentLocked"/>
                    <w:placeholder>
                      <w:docPart w:val="C6F76B71AEDE4E2B9405221B06424772"/>
                    </w:placeholder>
                    <w:group/>
                  </w:sdtPr>
                  <w:sdtEndPr/>
                  <w:sdtContent>
                    <w:r w:rsidRPr="00457697">
                      <w:rPr>
                        <w:rFonts w:ascii="Calibri" w:eastAsia="Times New Roman" w:hAnsi="Calibri" w:cs="Arial"/>
                        <w:b/>
                      </w:rPr>
                      <w:t>MMP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hildren's Medical Dental Service"/>
                    <w:tag w:val="Children's Medical Dental Service"/>
                    <w:id w:val="756639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Children’s Medicaid Dental Service</w:t>
                </w:r>
                <w:r w:rsidR="00B0255F">
                  <w:rPr>
                    <w:rFonts w:ascii="Calibri" w:eastAsia="Times New Roman" w:hAnsi="Calibri" w:cs="Arial"/>
                    <w:b/>
                  </w:rPr>
                  <w:t>s</w:t>
                </w:r>
              </w:sdtContent>
            </w:sdt>
            <w:r w:rsidRPr="00457697">
              <w:rPr>
                <w:rFonts w:ascii="Calibri" w:eastAsia="Times New Roman" w:hAnsi="Calibri" w:cs="Arial"/>
                <w:b/>
              </w:rPr>
              <w:t xml:space="preserve">        </w:t>
            </w:r>
          </w:p>
        </w:tc>
      </w:tr>
      <w:tr w:rsidR="00457697" w:rsidRPr="00457697" w14:paraId="0DB1A99E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785504258"/>
              <w:lock w:val="contentLocked"/>
              <w:placeholder>
                <w:docPart w:val="6FF348F36C394EF4B6C993452E7BDEA6"/>
              </w:placeholder>
              <w:group/>
            </w:sdtPr>
            <w:sdtEndPr/>
            <w:sdtContent>
              <w:p w14:paraId="0DB1A99A" w14:textId="27FAA375" w:rsidR="00457697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511058366"/>
                    <w:lock w:val="contentLocked"/>
                    <w:placeholder>
                      <w:docPart w:val="30B9F8FA265F486880C56FAD65896183"/>
                    </w:placeholder>
                    <w:group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>Cause of Non-compliance/Corrective Action Taken:</w:t>
                    </w:r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ause of Non-compliance/Corrective Action Taken"/>
                    <w:tag w:val="Cause of Non-compliance/Corrective Action Taken"/>
                    <w:id w:val="1837728372"/>
                    <w:placeholder>
                      <w:docPart w:val="D1667B099B1745B6A92817253315614F"/>
                    </w:placeholder>
                    <w:showingPlcHdr/>
                    <w:text w:multiLine="1"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</w:rPr>
                      <w:t xml:space="preserve">                                                      </w:t>
                    </w:r>
                  </w:sdtContent>
                </w:sdt>
              </w:p>
            </w:sdtContent>
          </w:sdt>
          <w:p w14:paraId="0DB1A99B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9C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9D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457697" w:rsidRPr="00457697" w14:paraId="0DB1A9A3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1920852634"/>
              <w:lock w:val="contentLocked"/>
              <w:placeholder>
                <w:docPart w:val="B4206DA3CCE041B9BAEB32947C6ADA13"/>
              </w:placeholder>
              <w:group/>
            </w:sdtPr>
            <w:sdtEndPr/>
            <w:sdtContent>
              <w:p w14:paraId="0DB1A99F" w14:textId="64F3685E" w:rsidR="00457697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810630718"/>
                    <w:lock w:val="contentLocked"/>
                    <w:placeholder>
                      <w:docPart w:val="9AF36F7A380147E9BE2D10ABBADAC0D2"/>
                    </w:placeholder>
                    <w:group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>MCCO Comments:</w:t>
                    </w:r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MCCO Comments"/>
                    <w:tag w:val="MCCO Comments"/>
                    <w:id w:val="1190801447"/>
                    <w:placeholder>
                      <w:docPart w:val="3CFCD50EDE2E4F909AC8D0DA20C72B8C"/>
                    </w:placeholder>
                    <w:showingPlcHdr/>
                    <w:text w:multiLine="1"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</w:rPr>
                      <w:t xml:space="preserve">                                     </w:t>
                    </w:r>
                  </w:sdtContent>
                </w:sdt>
              </w:p>
            </w:sdtContent>
          </w:sdt>
          <w:p w14:paraId="0DB1A9A0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A1" w14:textId="77777777" w:rsidR="00457697" w:rsidRPr="00CA7492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  <w:color w:val="FFFFFF" w:themeColor="background1"/>
              </w:rPr>
            </w:pPr>
          </w:p>
          <w:p w14:paraId="0DB1A9A2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457697" w:rsidRPr="00457697" w14:paraId="0DB1A9A5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2F2F2" w:themeFill="background1" w:themeFillShade="F2"/>
            <w:vAlign w:val="center"/>
          </w:tcPr>
          <w:p w14:paraId="0DB1A9A4" w14:textId="6BEDD557" w:rsidR="00457697" w:rsidRPr="00457697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  <w:sz w:val="24"/>
                  <w:szCs w:val="24"/>
                </w:rPr>
                <w:alias w:val="Provider Hotline (UMCM 5.4.3.13)"/>
                <w:tag w:val="Provider Hotline (UMCM 5.4.3.13)"/>
                <w:id w:val="-22337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BE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57697" w:rsidRPr="00457697">
              <w:rPr>
                <w:rFonts w:ascii="Calibri" w:eastAsia="Times New Roman" w:hAnsi="Calibri" w:cs="Arial"/>
                <w:b/>
              </w:rPr>
              <w:t xml:space="preserve">  </w:t>
            </w:r>
            <w:r w:rsidR="00EE126B">
              <w:rPr>
                <w:rFonts w:ascii="Calibri" w:eastAsia="Times New Roman" w:hAnsi="Calibri" w:cs="Arial"/>
                <w:b/>
              </w:rPr>
              <w:t>Provider Hotline (UMCM 5.24.7</w:t>
            </w:r>
            <w:proofErr w:type="gramStart"/>
            <w:r w:rsidR="00457697" w:rsidRPr="00457697">
              <w:rPr>
                <w:rFonts w:ascii="Calibri" w:eastAsia="Times New Roman" w:hAnsi="Calibri" w:cs="Arial"/>
                <w:b/>
              </w:rPr>
              <w:t>)  (</w:t>
            </w:r>
            <w:proofErr w:type="gramEnd"/>
            <w:r w:rsidR="00457697" w:rsidRPr="00457697">
              <w:rPr>
                <w:rFonts w:ascii="Calibri" w:eastAsia="Times New Roman" w:hAnsi="Calibri" w:cs="Arial"/>
                <w:b/>
              </w:rPr>
              <w:t xml:space="preserve">Due 30 </w:t>
            </w:r>
            <w:r w:rsidR="00720617">
              <w:rPr>
                <w:rFonts w:ascii="Calibri" w:eastAsia="Times New Roman" w:hAnsi="Calibri" w:cs="Arial"/>
                <w:b/>
              </w:rPr>
              <w:t>D</w:t>
            </w:r>
            <w:r w:rsidR="00720617" w:rsidRPr="00457697">
              <w:rPr>
                <w:rFonts w:ascii="Calibri" w:eastAsia="Times New Roman" w:hAnsi="Calibri" w:cs="Arial"/>
                <w:b/>
              </w:rPr>
              <w:t xml:space="preserve">ays </w:t>
            </w:r>
            <w:r w:rsidR="00457697" w:rsidRPr="00457697">
              <w:rPr>
                <w:rFonts w:ascii="Calibri" w:eastAsia="Times New Roman" w:hAnsi="Calibri" w:cs="Arial"/>
                <w:b/>
              </w:rPr>
              <w:t>after the end of the reporting month)</w:t>
            </w:r>
          </w:p>
          <w:p w14:paraId="4BE6A985" w14:textId="77777777" w:rsidR="1F6D3953" w:rsidRDefault="1F6D3953"/>
        </w:tc>
      </w:tr>
      <w:tr w:rsidR="00457697" w:rsidRPr="00457697" w14:paraId="0DB1A9A7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0DB1A9A6" w14:textId="29B44B9D" w:rsidR="00457697" w:rsidRPr="00457697" w:rsidRDefault="00132ED9" w:rsidP="1F6D3953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  <w:bCs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1603301128"/>
                <w:lock w:val="contentLocked"/>
                <w:placeholder>
                  <w:docPart w:val="A2E06A99AD894DDCB1A29E94FC9CD9D5"/>
                </w:placeholder>
                <w:group/>
              </w:sdtPr>
              <w:sdtEndPr/>
              <w:sdtContent>
                <w:r w:rsidR="00457697" w:rsidRPr="00457697">
                  <w:rPr>
                    <w:rFonts w:ascii="Calibri" w:eastAsia="Times New Roman" w:hAnsi="Calibri" w:cs="Arial"/>
                    <w:b/>
                  </w:rPr>
                  <w:t>Performance Standard:</w:t>
                </w:r>
              </w:sdtContent>
            </w:sdt>
            <w:r w:rsidR="00457697" w:rsidRPr="1F6D3953">
              <w:rPr>
                <w:rFonts w:ascii="Calibri" w:eastAsia="Times New Roman" w:hAnsi="Calibri" w:cs="Arial"/>
                <w:b/>
                <w:bCs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46462926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Performance Standard for Provider Hotline"/>
                    <w:tag w:val="Performance Standard for Provider Hotline"/>
                    <w:id w:val="14871986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7697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2136831750"/>
                    <w:lock w:val="contentLocked"/>
                    <w:placeholder>
                      <w:docPart w:val="D41199DB983A49B2BC6B321009756000"/>
                    </w:placeholder>
                    <w:group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>Call Abandonment Rate</w:t>
                    </w:r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Performance Standard for Provider Hotline"/>
                    <w:tag w:val="Performance Standard for Provider Hotline"/>
                    <w:id w:val="-899405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7697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253057908"/>
                    <w:lock w:val="contentLocked"/>
                    <w:placeholder>
                      <w:docPart w:val="D41199DB983A49B2BC6B321009756000"/>
                    </w:placeholder>
                    <w:group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>Average Hold Time</w:t>
                    </w:r>
                  </w:sdtContent>
                </w:sdt>
              </w:sdtContent>
            </w:sdt>
          </w:p>
          <w:p w14:paraId="122650F0" w14:textId="77777777" w:rsidR="1F6D3953" w:rsidRDefault="1F6D3953"/>
        </w:tc>
      </w:tr>
      <w:tr w:rsidR="00650649" w:rsidRPr="00457697" w14:paraId="0DB1A9AA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2059043595"/>
              <w:lock w:val="contentLocked"/>
              <w:placeholder>
                <w:docPart w:val="22C7E5463EAA457381419AE10816CE4E"/>
              </w:placeholder>
              <w:group/>
            </w:sdtPr>
            <w:sdtEndPr/>
            <w:sdtContent>
              <w:p w14:paraId="00FAB2E9" w14:textId="36BB1E79" w:rsidR="00650649" w:rsidRPr="00457697" w:rsidRDefault="00132ED9" w:rsidP="00852B85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838613267"/>
                    <w:lock w:val="contentLocked"/>
                    <w:placeholder>
                      <w:docPart w:val="680624E27A734E2D9BAB923AF2201CC6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896387029"/>
                        <w:lock w:val="contentLocked"/>
                        <w:placeholder>
                          <w:docPart w:val="1CE566ABB8044A9E8A8AB000CC43B838"/>
                        </w:placeholder>
                        <w:group/>
                      </w:sdtPr>
                      <w:sdtEndPr/>
                      <w:sdtContent>
                        <w:r w:rsidR="00650649" w:rsidRPr="00457697">
                          <w:rPr>
                            <w:rFonts w:ascii="Calibri" w:eastAsia="Times New Roman" w:hAnsi="Calibri" w:cs="Arial"/>
                            <w:b/>
                          </w:rPr>
                          <w:t>Program:</w:t>
                        </w:r>
                      </w:sdtContent>
                    </w:sdt>
                  </w:sdtContent>
                </w:sdt>
                <w:r w:rsidR="00650649"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TAR"/>
                    <w:tag w:val="STAR"/>
                    <w:id w:val="93217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0649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650649"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499858351"/>
                    <w:lock w:val="contentLocked"/>
                    <w:placeholder>
                      <w:docPart w:val="22C7E5463EAA457381419AE10816CE4E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51207804"/>
                        <w:lock w:val="contentLocked"/>
                        <w:placeholder>
                          <w:docPart w:val="1CE566ABB8044A9E8A8AB000CC43B838"/>
                        </w:placeholder>
                        <w:group/>
                      </w:sdtPr>
                      <w:sdtEndPr/>
                      <w:sdtContent>
                        <w:r w:rsidR="00650649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</w:t>
                        </w:r>
                      </w:sdtContent>
                    </w:sdt>
                    <w:r w:rsidR="00650649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+PLUS"/>
                        <w:tag w:val="STAR+PLUS"/>
                        <w:id w:val="3158434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50649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650649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203016915"/>
                        <w:lock w:val="contentLocked"/>
                        <w:placeholder>
                          <w:docPart w:val="1CE566ABB8044A9E8A8AB000CC43B838"/>
                        </w:placeholder>
                        <w:group/>
                      </w:sdtPr>
                      <w:sdtEndPr/>
                      <w:sdtContent>
                        <w:r w:rsidR="00650649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STAR+PLUS</w:t>
                        </w:r>
                      </w:sdtContent>
                    </w:sdt>
                    <w:r w:rsidR="00650649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Health"/>
                        <w:tag w:val="STAR Health"/>
                        <w:id w:val="13288753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50649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650649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720901716"/>
                        <w:lock w:val="contentLocked"/>
                        <w:placeholder>
                          <w:docPart w:val="1CE566ABB8044A9E8A8AB000CC43B838"/>
                        </w:placeholder>
                        <w:group/>
                      </w:sdtPr>
                      <w:sdtEndPr/>
                      <w:sdtContent>
                        <w:r w:rsidR="00650649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Health</w:t>
                        </w:r>
                      </w:sdtContent>
                    </w:sdt>
                    <w:r w:rsidR="00650649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Kids"/>
                        <w:tag w:val="STAR Kids"/>
                        <w:id w:val="-49503500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50649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650649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2132819298"/>
                        <w:lock w:val="contentLocked"/>
                        <w:placeholder>
                          <w:docPart w:val="1CE566ABB8044A9E8A8AB000CC43B838"/>
                        </w:placeholder>
                        <w:group/>
                      </w:sdtPr>
                      <w:sdtEndPr/>
                      <w:sdtContent>
                        <w:r w:rsidR="00650649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Kids</w:t>
                        </w:r>
                      </w:sdtContent>
                    </w:sdt>
                    <w:r w:rsidR="00650649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"/>
                        <w:tag w:val="CHIP"/>
                        <w:id w:val="6290590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50649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650649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452474778"/>
                        <w:lock w:val="contentLocked"/>
                        <w:placeholder>
                          <w:docPart w:val="1CE566ABB8044A9E8A8AB000CC43B838"/>
                        </w:placeholder>
                        <w:group/>
                      </w:sdtPr>
                      <w:sdtEndPr/>
                      <w:sdtContent>
                        <w:r w:rsidR="00650649" w:rsidRPr="00457697">
                          <w:rPr>
                            <w:rFonts w:ascii="Calibri" w:eastAsia="Times New Roman" w:hAnsi="Calibri" w:cs="Arial"/>
                            <w:b/>
                          </w:rPr>
                          <w:t>CHIP</w:t>
                        </w:r>
                      </w:sdtContent>
                    </w:sdt>
                    <w:r w:rsidR="00650649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 Dental"/>
                        <w:tag w:val="CHIP Dental"/>
                        <w:id w:val="-2092716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50649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650649" w:rsidRPr="00457697">
                      <w:rPr>
                        <w:rFonts w:ascii="Calibri" w:eastAsia="Times New Roman" w:hAnsi="Calibri" w:cs="Arial"/>
                        <w:b/>
                      </w:rPr>
                      <w:t xml:space="preserve"> CHIP Dental</w:t>
                    </w:r>
                    <w:r w:rsidR="00650649">
                      <w:rPr>
                        <w:rFonts w:ascii="Calibri" w:eastAsia="Times New Roman" w:hAnsi="Calibri" w:cs="Arial"/>
                        <w:b/>
                      </w:rPr>
                      <w:t xml:space="preserve"> Services</w:t>
                    </w:r>
                  </w:sdtContent>
                </w:sdt>
              </w:p>
            </w:sdtContent>
          </w:sdt>
          <w:p w14:paraId="0DB1A9A9" w14:textId="38D3FD4C" w:rsidR="00650649" w:rsidRPr="00457697" w:rsidRDefault="00650649" w:rsidP="000444A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r w:rsidRPr="00457697">
              <w:rPr>
                <w:rFonts w:ascii="Calibri" w:eastAsia="Times New Roman" w:hAnsi="Calibri" w:cs="Arial"/>
                <w:b/>
              </w:rPr>
              <w:t xml:space="preserve">               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1181467130"/>
                <w:lock w:val="contentLocked"/>
                <w:placeholder>
                  <w:docPart w:val="22C7E5463EAA457381419AE10816CE4E"/>
                </w:placeholder>
                <w:group/>
              </w:sdtPr>
              <w:sdtEndPr/>
              <w:sdtConten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MMP"/>
                    <w:tag w:val="MMP"/>
                    <w:id w:val="638501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660194443"/>
                    <w:lock w:val="contentLocked"/>
                    <w:placeholder>
                      <w:docPart w:val="1CE566ABB8044A9E8A8AB000CC43B838"/>
                    </w:placeholder>
                    <w:group/>
                  </w:sdtPr>
                  <w:sdtEndPr/>
                  <w:sdtContent>
                    <w:r w:rsidRPr="00457697">
                      <w:rPr>
                        <w:rFonts w:ascii="Calibri" w:eastAsia="Times New Roman" w:hAnsi="Calibri" w:cs="Arial"/>
                        <w:b/>
                      </w:rPr>
                      <w:t>MMP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hildren's Medical Dental Service"/>
                    <w:tag w:val="Children's Medical Dental Service"/>
                    <w:id w:val="1925461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Children’s Medicaid Dental Service</w:t>
                </w:r>
                <w:r>
                  <w:rPr>
                    <w:rFonts w:ascii="Calibri" w:eastAsia="Times New Roman" w:hAnsi="Calibri" w:cs="Arial"/>
                    <w:b/>
                  </w:rPr>
                  <w:t>s</w:t>
                </w:r>
              </w:sdtContent>
            </w:sdt>
            <w:r w:rsidRPr="00457697">
              <w:rPr>
                <w:rFonts w:ascii="Calibri" w:eastAsia="Times New Roman" w:hAnsi="Calibri" w:cs="Arial"/>
                <w:b/>
              </w:rPr>
              <w:t xml:space="preserve">        </w:t>
            </w:r>
          </w:p>
        </w:tc>
      </w:tr>
      <w:tr w:rsidR="00457697" w:rsidRPr="00457697" w14:paraId="0DB1A9B0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182244663"/>
              <w:lock w:val="contentLocked"/>
              <w:placeholder>
                <w:docPart w:val="06F4B24E211A4959A532480C9916D236"/>
              </w:placeholder>
              <w:group/>
            </w:sdtPr>
            <w:sdtEndPr/>
            <w:sdtContent>
              <w:p w14:paraId="0DB1A9AB" w14:textId="1E31B584" w:rsidR="00457697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494769354"/>
                    <w:lock w:val="contentLocked"/>
                    <w:placeholder>
                      <w:docPart w:val="829364F9A82A44DA90A74984950E5ACE"/>
                    </w:placeholder>
                    <w:group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>Cause of Non-compliance/Corrective Action Taken:</w:t>
                    </w:r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ause of Non-compliance/Corrective Action Taken"/>
                    <w:tag w:val="Cause of Non-compliance/Corrective Action Taken"/>
                    <w:id w:val="1756939450"/>
                    <w:placeholder>
                      <w:docPart w:val="2C0C96E065A74563ACE111A78F254964"/>
                    </w:placeholder>
                    <w:showingPlcHdr/>
                    <w:text w:multiLine="1"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</w:rPr>
                      <w:t xml:space="preserve">                                                      </w:t>
                    </w:r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</w:p>
            </w:sdtContent>
          </w:sdt>
          <w:p w14:paraId="0DB1A9AC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AD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AE" w14:textId="77777777" w:rsidR="00BF34BA" w:rsidRDefault="00BF34BA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AF" w14:textId="77777777" w:rsidR="00457697" w:rsidRPr="00BF34BA" w:rsidRDefault="00457697" w:rsidP="00BF34BA">
            <w:pPr>
              <w:rPr>
                <w:rFonts w:ascii="Calibri" w:eastAsia="Times New Roman" w:hAnsi="Calibri" w:cs="Arial"/>
              </w:rPr>
            </w:pPr>
          </w:p>
        </w:tc>
      </w:tr>
      <w:tr w:rsidR="00457697" w:rsidRPr="00457697" w14:paraId="0DB1A9B5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1476440806"/>
              <w:lock w:val="contentLocked"/>
              <w:placeholder>
                <w:docPart w:val="FD7E4A52773044009FB486A1A86A8958"/>
              </w:placeholder>
              <w:group/>
            </w:sdtPr>
            <w:sdtEndPr/>
            <w:sdtContent>
              <w:p w14:paraId="0DB1A9B1" w14:textId="6FA786C4" w:rsidR="00457697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46617685"/>
                    <w:lock w:val="contentLocked"/>
                    <w:placeholder>
                      <w:docPart w:val="5B91D37AAD54427E9C4B35117C2635F3"/>
                    </w:placeholder>
                    <w:group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>MCCO Comments:</w:t>
                    </w:r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MCCO Comments"/>
                    <w:tag w:val="MCCO Comments"/>
                    <w:id w:val="382371982"/>
                    <w:placeholder>
                      <w:docPart w:val="029A998A51894787AED96B2AB7491477"/>
                    </w:placeholder>
                    <w:showingPlcHdr/>
                    <w:text w:multiLine="1"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</w:rPr>
                      <w:t xml:space="preserve">                                     </w:t>
                    </w:r>
                  </w:sdtContent>
                </w:sdt>
              </w:p>
            </w:sdtContent>
          </w:sdt>
          <w:p w14:paraId="0DB1A9B2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B3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B4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457697" w:rsidRPr="00457697" w14:paraId="0DB1A9B7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2F2F2" w:themeFill="background1" w:themeFillShade="F2"/>
            <w:vAlign w:val="center"/>
          </w:tcPr>
          <w:p w14:paraId="0DB1A9B6" w14:textId="0F1AF5D6" w:rsidR="00457697" w:rsidRPr="00457697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  <w:sz w:val="24"/>
                  <w:szCs w:val="24"/>
                </w:rPr>
                <w:alias w:val="Behavioral Health Services Hotline (UMCM 5.4.3.14)"/>
                <w:tag w:val="Behavioral Health Services Hotline (UMCM 5.4.3.14)"/>
                <w:id w:val="-119136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0D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57697" w:rsidRPr="00457697">
              <w:rPr>
                <w:rFonts w:ascii="Calibri" w:eastAsia="Times New Roman" w:hAnsi="Calibri" w:cs="Arial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-206231822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90922183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0A0455" w:rsidRPr="00457697">
                      <w:rPr>
                        <w:rFonts w:ascii="Calibri" w:eastAsia="Times New Roman" w:hAnsi="Calibri" w:cs="Arial"/>
                        <w:b/>
                      </w:rPr>
                      <w:t>Behavioral</w:t>
                    </w:r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Health Services Hotline (UMCM 5.</w:t>
                    </w:r>
                    <w:r w:rsidR="000A0455">
                      <w:rPr>
                        <w:rFonts w:ascii="Calibri" w:eastAsia="Times New Roman" w:hAnsi="Calibri" w:cs="Arial"/>
                        <w:b/>
                      </w:rPr>
                      <w:t>24.7</w:t>
                    </w:r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>)</w:t>
                    </w:r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(Due 30</w:t>
                </w:r>
                <w:r w:rsidR="00C746D4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r w:rsidR="00272041">
                  <w:rPr>
                    <w:rFonts w:ascii="Calibri" w:eastAsia="Times New Roman" w:hAnsi="Calibri" w:cs="Arial"/>
                    <w:b/>
                  </w:rPr>
                  <w:t>D</w:t>
                </w:r>
                <w:r w:rsidR="00272041" w:rsidRPr="00457697">
                  <w:rPr>
                    <w:rFonts w:ascii="Calibri" w:eastAsia="Times New Roman" w:hAnsi="Calibri" w:cs="Arial"/>
                    <w:b/>
                  </w:rPr>
                  <w:t xml:space="preserve">ays </w:t>
                </w:r>
                <w:r w:rsidR="00457697" w:rsidRPr="00457697">
                  <w:rPr>
                    <w:rFonts w:ascii="Calibri" w:eastAsia="Times New Roman" w:hAnsi="Calibri" w:cs="Arial"/>
                    <w:b/>
                  </w:rPr>
                  <w:t>after the end of the reporting month)</w:t>
                </w:r>
              </w:sdtContent>
            </w:sdt>
          </w:p>
          <w:p w14:paraId="27A398EC" w14:textId="77777777" w:rsidR="1F6D3953" w:rsidRDefault="1F6D3953"/>
        </w:tc>
      </w:tr>
      <w:tr w:rsidR="00457697" w:rsidRPr="00457697" w14:paraId="0DB1A9B9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6841253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Calibri" w:eastAsia="Times New Roman" w:hAnsi="Calibri" w:cs="Arial"/>
                    <w:b/>
                  </w:rPr>
                  <w:id w:val="-1049071190"/>
                  <w:lock w:val="contentLocked"/>
                  <w:placeholder>
                    <w:docPart w:val="1DEE237133764603A142272077951CC2"/>
                  </w:placeholder>
                  <w:group/>
                </w:sdtPr>
                <w:sdtEndPr/>
                <w:sdtContent>
                  <w:p w14:paraId="0DB1A9B8" w14:textId="1D1AD3B4" w:rsidR="00457697" w:rsidRPr="00457697" w:rsidRDefault="00132ED9" w:rsidP="00457697">
                    <w:pPr>
                      <w:tabs>
                        <w:tab w:val="left" w:pos="404"/>
                        <w:tab w:val="left" w:pos="3744"/>
                        <w:tab w:val="right" w:pos="10080"/>
                        <w:tab w:val="left" w:pos="10800"/>
                      </w:tabs>
                      <w:spacing w:before="120" w:after="120" w:line="240" w:lineRule="auto"/>
                      <w:ind w:right="158"/>
                      <w:rPr>
                        <w:rFonts w:ascii="Calibri" w:eastAsia="Times New Roman" w:hAnsi="Calibri" w:cs="Arial"/>
                        <w:b/>
                      </w:rPr>
                    </w:pP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831676897"/>
                        <w:lock w:val="contentLocked"/>
                        <w:placeholder>
                          <w:docPart w:val="1DEE237133764603A142272077951CC2"/>
                        </w:placeholder>
                        <w:group/>
                      </w:sdtPr>
                      <w:sdtEndPr/>
                      <w:sdtConten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>Performance Standard:</w:t>
                        </w:r>
                      </w:sdtContent>
                    </w:sd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872952811"/>
                        <w:lock w:val="contentLocked"/>
                        <w:placeholder>
                          <w:docPart w:val="1DEE237133764603A142272077951CC2"/>
                        </w:placeholder>
                        <w:group/>
                      </w:sdtPr>
                      <w:sdtEndPr/>
                      <w:sdtConten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Calibri" w:eastAsia="Times New Roman" w:hAnsi="Calibri" w:cs="Arial"/>
                              <w:b/>
                            </w:rPr>
                            <w:alias w:val="Performance Standard for Behavorial Health Services Hotline"/>
                            <w:tag w:val="Performance Standard for Behavorial Health Services Hotline"/>
                            <w:id w:val="-17223658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57697" w:rsidRPr="00457697">
                              <w:rPr>
                                <w:rFonts w:ascii="Segoe UI Symbol" w:eastAsia="Times New Roman" w:hAnsi="Segoe UI Symbol" w:cs="Segoe UI Symbol"/>
                                <w:b/>
                              </w:rPr>
                              <w:t>☐</w:t>
                            </w:r>
                          </w:sdtContent>
                        </w:sd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Calibri" w:eastAsia="Times New Roman" w:hAnsi="Calibri" w:cs="Arial"/>
                              <w:b/>
                            </w:rPr>
                            <w:id w:val="878208317"/>
                            <w:lock w:val="contentLocked"/>
                            <w:placeholder>
                              <w:docPart w:val="8060DF5DA51F453B8B82F8DBDFA60FE6"/>
                            </w:placeholder>
                            <w:group/>
                          </w:sdtPr>
                          <w:sdtEndPr/>
                          <w:sdtContent>
                            <w:r w:rsidR="00457697" w:rsidRPr="00457697">
                              <w:rPr>
                                <w:rFonts w:ascii="Calibri" w:eastAsia="Times New Roman" w:hAnsi="Calibri" w:cs="Arial"/>
                                <w:b/>
                              </w:rPr>
                              <w:t>Call Abandonment Rate</w:t>
                            </w:r>
                          </w:sdtContent>
                        </w:sd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 xml:space="preserve">      </w:t>
                        </w:r>
                        <w:sdt>
                          <w:sdtPr>
                            <w:rPr>
                              <w:rFonts w:ascii="Calibri" w:eastAsia="Times New Roman" w:hAnsi="Calibri" w:cs="Arial"/>
                              <w:b/>
                            </w:rPr>
                            <w:alias w:val="Performance Standard for Behavorial Health Services Hotline"/>
                            <w:tag w:val="Performance Standard for Behavorial Health Services Hotline"/>
                            <w:id w:val="9194500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57697" w:rsidRPr="00457697">
                              <w:rPr>
                                <w:rFonts w:ascii="Segoe UI Symbol" w:eastAsia="Times New Roman" w:hAnsi="Segoe UI Symbol" w:cs="Segoe UI Symbol"/>
                                <w:b/>
                              </w:rPr>
                              <w:t>☐</w:t>
                            </w:r>
                          </w:sdtContent>
                        </w:sd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Calibri" w:eastAsia="Times New Roman" w:hAnsi="Calibri" w:cs="Arial"/>
                              <w:b/>
                            </w:rPr>
                            <w:id w:val="-1232690666"/>
                            <w:lock w:val="contentLocked"/>
                            <w:placeholder>
                              <w:docPart w:val="8060DF5DA51F453B8B82F8DBDFA60FE6"/>
                            </w:placeholder>
                            <w:group/>
                          </w:sdtPr>
                          <w:sdtEndPr/>
                          <w:sdtContent>
                            <w:r w:rsidR="00457697" w:rsidRPr="00457697">
                              <w:rPr>
                                <w:rFonts w:ascii="Calibri" w:eastAsia="Times New Roman" w:hAnsi="Calibri" w:cs="Arial"/>
                                <w:b/>
                              </w:rPr>
                              <w:t>Call Hold Rate</w:t>
                            </w:r>
                          </w:sdtContent>
                        </w:sd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 xml:space="preserve">      </w:t>
                        </w:r>
                        <w:sdt>
                          <w:sdtPr>
                            <w:rPr>
                              <w:rFonts w:ascii="Calibri" w:eastAsia="Times New Roman" w:hAnsi="Calibri" w:cs="Arial"/>
                              <w:b/>
                            </w:rPr>
                            <w:alias w:val="Performance Standard for Behavorial Health Services Hotline"/>
                            <w:tag w:val="Performance Standard for Behavorial Health Services Hotline"/>
                            <w:id w:val="-18792248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57697" w:rsidRPr="00457697">
                              <w:rPr>
                                <w:rFonts w:ascii="Segoe UI Symbol" w:eastAsia="Times New Roman" w:hAnsi="Segoe UI Symbol" w:cs="Segoe UI Symbol"/>
                                <w:b/>
                              </w:rPr>
                              <w:t>☐</w:t>
                            </w:r>
                          </w:sdtContent>
                        </w:sd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Calibri" w:eastAsia="Times New Roman" w:hAnsi="Calibri" w:cs="Arial"/>
                              <w:b/>
                            </w:rPr>
                            <w:id w:val="1032226086"/>
                            <w:lock w:val="contentLocked"/>
                            <w:placeholder>
                              <w:docPart w:val="8060DF5DA51F453B8B82F8DBDFA60FE6"/>
                            </w:placeholder>
                            <w:group/>
                          </w:sdtPr>
                          <w:sdtEndPr/>
                          <w:sdtContent>
                            <w:r w:rsidR="00457697" w:rsidRPr="00457697">
                              <w:rPr>
                                <w:rFonts w:ascii="Calibri" w:eastAsia="Times New Roman" w:hAnsi="Calibri" w:cs="Arial"/>
                                <w:b/>
                              </w:rPr>
                              <w:t>Average Hold Time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sdtContent>
          </w:sdt>
          <w:p w14:paraId="197666C9" w14:textId="77777777" w:rsidR="38EEA763" w:rsidRDefault="38EEA763"/>
        </w:tc>
      </w:tr>
      <w:tr w:rsidR="00F35073" w:rsidRPr="00457697" w14:paraId="0DB1A9BC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1330601750"/>
              <w:lock w:val="contentLocked"/>
              <w:placeholder>
                <w:docPart w:val="AB3AF73A40974882B063B3EE86E37B8D"/>
              </w:placeholder>
              <w:group/>
            </w:sdtPr>
            <w:sdtEndPr/>
            <w:sdtContent>
              <w:p w14:paraId="299658AB" w14:textId="46833896" w:rsidR="00F35073" w:rsidRPr="00457697" w:rsidRDefault="00132ED9" w:rsidP="00852B85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2097389887"/>
                    <w:lock w:val="contentLocked"/>
                    <w:placeholder>
                      <w:docPart w:val="7804863087C8447CB0F17791AA4A220A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748148194"/>
                        <w:lock w:val="contentLocked"/>
                        <w:placeholder>
                          <w:docPart w:val="201A2C984C4449C9B8ED2FDC8FB0C3EE"/>
                        </w:placeholder>
                        <w:group/>
                      </w:sdtPr>
                      <w:sdtEndPr/>
                      <w:sdtContent>
                        <w:r w:rsidR="00F35073" w:rsidRPr="00457697">
                          <w:rPr>
                            <w:rFonts w:ascii="Calibri" w:eastAsia="Times New Roman" w:hAnsi="Calibri" w:cs="Arial"/>
                            <w:b/>
                          </w:rPr>
                          <w:t>Program:</w:t>
                        </w:r>
                      </w:sdtContent>
                    </w:sdt>
                  </w:sdtContent>
                </w:sdt>
                <w:r w:rsidR="00F35073"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TAR"/>
                    <w:tag w:val="STAR"/>
                    <w:id w:val="-2664617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5073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F35073"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728673954"/>
                    <w:lock w:val="contentLocked"/>
                    <w:placeholder>
                      <w:docPart w:val="AB3AF73A40974882B063B3EE86E37B8D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854447949"/>
                        <w:lock w:val="contentLocked"/>
                        <w:placeholder>
                          <w:docPart w:val="201A2C984C4449C9B8ED2FDC8FB0C3EE"/>
                        </w:placeholder>
                        <w:group/>
                      </w:sdtPr>
                      <w:sdtEndPr/>
                      <w:sdtContent>
                        <w:r w:rsidR="00F35073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</w:t>
                        </w:r>
                      </w:sdtContent>
                    </w:sdt>
                    <w:r w:rsidR="00F35073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+PLUS"/>
                        <w:tag w:val="STAR+PLUS"/>
                        <w:id w:val="19275453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35073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F35073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208569584"/>
                        <w:lock w:val="contentLocked"/>
                        <w:placeholder>
                          <w:docPart w:val="201A2C984C4449C9B8ED2FDC8FB0C3EE"/>
                        </w:placeholder>
                        <w:group/>
                      </w:sdtPr>
                      <w:sdtEndPr/>
                      <w:sdtContent>
                        <w:r w:rsidR="00F35073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STAR+PLUS</w:t>
                        </w:r>
                      </w:sdtContent>
                    </w:sdt>
                    <w:r w:rsidR="00F35073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Health"/>
                        <w:tag w:val="STAR Health"/>
                        <w:id w:val="1564359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35073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F35073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708945855"/>
                        <w:lock w:val="contentLocked"/>
                        <w:placeholder>
                          <w:docPart w:val="201A2C984C4449C9B8ED2FDC8FB0C3EE"/>
                        </w:placeholder>
                        <w:group/>
                      </w:sdtPr>
                      <w:sdtEndPr/>
                      <w:sdtContent>
                        <w:r w:rsidR="00F35073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Health</w:t>
                        </w:r>
                      </w:sdtContent>
                    </w:sdt>
                    <w:r w:rsidR="00F35073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Kids"/>
                        <w:tag w:val="STAR Kids"/>
                        <w:id w:val="-11405668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35073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F35073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381746375"/>
                        <w:lock w:val="contentLocked"/>
                        <w:placeholder>
                          <w:docPart w:val="201A2C984C4449C9B8ED2FDC8FB0C3EE"/>
                        </w:placeholder>
                        <w:group/>
                      </w:sdtPr>
                      <w:sdtEndPr/>
                      <w:sdtContent>
                        <w:r w:rsidR="00F35073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Kids</w:t>
                        </w:r>
                      </w:sdtContent>
                    </w:sdt>
                    <w:r w:rsidR="00F35073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"/>
                        <w:tag w:val="CHIP"/>
                        <w:id w:val="4660832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35073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F35073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873598285"/>
                        <w:lock w:val="contentLocked"/>
                        <w:placeholder>
                          <w:docPart w:val="201A2C984C4449C9B8ED2FDC8FB0C3EE"/>
                        </w:placeholder>
                        <w:group/>
                      </w:sdtPr>
                      <w:sdtEndPr/>
                      <w:sdtContent>
                        <w:r w:rsidR="00F35073" w:rsidRPr="00457697">
                          <w:rPr>
                            <w:rFonts w:ascii="Calibri" w:eastAsia="Times New Roman" w:hAnsi="Calibri" w:cs="Arial"/>
                            <w:b/>
                          </w:rPr>
                          <w:t>CHIP</w:t>
                        </w:r>
                      </w:sdtContent>
                    </w:sdt>
                    <w:r w:rsidR="00F35073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 Dental"/>
                        <w:tag w:val="CHIP Dental"/>
                        <w:id w:val="8358093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35073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F35073" w:rsidRPr="00457697">
                      <w:rPr>
                        <w:rFonts w:ascii="Calibri" w:eastAsia="Times New Roman" w:hAnsi="Calibri" w:cs="Arial"/>
                        <w:b/>
                      </w:rPr>
                      <w:t xml:space="preserve"> CHIP Dental</w:t>
                    </w:r>
                    <w:r w:rsidR="00F35073">
                      <w:rPr>
                        <w:rFonts w:ascii="Calibri" w:eastAsia="Times New Roman" w:hAnsi="Calibri" w:cs="Arial"/>
                        <w:b/>
                      </w:rPr>
                      <w:t xml:space="preserve"> Services</w:t>
                    </w:r>
                  </w:sdtContent>
                </w:sdt>
              </w:p>
            </w:sdtContent>
          </w:sdt>
          <w:p w14:paraId="0DB1A9BB" w14:textId="17B47729" w:rsidR="00F35073" w:rsidRPr="00457697" w:rsidRDefault="00F35073" w:rsidP="000444A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r w:rsidRPr="00457697">
              <w:rPr>
                <w:rFonts w:ascii="Calibri" w:eastAsia="Times New Roman" w:hAnsi="Calibri" w:cs="Arial"/>
                <w:b/>
              </w:rPr>
              <w:t xml:space="preserve">               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1548481868"/>
                <w:lock w:val="contentLocked"/>
                <w:placeholder>
                  <w:docPart w:val="AB3AF73A40974882B063B3EE86E37B8D"/>
                </w:placeholder>
                <w:group/>
              </w:sdtPr>
              <w:sdtEndPr/>
              <w:sdtConten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MMP"/>
                    <w:tag w:val="MMP"/>
                    <w:id w:val="-9575628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2120443235"/>
                    <w:lock w:val="contentLocked"/>
                    <w:placeholder>
                      <w:docPart w:val="201A2C984C4449C9B8ED2FDC8FB0C3EE"/>
                    </w:placeholder>
                    <w:group/>
                  </w:sdtPr>
                  <w:sdtEndPr/>
                  <w:sdtContent>
                    <w:r w:rsidRPr="00457697">
                      <w:rPr>
                        <w:rFonts w:ascii="Calibri" w:eastAsia="Times New Roman" w:hAnsi="Calibri" w:cs="Arial"/>
                        <w:b/>
                      </w:rPr>
                      <w:t>MMP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hildren's Medical Dental Service"/>
                    <w:tag w:val="Children's Medical Dental Service"/>
                    <w:id w:val="-7011627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Children’s Medicaid Dental Service</w:t>
                </w:r>
                <w:r>
                  <w:rPr>
                    <w:rFonts w:ascii="Calibri" w:eastAsia="Times New Roman" w:hAnsi="Calibri" w:cs="Arial"/>
                    <w:b/>
                  </w:rPr>
                  <w:t>s</w:t>
                </w:r>
              </w:sdtContent>
            </w:sdt>
            <w:r w:rsidRPr="00457697">
              <w:rPr>
                <w:rFonts w:ascii="Calibri" w:eastAsia="Times New Roman" w:hAnsi="Calibri" w:cs="Arial"/>
                <w:b/>
              </w:rPr>
              <w:t xml:space="preserve">        </w:t>
            </w:r>
          </w:p>
        </w:tc>
      </w:tr>
      <w:tr w:rsidR="00457697" w:rsidRPr="00457697" w14:paraId="0DB1A9C1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1455831079"/>
              <w:lock w:val="contentLocked"/>
              <w:placeholder>
                <w:docPart w:val="4A3ACD3E3B06445E9663A3A832C35C9A"/>
              </w:placeholder>
              <w:group/>
            </w:sdtPr>
            <w:sdtEndPr/>
            <w:sdtContent>
              <w:sdt>
                <w:sdtPr>
                  <w:rPr>
                    <w:rFonts w:ascii="Calibri" w:eastAsia="Times New Roman" w:hAnsi="Calibri" w:cs="Arial"/>
                    <w:b/>
                  </w:rPr>
                  <w:id w:val="-2127534229"/>
                  <w:lock w:val="contentLocked"/>
                  <w:placeholder>
                    <w:docPart w:val="4A3ACD3E3B06445E9663A3A832C35C9A"/>
                  </w:placeholder>
                  <w:group/>
                </w:sdtPr>
                <w:sdtEndPr/>
                <w:sdtContent>
                  <w:p w14:paraId="0DB1A9BD" w14:textId="758A971F" w:rsidR="00457697" w:rsidRPr="00457697" w:rsidRDefault="00132ED9" w:rsidP="00457697">
                    <w:pPr>
                      <w:tabs>
                        <w:tab w:val="left" w:pos="404"/>
                        <w:tab w:val="left" w:pos="3744"/>
                        <w:tab w:val="right" w:pos="10080"/>
                        <w:tab w:val="left" w:pos="10800"/>
                      </w:tabs>
                      <w:spacing w:before="120" w:after="120" w:line="240" w:lineRule="auto"/>
                      <w:ind w:right="158"/>
                      <w:rPr>
                        <w:rFonts w:ascii="Calibri" w:eastAsia="Times New Roman" w:hAnsi="Calibri" w:cs="Arial"/>
                        <w:b/>
                      </w:rPr>
                    </w:pP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686869466"/>
                        <w:lock w:val="contentLocked"/>
                        <w:placeholder>
                          <w:docPart w:val="DEB62B75F3A04DF5A375A73515D9D278"/>
                        </w:placeholder>
                        <w:group/>
                      </w:sdtPr>
                      <w:sdtEndPr/>
                      <w:sdtConten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 xml:space="preserve">Cause of Non-compliance/Corrective Action Taken:  </w:t>
                        </w:r>
                      </w:sdtContent>
                    </w:sd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ause of Non-compliance/Corrective Action Taken"/>
                        <w:tag w:val="Cause of Non-compliance/Corrective Action Taken"/>
                        <w:id w:val="-764769549"/>
                        <w:placeholder>
                          <w:docPart w:val="C84622A444DA47D991EC3211F45DA9B5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457697" w:rsidRPr="00457697">
                          <w:rPr>
                            <w:rFonts w:ascii="Calibri" w:eastAsia="Times New Roman" w:hAnsi="Calibri" w:cs="Arial"/>
                          </w:rPr>
                          <w:t xml:space="preserve">                                                      </w:t>
                        </w:r>
                      </w:sdtContent>
                    </w:sdt>
                  </w:p>
                </w:sdtContent>
              </w:sdt>
            </w:sdtContent>
          </w:sdt>
          <w:p w14:paraId="0DB1A9BE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BF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C0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457697" w:rsidRPr="00457697" w14:paraId="0DB1A9C6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655731553"/>
              <w:lock w:val="contentLocked"/>
              <w:placeholder>
                <w:docPart w:val="935BF4F2BA264FF593E68453ABEB2EC2"/>
              </w:placeholder>
              <w:group/>
            </w:sdtPr>
            <w:sdtEndPr/>
            <w:sdtContent>
              <w:p w14:paraId="0DB1A9C2" w14:textId="7ECECA07" w:rsidR="00457697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283492452"/>
                    <w:lock w:val="contentLocked"/>
                    <w:placeholder>
                      <w:docPart w:val="AD1232D651FC41E682E022915E8DC4DD"/>
                    </w:placeholder>
                    <w:group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>MCCO Comments:</w:t>
                    </w:r>
                  </w:sdtContent>
                </w:sdt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MCCO Comments"/>
                    <w:tag w:val="MCCO Comments"/>
                    <w:id w:val="820310365"/>
                    <w:placeholder>
                      <w:docPart w:val="FF6B544436284305BE4025822858D8AC"/>
                    </w:placeholder>
                    <w:showingPlcHdr/>
                    <w:text w:multiLine="1"/>
                  </w:sdtPr>
                  <w:sdtEndPr/>
                  <w:sdtContent>
                    <w:r w:rsidR="00457697" w:rsidRPr="00457697">
                      <w:rPr>
                        <w:rFonts w:ascii="Calibri" w:eastAsia="Times New Roman" w:hAnsi="Calibri" w:cs="Arial"/>
                      </w:rPr>
                      <w:t xml:space="preserve">                                     </w:t>
                    </w:r>
                  </w:sdtContent>
                </w:sdt>
              </w:p>
            </w:sdtContent>
          </w:sdt>
          <w:p w14:paraId="0DB1A9C3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C4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C5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457697" w:rsidRPr="00457697" w14:paraId="0DB1A9C8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2F2F2" w:themeFill="background1" w:themeFillShade="F2"/>
            <w:vAlign w:val="center"/>
          </w:tcPr>
          <w:p w14:paraId="0DB1A9C7" w14:textId="76B88179" w:rsidR="00457697" w:rsidRPr="00457697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5671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57697" w:rsidRPr="00457697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158503352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0A0455">
                  <w:rPr>
                    <w:rFonts w:ascii="Calibri" w:eastAsia="Times New Roman" w:hAnsi="Calibri" w:cs="Arial"/>
                    <w:b/>
                  </w:rPr>
                  <w:t>Nurse Hotline (UMCM 5.24.7</w:t>
                </w:r>
                <w:r w:rsidR="00457697" w:rsidRPr="00457697">
                  <w:rPr>
                    <w:rFonts w:ascii="Calibri" w:eastAsia="Times New Roman" w:hAnsi="Calibri" w:cs="Arial"/>
                    <w:b/>
                  </w:rPr>
                  <w:t xml:space="preserve">)  (Due 30 </w:t>
                </w:r>
                <w:r w:rsidR="00C0646F">
                  <w:rPr>
                    <w:rFonts w:ascii="Calibri" w:eastAsia="Times New Roman" w:hAnsi="Calibri" w:cs="Arial"/>
                    <w:b/>
                  </w:rPr>
                  <w:t>D</w:t>
                </w:r>
                <w:r w:rsidR="00C0646F" w:rsidRPr="00457697">
                  <w:rPr>
                    <w:rFonts w:ascii="Calibri" w:eastAsia="Times New Roman" w:hAnsi="Calibri" w:cs="Arial"/>
                    <w:b/>
                  </w:rPr>
                  <w:t xml:space="preserve">ays </w:t>
                </w:r>
                <w:r w:rsidR="00457697" w:rsidRPr="00457697">
                  <w:rPr>
                    <w:rFonts w:ascii="Calibri" w:eastAsia="Times New Roman" w:hAnsi="Calibri" w:cs="Arial"/>
                    <w:b/>
                  </w:rPr>
                  <w:t>after the end of the reporting month)</w:t>
                </w:r>
              </w:sdtContent>
            </w:sdt>
          </w:p>
          <w:p w14:paraId="409653CB" w14:textId="77777777" w:rsidR="1F6D3953" w:rsidRDefault="1F6D3953"/>
        </w:tc>
      </w:tr>
      <w:tr w:rsidR="00457697" w:rsidRPr="00457697" w14:paraId="0DB1A9CA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18744531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Calibri" w:eastAsia="Times New Roman" w:hAnsi="Calibri" w:cs="Arial"/>
                    <w:b/>
                  </w:rPr>
                  <w:id w:val="1812511724"/>
                  <w:lock w:val="contentLocked"/>
                  <w:placeholder>
                    <w:docPart w:val="7CDA4D92E69244489EF3FCCF2F3AD7B8"/>
                  </w:placeholder>
                  <w:group/>
                </w:sdtPr>
                <w:sdtEndPr/>
                <w:sdtContent>
                  <w:p w14:paraId="0DB1A9C9" w14:textId="3CB5082B" w:rsidR="00457697" w:rsidRPr="00457697" w:rsidRDefault="00132ED9" w:rsidP="00457697">
                    <w:pPr>
                      <w:tabs>
                        <w:tab w:val="left" w:pos="404"/>
                        <w:tab w:val="left" w:pos="3744"/>
                        <w:tab w:val="right" w:pos="10080"/>
                        <w:tab w:val="left" w:pos="10800"/>
                      </w:tabs>
                      <w:spacing w:before="120" w:after="120" w:line="240" w:lineRule="auto"/>
                      <w:ind w:right="158"/>
                      <w:rPr>
                        <w:rFonts w:ascii="Calibri" w:eastAsia="Times New Roman" w:hAnsi="Calibri" w:cs="Arial"/>
                        <w:b/>
                      </w:rPr>
                    </w:pP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301544281"/>
                        <w:lock w:val="contentLocked"/>
                        <w:placeholder>
                          <w:docPart w:val="47178F2412074F2D8F45B67352E6FDC6"/>
                        </w:placeholder>
                        <w:group/>
                      </w:sdtPr>
                      <w:sdtEndPr/>
                      <w:sdtConten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>Performance Standard:</w:t>
                        </w:r>
                      </w:sdtContent>
                    </w:sdt>
                    <w:r w:rsidR="0045769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2144031416"/>
                        <w:lock w:val="contentLocked"/>
                        <w:placeholder>
                          <w:docPart w:val="47178F2412074F2D8F45B67352E6FDC6"/>
                        </w:placeholder>
                        <w:group/>
                      </w:sdtPr>
                      <w:sdtEndPr/>
                      <w:sdtContent>
                        <w:sdt>
                          <w:sdtPr>
                            <w:rPr>
                              <w:rFonts w:ascii="Calibri" w:eastAsia="Times New Roman" w:hAnsi="Calibri" w:cs="Arial"/>
                              <w:b/>
                            </w:rPr>
                            <w:alias w:val="Performance Standard for Nurse Hotline"/>
                            <w:tag w:val="Performance Standard for Nurse Hotline"/>
                            <w:id w:val="1932833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03A02">
                              <w:rPr>
                                <w:rFonts w:ascii="MS Gothic" w:eastAsia="MS Gothic" w:hAnsi="MS Gothic" w:cs="Arial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Calibri" w:eastAsia="Times New Roman" w:hAnsi="Calibri" w:cs="Arial"/>
                              <w:b/>
                            </w:rPr>
                            <w:id w:val="1056356925"/>
                            <w:lock w:val="contentLocked"/>
                            <w:placeholder>
                              <w:docPart w:val="47178F2412074F2D8F45B67352E6FDC6"/>
                            </w:placeholder>
                            <w:group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libri" w:eastAsia="Times New Roman" w:hAnsi="Calibri" w:cs="Arial"/>
                                  <w:b/>
                                </w:rPr>
                                <w:id w:val="152420245"/>
                                <w:lock w:val="contentLocked"/>
                                <w:placeholder>
                                  <w:docPart w:val="02261C6D33FD46D9984820339CC6E476"/>
                                </w:placeholder>
                                <w:group/>
                              </w:sdtPr>
                              <w:sdtEndPr/>
                              <w:sdtContent>
                                <w:r w:rsidR="00457697" w:rsidRPr="00457697">
                                  <w:rPr>
                                    <w:rFonts w:ascii="Calibri" w:eastAsia="Times New Roman" w:hAnsi="Calibri" w:cs="Arial"/>
                                    <w:b/>
                                  </w:rPr>
                                  <w:t>Call Abandonment Rate</w:t>
                                </w:r>
                              </w:sdtContent>
                            </w:sdt>
                          </w:sdtContent>
                        </w:sd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 xml:space="preserve">      </w:t>
                        </w:r>
                        <w:sdt>
                          <w:sdtPr>
                            <w:rPr>
                              <w:rFonts w:ascii="Calibri" w:eastAsia="Times New Roman" w:hAnsi="Calibri" w:cs="Arial"/>
                              <w:b/>
                            </w:rPr>
                            <w:alias w:val="Performance Standard for Nurse Hotline"/>
                            <w:tag w:val="Performance Standard for Nurse Hotline"/>
                            <w:id w:val="2927942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57697" w:rsidRPr="00457697">
                              <w:rPr>
                                <w:rFonts w:ascii="Segoe UI Symbol" w:eastAsia="Times New Roman" w:hAnsi="Segoe UI Symbol" w:cs="Segoe UI Symbol"/>
                                <w:b/>
                              </w:rPr>
                              <w:t>☐</w:t>
                            </w:r>
                          </w:sdtContent>
                        </w:sd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Calibri" w:eastAsia="Times New Roman" w:hAnsi="Calibri" w:cs="Arial"/>
                              <w:b/>
                            </w:rPr>
                            <w:id w:val="-767235572"/>
                            <w:lock w:val="contentLocked"/>
                            <w:placeholder>
                              <w:docPart w:val="47178F2412074F2D8F45B67352E6FDC6"/>
                            </w:placeholder>
                            <w:group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libri" w:eastAsia="Times New Roman" w:hAnsi="Calibri" w:cs="Arial"/>
                                  <w:b/>
                                </w:rPr>
                                <w:id w:val="1185867695"/>
                                <w:lock w:val="contentLocked"/>
                                <w:placeholder>
                                  <w:docPart w:val="02261C6D33FD46D9984820339CC6E476"/>
                                </w:placeholder>
                                <w:group/>
                              </w:sdtPr>
                              <w:sdtEndPr/>
                              <w:sdtContent>
                                <w:r w:rsidR="00457697" w:rsidRPr="00457697">
                                  <w:rPr>
                                    <w:rFonts w:ascii="Calibri" w:eastAsia="Times New Roman" w:hAnsi="Calibri" w:cs="Arial"/>
                                    <w:b/>
                                  </w:rPr>
                                  <w:t>Call Hold Rate</w:t>
                                </w:r>
                              </w:sdtContent>
                            </w:sdt>
                          </w:sdtContent>
                        </w:sd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 xml:space="preserve">      </w:t>
                        </w:r>
                        <w:sdt>
                          <w:sdtPr>
                            <w:rPr>
                              <w:rFonts w:ascii="Calibri" w:eastAsia="Times New Roman" w:hAnsi="Calibri" w:cs="Arial"/>
                              <w:b/>
                            </w:rPr>
                            <w:alias w:val="Performance Standard for Nurse Hotline"/>
                            <w:tag w:val="Performance Standard for Nurse Hotline"/>
                            <w:id w:val="-21446501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57697" w:rsidRPr="00457697">
                              <w:rPr>
                                <w:rFonts w:ascii="Segoe UI Symbol" w:eastAsia="Times New Roman" w:hAnsi="Segoe UI Symbol" w:cs="Segoe UI Symbol"/>
                                <w:b/>
                              </w:rPr>
                              <w:t>☐</w:t>
                            </w:r>
                          </w:sdtContent>
                        </w:sdt>
                        <w:r w:rsidR="00457697" w:rsidRPr="00457697">
                          <w:rPr>
                            <w:rFonts w:ascii="Calibri" w:eastAsia="Times New Roman" w:hAnsi="Calibri" w:cs="Arial"/>
                            <w:b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Calibri" w:eastAsia="Times New Roman" w:hAnsi="Calibri" w:cs="Arial"/>
                              <w:b/>
                            </w:rPr>
                            <w:id w:val="902945771"/>
                            <w:lock w:val="contentLocked"/>
                            <w:placeholder>
                              <w:docPart w:val="47178F2412074F2D8F45B67352E6FDC6"/>
                            </w:placeholder>
                            <w:group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libri" w:eastAsia="Times New Roman" w:hAnsi="Calibri" w:cs="Arial"/>
                                  <w:b/>
                                </w:rPr>
                                <w:id w:val="1059439543"/>
                                <w:lock w:val="contentLocked"/>
                                <w:placeholder>
                                  <w:docPart w:val="02261C6D33FD46D9984820339CC6E476"/>
                                </w:placeholder>
                                <w:group/>
                              </w:sdtPr>
                              <w:sdtEndPr/>
                              <w:sdtContent>
                                <w:r w:rsidR="00457697" w:rsidRPr="00457697">
                                  <w:rPr>
                                    <w:rFonts w:ascii="Calibri" w:eastAsia="Times New Roman" w:hAnsi="Calibri" w:cs="Arial"/>
                                    <w:b/>
                                  </w:rPr>
                                  <w:t>Average Hold Time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p>
                </w:sdtContent>
              </w:sdt>
            </w:sdtContent>
          </w:sdt>
          <w:p w14:paraId="521D4182" w14:textId="77777777" w:rsidR="38EEA763" w:rsidRDefault="38EEA763"/>
        </w:tc>
      </w:tr>
      <w:tr w:rsidR="00912CD7" w:rsidRPr="00457697" w14:paraId="0DB1A9CD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1198160386"/>
              <w:lock w:val="contentLocked"/>
              <w:placeholder>
                <w:docPart w:val="B3A32EF1C6D44EDDAEB26B515A5E1F62"/>
              </w:placeholder>
              <w:group/>
            </w:sdtPr>
            <w:sdtEndPr/>
            <w:sdtContent>
              <w:p w14:paraId="67757E68" w14:textId="0A34B152" w:rsidR="00912CD7" w:rsidRPr="00457697" w:rsidRDefault="00132ED9" w:rsidP="00852B85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253278480"/>
                    <w:lock w:val="contentLocked"/>
                    <w:placeholder>
                      <w:docPart w:val="B6680FA55BB34C7F92F9EB09E4DD2B6A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805272933"/>
                        <w:lock w:val="contentLocked"/>
                        <w:placeholder>
                          <w:docPart w:val="A7853E78D3A64AC7B85E054091CFBFE5"/>
                        </w:placeholder>
                        <w:group/>
                      </w:sdtPr>
                      <w:sdtEndPr/>
                      <w:sdtContent>
                        <w:r w:rsidR="00912CD7" w:rsidRPr="00457697">
                          <w:rPr>
                            <w:rFonts w:ascii="Calibri" w:eastAsia="Times New Roman" w:hAnsi="Calibri" w:cs="Arial"/>
                            <w:b/>
                          </w:rPr>
                          <w:t>Program:</w:t>
                        </w:r>
                      </w:sdtContent>
                    </w:sdt>
                  </w:sdtContent>
                </w:sdt>
                <w:r w:rsidR="00912CD7"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TAR"/>
                    <w:tag w:val="STAR"/>
                    <w:id w:val="787558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A02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912CD7"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673878862"/>
                    <w:lock w:val="contentLocked"/>
                    <w:placeholder>
                      <w:docPart w:val="B3A32EF1C6D44EDDAEB26B515A5E1F62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341889396"/>
                        <w:lock w:val="contentLocked"/>
                        <w:placeholder>
                          <w:docPart w:val="A7853E78D3A64AC7B85E054091CFBFE5"/>
                        </w:placeholder>
                        <w:group/>
                      </w:sdtPr>
                      <w:sdtEndPr/>
                      <w:sdtContent>
                        <w:r w:rsidR="00912CD7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</w:t>
                        </w:r>
                      </w:sdtContent>
                    </w:sdt>
                    <w:r w:rsidR="00912CD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+PLUS"/>
                        <w:tag w:val="STAR+PLUS"/>
                        <w:id w:val="2014408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3A02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912CD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568149055"/>
                        <w:lock w:val="contentLocked"/>
                        <w:placeholder>
                          <w:docPart w:val="A7853E78D3A64AC7B85E054091CFBFE5"/>
                        </w:placeholder>
                        <w:group/>
                      </w:sdtPr>
                      <w:sdtEndPr/>
                      <w:sdtContent>
                        <w:r w:rsidR="00912CD7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STAR+PLUS</w:t>
                        </w:r>
                      </w:sdtContent>
                    </w:sdt>
                    <w:r w:rsidR="00912CD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Health"/>
                        <w:tag w:val="STAR Health"/>
                        <w:id w:val="-7274594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3A02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912CD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292831798"/>
                        <w:lock w:val="contentLocked"/>
                        <w:placeholder>
                          <w:docPart w:val="A7853E78D3A64AC7B85E054091CFBFE5"/>
                        </w:placeholder>
                        <w:group/>
                      </w:sdtPr>
                      <w:sdtEndPr/>
                      <w:sdtContent>
                        <w:r w:rsidR="00912CD7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Health</w:t>
                        </w:r>
                      </w:sdtContent>
                    </w:sdt>
                    <w:r w:rsidR="00912CD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Kids"/>
                        <w:tag w:val="STAR Kids"/>
                        <w:id w:val="765707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12CD7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912CD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902831717"/>
                        <w:lock w:val="contentLocked"/>
                        <w:placeholder>
                          <w:docPart w:val="A7853E78D3A64AC7B85E054091CFBFE5"/>
                        </w:placeholder>
                        <w:group/>
                      </w:sdtPr>
                      <w:sdtEndPr/>
                      <w:sdtContent>
                        <w:r w:rsidR="00912CD7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Kids</w:t>
                        </w:r>
                      </w:sdtContent>
                    </w:sdt>
                    <w:r w:rsidR="00912CD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"/>
                        <w:tag w:val="CHIP"/>
                        <w:id w:val="17257145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12CD7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912CD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636021505"/>
                        <w:lock w:val="contentLocked"/>
                        <w:placeholder>
                          <w:docPart w:val="A7853E78D3A64AC7B85E054091CFBFE5"/>
                        </w:placeholder>
                        <w:group/>
                      </w:sdtPr>
                      <w:sdtEndPr/>
                      <w:sdtContent>
                        <w:r w:rsidR="00912CD7" w:rsidRPr="00457697">
                          <w:rPr>
                            <w:rFonts w:ascii="Calibri" w:eastAsia="Times New Roman" w:hAnsi="Calibri" w:cs="Arial"/>
                            <w:b/>
                          </w:rPr>
                          <w:t>CHIP</w:t>
                        </w:r>
                      </w:sdtContent>
                    </w:sdt>
                    <w:r w:rsidR="00912CD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 Dental"/>
                        <w:tag w:val="CHIP Dental"/>
                        <w:id w:val="20874891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12CD7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912CD7" w:rsidRPr="00457697">
                      <w:rPr>
                        <w:rFonts w:ascii="Calibri" w:eastAsia="Times New Roman" w:hAnsi="Calibri" w:cs="Arial"/>
                        <w:b/>
                      </w:rPr>
                      <w:t xml:space="preserve"> CHIP Dental</w:t>
                    </w:r>
                    <w:r w:rsidR="00912CD7">
                      <w:rPr>
                        <w:rFonts w:ascii="Calibri" w:eastAsia="Times New Roman" w:hAnsi="Calibri" w:cs="Arial"/>
                        <w:b/>
                      </w:rPr>
                      <w:t xml:space="preserve"> Services</w:t>
                    </w:r>
                  </w:sdtContent>
                </w:sdt>
              </w:p>
            </w:sdtContent>
          </w:sdt>
          <w:p w14:paraId="0DB1A9CC" w14:textId="46BFFFD5" w:rsidR="00912CD7" w:rsidRPr="00457697" w:rsidRDefault="00912CD7" w:rsidP="000444A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r w:rsidRPr="00457697">
              <w:rPr>
                <w:rFonts w:ascii="Calibri" w:eastAsia="Times New Roman" w:hAnsi="Calibri" w:cs="Arial"/>
                <w:b/>
              </w:rPr>
              <w:t xml:space="preserve">               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-1491782266"/>
                <w:lock w:val="contentLocked"/>
                <w:placeholder>
                  <w:docPart w:val="B3A32EF1C6D44EDDAEB26B515A5E1F62"/>
                </w:placeholder>
                <w:group/>
              </w:sdtPr>
              <w:sdtEndPr/>
              <w:sdtConten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MMP"/>
                    <w:tag w:val="MMP"/>
                    <w:id w:val="-1495878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A02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642960240"/>
                    <w:lock w:val="contentLocked"/>
                    <w:placeholder>
                      <w:docPart w:val="A7853E78D3A64AC7B85E054091CFBFE5"/>
                    </w:placeholder>
                    <w:group/>
                  </w:sdtPr>
                  <w:sdtEndPr/>
                  <w:sdtContent>
                    <w:r w:rsidRPr="00457697">
                      <w:rPr>
                        <w:rFonts w:ascii="Calibri" w:eastAsia="Times New Roman" w:hAnsi="Calibri" w:cs="Arial"/>
                        <w:b/>
                      </w:rPr>
                      <w:t>MMP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hildren's Medical Dental Service"/>
                    <w:tag w:val="Children's Medical Dental Service"/>
                    <w:id w:val="1772898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A02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Children’s Medicaid Dental Service</w:t>
                </w:r>
                <w:r>
                  <w:rPr>
                    <w:rFonts w:ascii="Calibri" w:eastAsia="Times New Roman" w:hAnsi="Calibri" w:cs="Arial"/>
                    <w:b/>
                  </w:rPr>
                  <w:t>s</w:t>
                </w:r>
              </w:sdtContent>
            </w:sdt>
            <w:r w:rsidRPr="00457697">
              <w:rPr>
                <w:rFonts w:ascii="Calibri" w:eastAsia="Times New Roman" w:hAnsi="Calibri" w:cs="Arial"/>
                <w:b/>
              </w:rPr>
              <w:t xml:space="preserve">        </w:t>
            </w:r>
          </w:p>
        </w:tc>
      </w:tr>
      <w:tr w:rsidR="00457697" w:rsidRPr="00457697" w14:paraId="0DB1A9D2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1906445920"/>
              <w:lock w:val="contentLocked"/>
              <w:placeholder>
                <w:docPart w:val="068D4B79AF3341439AABD94F45988ED1"/>
              </w:placeholder>
              <w:group/>
            </w:sdtPr>
            <w:sdtEndPr/>
            <w:sdtContent>
              <w:p w14:paraId="0DB1A9CE" w14:textId="41D883DA" w:rsidR="00457697" w:rsidRPr="00457697" w:rsidRDefault="00457697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r w:rsidRPr="00457697">
                  <w:rPr>
                    <w:rFonts w:ascii="Calibri" w:eastAsia="Times New Roman" w:hAnsi="Calibri" w:cs="Arial"/>
                    <w:b/>
                  </w:rPr>
                  <w:t xml:space="preserve">Cause of Non-compliance/Corrective Action Taken: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ause of Non-compliance/Corrective Action Taken"/>
                    <w:tag w:val="Cause of Non-compliance/Corrective Action Taken"/>
                    <w:id w:val="-1190528271"/>
                    <w:placeholder>
                      <w:docPart w:val="B8C1DBAAE50C4E47B7C52F3A8F72E896"/>
                    </w:placeholder>
                    <w:showingPlcHdr/>
                    <w:text w:multiLine="1"/>
                  </w:sdtPr>
                  <w:sdtEndPr/>
                  <w:sdtContent>
                    <w:r w:rsidRPr="00457697">
                      <w:rPr>
                        <w:rFonts w:ascii="Calibri" w:eastAsia="Times New Roman" w:hAnsi="Calibri" w:cs="Arial"/>
                      </w:rPr>
                      <w:t xml:space="preserve">                                                      </w:t>
                    </w:r>
                  </w:sdtContent>
                </w:sdt>
              </w:p>
            </w:sdtContent>
          </w:sdt>
          <w:p w14:paraId="0DB1A9CF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D0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D1" w14:textId="77777777" w:rsidR="00457697" w:rsidRPr="00457697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457697" w:rsidRPr="00457697" w14:paraId="0DB1A9D7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0DB1A9D3" w14:textId="432BA120" w:rsidR="00457697" w:rsidRPr="006103E0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r w:rsidRPr="006103E0">
              <w:rPr>
                <w:rFonts w:ascii="Calibri" w:eastAsia="Times New Roman" w:hAnsi="Calibri" w:cs="Arial"/>
                <w:b/>
              </w:rPr>
              <w:t xml:space="preserve">MCCO Comments:  </w:t>
            </w:r>
          </w:p>
          <w:p w14:paraId="0DB1A9D4" w14:textId="77777777" w:rsidR="00457697" w:rsidRPr="006103E0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D5" w14:textId="77777777" w:rsidR="00457697" w:rsidRPr="006103E0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D6" w14:textId="77777777" w:rsidR="00457697" w:rsidRPr="006103E0" w:rsidRDefault="00457697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A57785" w:rsidRPr="00457697" w14:paraId="1C065378" w14:textId="77777777" w:rsidTr="00A57785">
        <w:trPr>
          <w:cantSplit/>
          <w:trHeight w:val="304"/>
          <w:jc w:val="center"/>
        </w:trPr>
        <w:tc>
          <w:tcPr>
            <w:tcW w:w="10970" w:type="dxa"/>
            <w:shd w:val="clear" w:color="auto" w:fill="F2F2F2" w:themeFill="background1" w:themeFillShade="F2"/>
            <w:vAlign w:val="center"/>
          </w:tcPr>
          <w:p w14:paraId="59D02E33" w14:textId="73D893B2" w:rsidR="00A57785" w:rsidRPr="006103E0" w:rsidRDefault="00132ED9" w:rsidP="00A57785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  <w:bCs/>
              </w:rPr>
            </w:pPr>
            <w:sdt>
              <w:sdtPr>
                <w:rPr>
                  <w:rFonts w:ascii="Calibri" w:eastAsia="Times New Roman" w:hAnsi="Calibri" w:cs="Arial"/>
                  <w:b/>
                  <w:bCs/>
                </w:rPr>
                <w:id w:val="-16351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 w:rsidRPr="006103E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AA785C" w:rsidRPr="006103E0">
              <w:rPr>
                <w:rFonts w:ascii="Calibri" w:eastAsia="Times New Roman" w:hAnsi="Calibri" w:cs="Arial"/>
                <w:b/>
                <w:bCs/>
              </w:rPr>
              <w:t xml:space="preserve">  </w:t>
            </w:r>
            <w:r w:rsidR="00A57785" w:rsidRPr="006103E0">
              <w:rPr>
                <w:rFonts w:ascii="Calibri" w:eastAsia="Times New Roman" w:hAnsi="Calibri" w:cs="Arial"/>
                <w:b/>
                <w:bCs/>
              </w:rPr>
              <w:t>Where’s My Ride Hotline (UMCM 5.24.7</w:t>
            </w:r>
            <w:proofErr w:type="gramStart"/>
            <w:r w:rsidR="00A57785" w:rsidRPr="006103E0">
              <w:rPr>
                <w:rFonts w:ascii="Calibri" w:eastAsia="Times New Roman" w:hAnsi="Calibri" w:cs="Arial"/>
                <w:b/>
                <w:bCs/>
              </w:rPr>
              <w:t>)  (</w:t>
            </w:r>
            <w:proofErr w:type="gramEnd"/>
            <w:r w:rsidR="00A57785" w:rsidRPr="006103E0">
              <w:rPr>
                <w:rFonts w:ascii="Calibri" w:eastAsia="Times New Roman" w:hAnsi="Calibri" w:cs="Arial"/>
                <w:b/>
                <w:bCs/>
              </w:rPr>
              <w:t>Due 30 Days after the end of the reporting month)</w:t>
            </w:r>
          </w:p>
          <w:p w14:paraId="13757496" w14:textId="5D993697" w:rsidR="00A57785" w:rsidRPr="006103E0" w:rsidRDefault="00A57785" w:rsidP="00A57785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A57785" w:rsidRPr="00457697" w14:paraId="5E181460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5BAB84F2" w14:textId="3BCC45D3" w:rsidR="00A57785" w:rsidRPr="006103E0" w:rsidRDefault="00A57785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r w:rsidRPr="006103E0">
              <w:rPr>
                <w:rFonts w:ascii="Calibri" w:eastAsia="Times New Roman" w:hAnsi="Calibri" w:cs="Arial"/>
                <w:b/>
              </w:rPr>
              <w:t xml:space="preserve">Performance Standard: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-20631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 w:rsidRPr="006103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103E0">
              <w:rPr>
                <w:rFonts w:ascii="Calibri" w:eastAsia="Times New Roman" w:hAnsi="Calibri" w:cs="Arial"/>
                <w:b/>
              </w:rPr>
              <w:t xml:space="preserve"> Call Abandonment Rate    </w:t>
            </w:r>
            <w:r w:rsidRPr="0007301B">
              <w:rPr>
                <w:rFonts w:ascii="Calibri" w:eastAsia="Times New Roman" w:hAnsi="Calibri" w:cs="Arial"/>
                <w:b/>
                <w:color w:val="FF0000"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110461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 w:rsidRPr="006103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103E0">
              <w:rPr>
                <w:rFonts w:ascii="Calibri" w:eastAsia="Times New Roman" w:hAnsi="Calibri" w:cs="Arial"/>
                <w:b/>
              </w:rPr>
              <w:t xml:space="preserve"> Average Hold Time</w:t>
            </w:r>
          </w:p>
        </w:tc>
      </w:tr>
      <w:tr w:rsidR="00A57785" w:rsidRPr="00457697" w14:paraId="3902D643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39F31213" w14:textId="77C1406D" w:rsidR="00A57785" w:rsidRPr="006103E0" w:rsidRDefault="00A57785" w:rsidP="00117E24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r w:rsidRPr="006103E0">
              <w:rPr>
                <w:rFonts w:ascii="Calibri" w:eastAsia="Times New Roman" w:hAnsi="Calibri" w:cs="Arial"/>
                <w:b/>
              </w:rPr>
              <w:t xml:space="preserve">Program: 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-24248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 w:rsidRPr="006103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103E0">
              <w:rPr>
                <w:rFonts w:ascii="Calibri" w:eastAsia="Times New Roman" w:hAnsi="Calibri" w:cs="Arial"/>
                <w:b/>
              </w:rPr>
              <w:t xml:space="preserve"> STAR   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STAR+PLUS"/>
                <w:tag w:val="STAR+PLUS"/>
                <w:id w:val="12072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 w:rsidRPr="006103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103E0">
              <w:rPr>
                <w:rFonts w:ascii="Calibri" w:eastAsia="Times New Roman" w:hAnsi="Calibri" w:cs="Arial"/>
                <w:b/>
              </w:rPr>
              <w:t xml:space="preserve"> STAR+PLUS   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STAR Health"/>
                <w:tag w:val="STAR Health"/>
                <w:id w:val="92808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 w:rsidRPr="006103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103E0">
              <w:rPr>
                <w:rFonts w:ascii="Calibri" w:eastAsia="Times New Roman" w:hAnsi="Calibri" w:cs="Arial"/>
                <w:b/>
              </w:rPr>
              <w:t xml:space="preserve"> STAR Health   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STAR Kids"/>
                <w:tag w:val="STAR Kids"/>
                <w:id w:val="-15900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 w:rsidRPr="006103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103E0">
              <w:rPr>
                <w:rFonts w:ascii="Calibri" w:eastAsia="Times New Roman" w:hAnsi="Calibri" w:cs="Arial"/>
                <w:b/>
              </w:rPr>
              <w:t xml:space="preserve"> STAR Kids   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CHIP"/>
                <w:tag w:val="CHIP"/>
                <w:id w:val="11336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 w:rsidRPr="006103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103E0">
              <w:rPr>
                <w:rFonts w:ascii="Calibri" w:eastAsia="Times New Roman" w:hAnsi="Calibri" w:cs="Arial"/>
                <w:b/>
              </w:rPr>
              <w:t xml:space="preserve"> CHIP   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CHIP Dental"/>
                <w:tag w:val="CHIP Dental"/>
                <w:id w:val="187780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 w:rsidRPr="006103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103E0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6103E0">
              <w:rPr>
                <w:rFonts w:ascii="Calibri" w:eastAsia="Times New Roman" w:hAnsi="Calibri" w:cs="Arial"/>
                <w:b/>
              </w:rPr>
              <w:t>CHIP</w:t>
            </w:r>
            <w:proofErr w:type="spellEnd"/>
            <w:r w:rsidRPr="006103E0">
              <w:rPr>
                <w:rFonts w:ascii="Calibri" w:eastAsia="Times New Roman" w:hAnsi="Calibri" w:cs="Arial"/>
                <w:b/>
              </w:rPr>
              <w:t xml:space="preserve"> Dental Services</w:t>
            </w:r>
          </w:p>
          <w:p w14:paraId="080EC0B0" w14:textId="4DEFA024" w:rsidR="00A57785" w:rsidRPr="006103E0" w:rsidRDefault="00A57785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r w:rsidRPr="006103E0">
              <w:rPr>
                <w:rFonts w:ascii="Calibri" w:eastAsia="Times New Roman" w:hAnsi="Calibri" w:cs="Arial"/>
                <w:b/>
              </w:rPr>
              <w:t xml:space="preserve">                  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MMP"/>
                <w:tag w:val="MMP"/>
                <w:id w:val="5028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 w:rsidRPr="006103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103E0">
              <w:rPr>
                <w:rFonts w:ascii="Calibri" w:eastAsia="Times New Roman" w:hAnsi="Calibri" w:cs="Arial"/>
                <w:b/>
              </w:rPr>
              <w:t xml:space="preserve"> MMP  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Children's Medical Dental Service"/>
                <w:tag w:val="Children's Medical Dental Service"/>
                <w:id w:val="95653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 w:rsidRPr="006103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103E0">
              <w:rPr>
                <w:rFonts w:ascii="Calibri" w:eastAsia="Times New Roman" w:hAnsi="Calibri" w:cs="Arial"/>
                <w:b/>
              </w:rPr>
              <w:t xml:space="preserve"> Children’s Medicaid Dental Services        </w:t>
            </w:r>
          </w:p>
        </w:tc>
      </w:tr>
      <w:tr w:rsidR="00A57785" w:rsidRPr="00457697" w14:paraId="43B4D980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65E2A94D" w14:textId="651FFA47" w:rsidR="00A57785" w:rsidRPr="006103E0" w:rsidRDefault="00A57785" w:rsidP="00117E24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r w:rsidRPr="006103E0">
              <w:rPr>
                <w:rFonts w:ascii="Calibri" w:eastAsia="Times New Roman" w:hAnsi="Calibri" w:cs="Arial"/>
                <w:b/>
              </w:rPr>
              <w:t xml:space="preserve">Cause of Non-compliance/Corrective Action Taken: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Cause of Non-compliance/Corrective Action Taken"/>
                <w:tag w:val="Cause of Non-compliance/Corrective Action Taken"/>
                <w:id w:val="-98959805"/>
                <w:placeholder>
                  <w:docPart w:val="AB18937CD617478EA723AF50580B6215"/>
                </w:placeholder>
                <w:showingPlcHdr/>
                <w:text w:multiLine="1"/>
              </w:sdtPr>
              <w:sdtEndPr/>
              <w:sdtContent>
                <w:r w:rsidRPr="006103E0">
                  <w:rPr>
                    <w:rFonts w:ascii="Calibri" w:eastAsia="Times New Roman" w:hAnsi="Calibri" w:cs="Arial"/>
                  </w:rPr>
                  <w:t xml:space="preserve">                                                      </w:t>
                </w:r>
              </w:sdtContent>
            </w:sdt>
          </w:p>
          <w:p w14:paraId="1ED74668" w14:textId="77777777" w:rsidR="00A57785" w:rsidRPr="006103E0" w:rsidRDefault="00A57785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A57785" w:rsidRPr="00457697" w14:paraId="5BF56984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22661189" w14:textId="77777777" w:rsidR="00A57785" w:rsidRPr="006103E0" w:rsidRDefault="00A57785" w:rsidP="00A57785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r w:rsidRPr="006103E0">
              <w:rPr>
                <w:rFonts w:ascii="Calibri" w:eastAsia="Times New Roman" w:hAnsi="Calibri" w:cs="Arial"/>
                <w:b/>
              </w:rPr>
              <w:t xml:space="preserve">MCCO Comments:  </w:t>
            </w:r>
          </w:p>
          <w:p w14:paraId="201B8CCD" w14:textId="77777777" w:rsidR="00A57785" w:rsidRPr="006103E0" w:rsidRDefault="00A57785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A57785" w:rsidRPr="00457697" w14:paraId="0DB1A9D9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2F2F2" w:themeFill="background1" w:themeFillShade="F2"/>
            <w:vAlign w:val="center"/>
          </w:tcPr>
          <w:p w14:paraId="0DB1A9D8" w14:textId="168193DE" w:rsidR="00A57785" w:rsidRPr="00457697" w:rsidRDefault="00132ED9" w:rsidP="38EEA763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  <w:bCs/>
              </w:rPr>
            </w:pPr>
            <w:sdt>
              <w:sdtPr>
                <w:rPr>
                  <w:rFonts w:ascii="Calibri" w:eastAsia="Times New Roman" w:hAnsi="Calibri" w:cs="Arial"/>
                  <w:b/>
                  <w:bCs/>
                </w:rPr>
                <w:id w:val="165247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AA785C">
              <w:rPr>
                <w:rFonts w:ascii="Calibri" w:eastAsia="Times New Roman" w:hAnsi="Calibri" w:cs="Arial"/>
                <w:b/>
                <w:bCs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  <w:bCs/>
                </w:rPr>
                <w:id w:val="-112437033"/>
                <w:lock w:val="contentLocked"/>
                <w:placeholder>
                  <w:docPart w:val="3E664F88DC55463397DD92E0920099A6"/>
                </w:placeholder>
                <w:group/>
              </w:sdtPr>
              <w:sdtEndPr>
                <w:rPr>
                  <w:bCs w:val="0"/>
                </w:rPr>
              </w:sdtEndPr>
              <w:sdtContent>
                <w:r w:rsidR="00A57785">
                  <w:rPr>
                    <w:rFonts w:ascii="Calibri" w:eastAsia="Times New Roman" w:hAnsi="Calibri" w:cs="Arial"/>
                    <w:b/>
                  </w:rPr>
                  <w:t>Claims Summary (UMCM 5.24.1</w:t>
                </w:r>
                <w:r w:rsidR="00A57785" w:rsidRPr="00457697">
                  <w:rPr>
                    <w:rFonts w:ascii="Calibri" w:eastAsia="Times New Roman" w:hAnsi="Calibri" w:cs="Arial"/>
                    <w:b/>
                  </w:rPr>
                  <w:t xml:space="preserve">) </w:t>
                </w:r>
                <w:r w:rsidR="00A57785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r w:rsidR="00A57785" w:rsidRPr="00457697">
                  <w:rPr>
                    <w:rFonts w:ascii="Calibri" w:eastAsia="Times New Roman" w:hAnsi="Calibri" w:cs="Arial"/>
                    <w:b/>
                  </w:rPr>
                  <w:t>(Due 30</w:t>
                </w:r>
                <w:r w:rsidR="00A57785">
                  <w:rPr>
                    <w:rFonts w:ascii="Calibri" w:eastAsia="Times New Roman" w:hAnsi="Calibri" w:cs="Arial"/>
                    <w:b/>
                  </w:rPr>
                  <w:t xml:space="preserve"> D</w:t>
                </w:r>
                <w:r w:rsidR="00A57785" w:rsidRPr="00457697">
                  <w:rPr>
                    <w:rFonts w:ascii="Calibri" w:eastAsia="Times New Roman" w:hAnsi="Calibri" w:cs="Arial"/>
                    <w:b/>
                  </w:rPr>
                  <w:t>ays after the end of the reporting month)</w:t>
                </w:r>
              </w:sdtContent>
            </w:sdt>
          </w:p>
          <w:p w14:paraId="5954B30B" w14:textId="77777777" w:rsidR="00A57785" w:rsidRDefault="00A57785"/>
        </w:tc>
      </w:tr>
      <w:tr w:rsidR="00A57785" w:rsidRPr="00457697" w14:paraId="0DB1A9EF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Arial" w:eastAsia="Times New Roman" w:hAnsi="Arial" w:cs="Arial"/>
                <w:spacing w:val="-10"/>
                <w:sz w:val="18"/>
              </w:rPr>
              <w:id w:val="-818423123"/>
              <w:lock w:val="contentLocked"/>
              <w:placeholder>
                <w:docPart w:val="7A59B52089BC4407A9A24E72CF94D595"/>
              </w:placeholder>
              <w:group/>
            </w:sdtPr>
            <w:sdtEndPr>
              <w:rPr>
                <w:rFonts w:ascii="Calibri" w:hAnsi="Calibri" w:cs="Calibri"/>
                <w:b/>
                <w:spacing w:val="0"/>
                <w:sz w:val="22"/>
              </w:rPr>
            </w:sdtEndPr>
            <w:sdtContent>
              <w:p w14:paraId="0DB1A9DA" w14:textId="3C651BA8" w:rsidR="00A57785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Calibri"/>
                    <w:spacing w:val="-10"/>
                  </w:rPr>
                </w:pPr>
                <w:sdt>
                  <w:sdtPr>
                    <w:rPr>
                      <w:rFonts w:ascii="Arial" w:eastAsia="Times New Roman" w:hAnsi="Arial" w:cs="Arial"/>
                      <w:spacing w:val="-10"/>
                      <w:sz w:val="18"/>
                    </w:rPr>
                    <w:id w:val="685868380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>
                    <w:rPr>
                      <w:rFonts w:ascii="Calibri" w:hAnsi="Calibri"/>
                      <w:b/>
                      <w:spacing w:val="0"/>
                      <w:sz w:val="22"/>
                    </w:rPr>
                  </w:sdtEndPr>
                  <w:sdtContent>
                    <w:r w:rsidR="00A57785" w:rsidRPr="00457697">
                      <w:rPr>
                        <w:rFonts w:ascii="Calibri" w:eastAsia="Times New Roman" w:hAnsi="Calibri" w:cs="Arial"/>
                        <w:b/>
                      </w:rPr>
                      <w:t>Performance Standard: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               </w:t>
                </w:r>
              </w:p>
            </w:sdtContent>
          </w:sdt>
          <w:p w14:paraId="0DB1A9DB" w14:textId="34A831B3" w:rsidR="00A57785" w:rsidRPr="00457697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Times New Roman" w:eastAsia="Times New Roman" w:hAnsi="Times New Roman" w:cs="Arial"/>
                  <w:b/>
                </w:rPr>
                <w:id w:val="1732583763"/>
                <w:lock w:val="contentLocked"/>
                <w:placeholder>
                  <w:docPart w:val="15D7E20BC94A4EA2BD75BF10576BAEEC"/>
                </w:placeholder>
                <w:group/>
              </w:sdtPr>
              <w:sdtEndPr>
                <w:rPr>
                  <w:rFonts w:ascii="Calibri" w:hAnsi="Calibri" w:cs="Calibri"/>
                </w:rPr>
              </w:sdtEndPr>
              <w:sdtContent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SR Performance Standard"/>
                    <w:tag w:val="CSR Performance Standard"/>
                    <w:id w:val="-12964477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1654953610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98% Acute Clean Claims Adjudicated within 30 Days</w:t>
                    </w:r>
                  </w:sdtContent>
                </w:sdt>
              </w:sdtContent>
            </w:sdt>
            <w:r w:rsidR="00A57785" w:rsidRPr="00457697">
              <w:rPr>
                <w:rFonts w:ascii="Calibri" w:eastAsia="Times New Roman" w:hAnsi="Calibri" w:cs="Calibri"/>
                <w:b/>
              </w:rPr>
              <w:t xml:space="preserve"> </w:t>
            </w:r>
          </w:p>
          <w:sdt>
            <w:sdtPr>
              <w:rPr>
                <w:rFonts w:ascii="Calibri" w:eastAsia="Times New Roman" w:hAnsi="Calibri" w:cs="Calibri"/>
                <w:b/>
              </w:rPr>
              <w:id w:val="-1834829230"/>
              <w:lock w:val="contentLocked"/>
              <w:placeholder>
                <w:docPart w:val="15D7E20BC94A4EA2BD75BF10576BAEEC"/>
              </w:placeholder>
              <w:group/>
            </w:sdtPr>
            <w:sdtEndPr/>
            <w:sdtContent>
              <w:p w14:paraId="0DB1A9DC" w14:textId="6C38590A" w:rsidR="00A57785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Calibri"/>
                    <w:b/>
                  </w:rPr>
                </w:pPr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8361057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-601424483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99% Acute Clean Claims Adjudicated within 90 Days</w:t>
                    </w:r>
                  </w:sdtContent>
                </w:sdt>
              </w:p>
            </w:sdtContent>
          </w:sdt>
          <w:p w14:paraId="0DB1A9DD" w14:textId="093077FB" w:rsidR="00A57785" w:rsidRPr="00457697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</w:rPr>
                <w:id w:val="-788200620"/>
                <w:lock w:val="contentLocked"/>
                <w:placeholder>
                  <w:docPart w:val="15D7E20BC94A4EA2BD75BF10576BAEEC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33241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-1828190953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98% Acute Appealed Claims Adjudicated within 30 Days</w:t>
                    </w:r>
                  </w:sdtContent>
                </w:sdt>
              </w:sdtContent>
            </w:sdt>
            <w:r w:rsidR="00A57785" w:rsidRPr="00457697">
              <w:rPr>
                <w:rFonts w:ascii="Calibri" w:eastAsia="Times New Roman" w:hAnsi="Calibri" w:cs="Calibri"/>
                <w:b/>
              </w:rPr>
              <w:t xml:space="preserve"> </w:t>
            </w:r>
          </w:p>
          <w:sdt>
            <w:sdtPr>
              <w:rPr>
                <w:rFonts w:ascii="Calibri" w:eastAsia="Times New Roman" w:hAnsi="Calibri" w:cs="Calibri"/>
                <w:b/>
              </w:rPr>
              <w:id w:val="2139832782"/>
              <w:lock w:val="contentLocked"/>
              <w:placeholder>
                <w:docPart w:val="15D7E20BC94A4EA2BD75BF10576BAEEC"/>
              </w:placeholder>
              <w:group/>
            </w:sdtPr>
            <w:sdtEndPr/>
            <w:sdtContent>
              <w:p w14:paraId="0DB1A9DE" w14:textId="184CE8A7" w:rsidR="00A57785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Calibri"/>
                    <w:b/>
                  </w:rPr>
                </w:pPr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-688069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-714812578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98% BH Clean Claims Adjudicated within 30 Days</w:t>
                    </w:r>
                  </w:sdtContent>
                </w:sdt>
              </w:p>
            </w:sdtContent>
          </w:sdt>
          <w:p w14:paraId="0DB1A9DF" w14:textId="5DA2B01A" w:rsidR="00A57785" w:rsidRPr="00457697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</w:rPr>
                <w:id w:val="528140023"/>
                <w:lock w:val="contentLocked"/>
                <w:placeholder>
                  <w:docPart w:val="15D7E20BC94A4EA2BD75BF10576BAEEC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1638299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274924735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99% BH Cleans Claims Adjudicated within 90 Days</w:t>
                    </w:r>
                  </w:sdtContent>
                </w:sdt>
              </w:sdtContent>
            </w:sdt>
            <w:r w:rsidR="00A57785" w:rsidRPr="00457697">
              <w:rPr>
                <w:rFonts w:ascii="Calibri" w:eastAsia="Times New Roman" w:hAnsi="Calibri" w:cs="Calibri"/>
                <w:b/>
              </w:rPr>
              <w:t xml:space="preserve"> </w:t>
            </w:r>
          </w:p>
          <w:sdt>
            <w:sdtPr>
              <w:rPr>
                <w:rFonts w:ascii="Calibri" w:eastAsia="Times New Roman" w:hAnsi="Calibri" w:cs="Calibri"/>
                <w:b/>
              </w:rPr>
              <w:id w:val="1848819637"/>
              <w:lock w:val="contentLocked"/>
              <w:placeholder>
                <w:docPart w:val="15D7E20BC94A4EA2BD75BF10576BAEEC"/>
              </w:placeholder>
              <w:group/>
            </w:sdtPr>
            <w:sdtEndPr/>
            <w:sdtContent>
              <w:p w14:paraId="0DB1A9E0" w14:textId="42FC57F1" w:rsidR="00A57785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Calibri"/>
                    <w:b/>
                  </w:rPr>
                </w:pPr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-6574671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1318228349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98% BH Appealed Claims Adjudicated within 30 Days</w:t>
                    </w:r>
                  </w:sdtContent>
                </w:sdt>
              </w:p>
            </w:sdtContent>
          </w:sdt>
          <w:sdt>
            <w:sdtPr>
              <w:rPr>
                <w:rFonts w:ascii="Calibri" w:eastAsia="Times New Roman" w:hAnsi="Calibri" w:cs="Calibri"/>
                <w:b/>
              </w:rPr>
              <w:id w:val="-770007096"/>
              <w:lock w:val="contentLocked"/>
              <w:placeholder>
                <w:docPart w:val="15D7E20BC94A4EA2BD75BF10576BAEEC"/>
              </w:placeholder>
              <w:group/>
            </w:sdtPr>
            <w:sdtEndPr/>
            <w:sdtContent>
              <w:p w14:paraId="0DB1A9E1" w14:textId="05DEAA73" w:rsidR="00A57785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Calibri"/>
                    <w:b/>
                  </w:rPr>
                </w:pPr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170076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-1240781608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98% Dental Clean Claims Adjudicated witin 30 Days</w:t>
                    </w:r>
                  </w:sdtContent>
                </w:sdt>
              </w:p>
            </w:sdtContent>
          </w:sdt>
          <w:sdt>
            <w:sdtPr>
              <w:rPr>
                <w:rFonts w:ascii="Calibri" w:eastAsia="Times New Roman" w:hAnsi="Calibri" w:cs="Calibri"/>
                <w:b/>
              </w:rPr>
              <w:id w:val="-1424493901"/>
              <w:lock w:val="contentLocked"/>
              <w:placeholder>
                <w:docPart w:val="15D7E20BC94A4EA2BD75BF10576BAEEC"/>
              </w:placeholder>
              <w:group/>
            </w:sdtPr>
            <w:sdtEndPr/>
            <w:sdtContent>
              <w:p w14:paraId="0DB1A9E2" w14:textId="06868B0D" w:rsidR="00A57785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Calibri"/>
                    <w:b/>
                  </w:rPr>
                </w:pPr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5872662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99% Dental Clean Claims Adjudicated within 90 Days</w:t>
                </w:r>
              </w:p>
            </w:sdtContent>
          </w:sdt>
          <w:sdt>
            <w:sdtPr>
              <w:rPr>
                <w:rFonts w:ascii="Calibri" w:eastAsia="Times New Roman" w:hAnsi="Calibri" w:cs="Calibri"/>
                <w:b/>
              </w:rPr>
              <w:id w:val="1543018488"/>
              <w:lock w:val="contentLocked"/>
              <w:placeholder>
                <w:docPart w:val="15D7E20BC94A4EA2BD75BF10576BAEEC"/>
              </w:placeholder>
              <w:group/>
            </w:sdtPr>
            <w:sdtEndPr/>
            <w:sdtContent>
              <w:p w14:paraId="0DB1A9E3" w14:textId="540003BB" w:rsidR="00A57785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Calibri"/>
                    <w:b/>
                  </w:rPr>
                </w:pPr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1840584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A02">
                      <w:rPr>
                        <w:rFonts w:ascii="MS Gothic" w:eastAsia="MS Gothic" w:hAnsi="MS Gothic" w:cs="Calibri" w:hint="eastAsia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-1096932882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98% Dental Appealed Claims Adjudicated witin 30 Days</w:t>
                    </w:r>
                  </w:sdtContent>
                </w:sdt>
              </w:p>
            </w:sdtContent>
          </w:sdt>
          <w:sdt>
            <w:sdtPr>
              <w:rPr>
                <w:rFonts w:ascii="Calibri" w:eastAsia="Times New Roman" w:hAnsi="Calibri" w:cs="Calibri"/>
                <w:b/>
              </w:rPr>
              <w:id w:val="22914277"/>
              <w:lock w:val="contentLocked"/>
              <w:placeholder>
                <w:docPart w:val="15D7E20BC94A4EA2BD75BF10576BAEEC"/>
              </w:placeholder>
              <w:group/>
            </w:sdtPr>
            <w:sdtEndPr/>
            <w:sdtContent>
              <w:p w14:paraId="0DB1A9E4" w14:textId="5A04FEBD" w:rsidR="00A57785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Calibri"/>
                    <w:b/>
                  </w:rPr>
                </w:pPr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1229199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955451930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98% LTSS Clean Claims Adjudicated within 30 Days</w:t>
                    </w:r>
                  </w:sdtContent>
                </w:sdt>
              </w:p>
            </w:sdtContent>
          </w:sdt>
          <w:sdt>
            <w:sdtPr>
              <w:rPr>
                <w:rFonts w:ascii="Calibri" w:eastAsia="Times New Roman" w:hAnsi="Calibri" w:cs="Calibri"/>
                <w:b/>
              </w:rPr>
              <w:id w:val="-1071344278"/>
              <w:lock w:val="contentLocked"/>
              <w:placeholder>
                <w:docPart w:val="15D7E20BC94A4EA2BD75BF10576BAEEC"/>
              </w:placeholder>
              <w:group/>
            </w:sdtPr>
            <w:sdtEndPr/>
            <w:sdtContent>
              <w:p w14:paraId="0DB1A9E5" w14:textId="40E2680C" w:rsidR="00A57785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Calibri"/>
                    <w:b/>
                  </w:rPr>
                </w:pPr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16389131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351540850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99% LTSS Clean Claims Adjudicated within 90 Days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 </w:t>
                </w:r>
              </w:p>
            </w:sdtContent>
          </w:sdt>
          <w:sdt>
            <w:sdtPr>
              <w:rPr>
                <w:rFonts w:ascii="Calibri" w:eastAsia="Times New Roman" w:hAnsi="Calibri" w:cs="Calibri"/>
                <w:b/>
              </w:rPr>
              <w:id w:val="1753461462"/>
              <w:lock w:val="contentLocked"/>
              <w:placeholder>
                <w:docPart w:val="15D7E20BC94A4EA2BD75BF10576BAEEC"/>
              </w:placeholder>
              <w:group/>
            </w:sdtPr>
            <w:sdtEndPr/>
            <w:sdtContent>
              <w:p w14:paraId="0DB1A9E6" w14:textId="284F8F0D" w:rsidR="00A57785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Calibri"/>
                    <w:b/>
                  </w:rPr>
                </w:pPr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7867061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1314223801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98% LTSS Appealed Claims Adjudicated within 30 Days</w:t>
                    </w:r>
                  </w:sdtContent>
                </w:sdt>
              </w:p>
            </w:sdtContent>
          </w:sdt>
          <w:p w14:paraId="0DB1A9E7" w14:textId="396902B9" w:rsidR="00A57785" w:rsidRPr="00457697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</w:rPr>
                <w:id w:val="-388413136"/>
                <w:lock w:val="contentLocked"/>
                <w:placeholder>
                  <w:docPart w:val="15D7E20BC94A4EA2BD75BF10576BAEEC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-134796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-941987627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 xml:space="preserve">98% NF Clean Claims Adjudicated within </w:t>
                    </w:r>
                    <w:r w:rsidR="009F5484">
                      <w:rPr>
                        <w:rFonts w:ascii="Calibri" w:eastAsia="Times New Roman" w:hAnsi="Calibri" w:cs="Calibri"/>
                        <w:b/>
                      </w:rPr>
                      <w:t>1</w:t>
                    </w:r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0 Days</w:t>
                    </w:r>
                  </w:sdtContent>
                </w:sdt>
              </w:sdtContent>
            </w:sdt>
            <w:r w:rsidR="00A57785" w:rsidRPr="00457697">
              <w:rPr>
                <w:rFonts w:ascii="Calibri" w:eastAsia="Times New Roman" w:hAnsi="Calibri" w:cs="Calibri"/>
                <w:b/>
              </w:rPr>
              <w:t xml:space="preserve">  </w:t>
            </w:r>
          </w:p>
          <w:sdt>
            <w:sdtPr>
              <w:rPr>
                <w:rFonts w:ascii="Calibri" w:eastAsia="Times New Roman" w:hAnsi="Calibri" w:cs="Calibri"/>
                <w:b/>
              </w:rPr>
              <w:id w:val="305592832"/>
              <w:lock w:val="contentLocked"/>
              <w:placeholder>
                <w:docPart w:val="15D7E20BC94A4EA2BD75BF10576BAEEC"/>
              </w:placeholder>
              <w:group/>
            </w:sdtPr>
            <w:sdtEndPr/>
            <w:sdtContent>
              <w:p w14:paraId="0DB1A9E8" w14:textId="3235AF5D" w:rsidR="00A57785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Calibri"/>
                    <w:b/>
                  </w:rPr>
                </w:pPr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927620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-708105873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99% NF Clean Claims Adjudicated witin 90 Days</w:t>
                    </w:r>
                  </w:sdtContent>
                </w:sdt>
              </w:p>
            </w:sdtContent>
          </w:sdt>
          <w:p w14:paraId="0DB1A9E9" w14:textId="6BEF9F1B" w:rsidR="00A57785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</w:rPr>
                <w:id w:val="-719285310"/>
                <w:lock w:val="contentLocked"/>
                <w:placeholder>
                  <w:docPart w:val="15D7E20BC94A4EA2BD75BF10576BAEEC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-766148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270824786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98% NF Appealed Claims Adjudicated within 30 Days</w:t>
                    </w:r>
                  </w:sdtContent>
                </w:sdt>
              </w:sdtContent>
            </w:sdt>
            <w:r w:rsidR="00A57785" w:rsidRPr="00457697">
              <w:rPr>
                <w:rFonts w:ascii="Calibri" w:eastAsia="Times New Roman" w:hAnsi="Calibri" w:cs="Calibri"/>
                <w:b/>
              </w:rPr>
              <w:t xml:space="preserve">  </w:t>
            </w:r>
          </w:p>
          <w:p w14:paraId="62B7C605" w14:textId="28E2B160" w:rsidR="0007301B" w:rsidRPr="00512CAA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</w:rPr>
                <w:id w:val="-85612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B" w:rsidRPr="00512CA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07301B" w:rsidRPr="00512CAA">
              <w:rPr>
                <w:rFonts w:ascii="Calibri" w:eastAsia="Times New Roman" w:hAnsi="Calibri" w:cs="Calibri"/>
                <w:b/>
              </w:rPr>
              <w:t xml:space="preserve"> 98% NF Unit Rate Clean Claims within 10 Days</w:t>
            </w:r>
          </w:p>
          <w:sdt>
            <w:sdtPr>
              <w:rPr>
                <w:rFonts w:ascii="Calibri" w:eastAsia="Times New Roman" w:hAnsi="Calibri" w:cs="Calibri"/>
                <w:b/>
              </w:rPr>
              <w:id w:val="592286618"/>
              <w:lock w:val="contentLocked"/>
              <w:placeholder>
                <w:docPart w:val="15D7E20BC94A4EA2BD75BF10576BAEEC"/>
              </w:placeholder>
              <w:group/>
            </w:sdtPr>
            <w:sdtEndPr/>
            <w:sdtContent>
              <w:p w14:paraId="0DB1A9EA" w14:textId="7B67E451" w:rsidR="00A57785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Calibri"/>
                    <w:b/>
                  </w:rPr>
                </w:pPr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-906680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-744717696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98% Vision Clean Claims Adjudicated within 30 Days</w:t>
                    </w:r>
                  </w:sdtContent>
                </w:sdt>
              </w:p>
            </w:sdtContent>
          </w:sdt>
          <w:p w14:paraId="0DB1A9EB" w14:textId="378960B6" w:rsidR="00A57785" w:rsidRPr="00457697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</w:rPr>
                <w:id w:val="-770398809"/>
                <w:lock w:val="contentLocked"/>
                <w:placeholder>
                  <w:docPart w:val="15D7E20BC94A4EA2BD75BF10576BAEEC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13065099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-1079901396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99% Vision Clean Claims Adjudicated witin 90 Days</w:t>
                    </w:r>
                  </w:sdtContent>
                </w:sdt>
              </w:sdtContent>
            </w:sdt>
            <w:r w:rsidR="00A57785" w:rsidRPr="00457697">
              <w:rPr>
                <w:rFonts w:ascii="Calibri" w:eastAsia="Times New Roman" w:hAnsi="Calibri" w:cs="Calibri"/>
                <w:b/>
              </w:rPr>
              <w:t xml:space="preserve">  </w:t>
            </w:r>
          </w:p>
          <w:p w14:paraId="0DB1A9EC" w14:textId="4DC8730E" w:rsidR="00A57785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</w:rPr>
                <w:alias w:val="CSR Performance Standard"/>
                <w:tag w:val="CSR Performance Standard"/>
                <w:id w:val="-172405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85" w:rsidRPr="00457697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A57785" w:rsidRPr="00457697">
              <w:rPr>
                <w:rFonts w:ascii="Calibri" w:eastAsia="Times New Roman" w:hAnsi="Calibri" w:cs="Calibri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</w:rPr>
                <w:id w:val="-1524860741"/>
                <w:lock w:val="contentLocked"/>
                <w:placeholder>
                  <w:docPart w:val="15D7E20BC94A4EA2BD75BF10576BAEEC"/>
                </w:placeholder>
                <w:group/>
              </w:sdtPr>
              <w:sdtEndPr/>
              <w:sdtContent>
                <w:r w:rsidR="00A57785" w:rsidRPr="00457697">
                  <w:rPr>
                    <w:rFonts w:ascii="Calibri" w:eastAsia="Times New Roman" w:hAnsi="Calibri" w:cs="Calibri"/>
                    <w:b/>
                  </w:rPr>
                  <w:t>98% Vision Appealed Claims Adjudicatd witin 30 Days</w:t>
                </w:r>
              </w:sdtContent>
            </w:sdt>
          </w:p>
          <w:p w14:paraId="36240A07" w14:textId="5EFC8794" w:rsidR="00534701" w:rsidRPr="006103E0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MS Gothic" w:hAnsi="Calibri" w:cs="Calibri"/>
                <w:b/>
              </w:rPr>
            </w:pPr>
            <w:sdt>
              <w:sdtPr>
                <w:rPr>
                  <w:rFonts w:ascii="Calibri" w:eastAsia="MS Gothic" w:hAnsi="Calibri" w:cs="Calibri"/>
                  <w:b/>
                </w:rPr>
                <w:id w:val="-16017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 w:rsidRPr="006103E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534701" w:rsidRPr="006103E0">
              <w:rPr>
                <w:rFonts w:ascii="Calibri" w:eastAsia="MS Gothic" w:hAnsi="Calibri" w:cs="Calibri"/>
                <w:b/>
              </w:rPr>
              <w:t xml:space="preserve"> 98% Medical Transportation Clean Claims Adjudicated within 30 Days</w:t>
            </w:r>
          </w:p>
          <w:p w14:paraId="497A40D8" w14:textId="0B2B2306" w:rsidR="00534701" w:rsidRPr="006103E0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MS Gothic" w:hAnsi="Calibri" w:cs="Calibri"/>
                <w:b/>
              </w:rPr>
            </w:pPr>
            <w:sdt>
              <w:sdtPr>
                <w:rPr>
                  <w:rFonts w:ascii="Calibri" w:eastAsia="MS Gothic" w:hAnsi="Calibri" w:cs="Calibri"/>
                  <w:b/>
                </w:rPr>
                <w:id w:val="71254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 w:rsidRPr="006103E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534701" w:rsidRPr="006103E0">
              <w:rPr>
                <w:rFonts w:ascii="Calibri" w:eastAsia="MS Gothic" w:hAnsi="Calibri" w:cs="Calibri"/>
                <w:b/>
              </w:rPr>
              <w:t xml:space="preserve"> 99% Medical Transportation Clean Claims Adjudicated within 90 Days</w:t>
            </w:r>
          </w:p>
          <w:p w14:paraId="181018FF" w14:textId="75FCE5A5" w:rsidR="00534701" w:rsidRPr="006103E0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Calibri" w:eastAsia="MS Gothic" w:hAnsi="Calibri" w:cs="Calibri"/>
                  <w:b/>
                </w:rPr>
                <w:id w:val="-1361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02" w:rsidRPr="006103E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534701" w:rsidRPr="006103E0">
              <w:rPr>
                <w:rFonts w:ascii="Calibri" w:eastAsia="MS Gothic" w:hAnsi="Calibri" w:cs="Calibri"/>
                <w:b/>
              </w:rPr>
              <w:t xml:space="preserve"> 98% Medical Transportation Appealed Claims Adjudicated within 30 Days</w:t>
            </w:r>
          </w:p>
          <w:p w14:paraId="0DB1A9ED" w14:textId="43D1A13A" w:rsidR="00A57785" w:rsidRPr="00457697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</w:rPr>
                <w:id w:val="-151295639"/>
                <w:lock w:val="contentLocked"/>
                <w:placeholder>
                  <w:docPart w:val="15D7E20BC94A4EA2BD75BF10576BAEEC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677324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-56787528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PBM Electronic Claims Adjudicated witin 18 Days</w:t>
                    </w:r>
                  </w:sdtContent>
                </w:sdt>
              </w:sdtContent>
            </w:sdt>
            <w:r w:rsidR="00A57785" w:rsidRPr="00457697">
              <w:rPr>
                <w:rFonts w:ascii="Calibri" w:eastAsia="Times New Roman" w:hAnsi="Calibri" w:cs="Calibri"/>
                <w:b/>
              </w:rPr>
              <w:t xml:space="preserve">  </w:t>
            </w:r>
          </w:p>
          <w:p w14:paraId="0DB1A9EE" w14:textId="1D584A86" w:rsidR="00A57785" w:rsidRPr="00457697" w:rsidRDefault="00132ED9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</w:rPr>
                <w:id w:val="1755323000"/>
                <w:lock w:val="contentLocked"/>
                <w:placeholder>
                  <w:docPart w:val="15D7E20BC94A4EA2BD75BF10576BAEEC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b/>
                    </w:rPr>
                    <w:alias w:val="CSR Performance Standard"/>
                    <w:tag w:val="CSR Performance Standard"/>
                    <w:id w:val="-14181680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Calibri"/>
                      <w:b/>
                    </w:rPr>
                    <w:id w:val="-1524324941"/>
                    <w:lock w:val="contentLocked"/>
                    <w:placeholder>
                      <w:docPart w:val="15D7E20BC94A4EA2BD75BF10576BAEEC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Calibri"/>
                        <w:b/>
                      </w:rPr>
                      <w:t>PBM Non-electronic Claims Adjudicated within 21 Days</w:t>
                    </w:r>
                  </w:sdtContent>
                </w:sdt>
              </w:sdtContent>
            </w:sdt>
            <w:r w:rsidR="00A57785" w:rsidRPr="00457697">
              <w:rPr>
                <w:rFonts w:ascii="Calibri" w:eastAsia="Times New Roman" w:hAnsi="Calibri" w:cs="Calibri"/>
                <w:b/>
              </w:rPr>
              <w:t xml:space="preserve">                          </w:t>
            </w:r>
            <w:r w:rsidR="00A57785" w:rsidRPr="00457697">
              <w:rPr>
                <w:rFonts w:ascii="Calibri" w:eastAsia="Times New Roman" w:hAnsi="Calibri" w:cs="Arial"/>
                <w:b/>
              </w:rPr>
              <w:t xml:space="preserve"> </w:t>
            </w:r>
            <w:r w:rsidR="00A57785" w:rsidRPr="00457697">
              <w:rPr>
                <w:rFonts w:ascii="Calibri" w:eastAsia="Times New Roman" w:hAnsi="Calibri" w:cs="Calibri"/>
                <w:b/>
              </w:rPr>
              <w:t xml:space="preserve">                  </w:t>
            </w:r>
          </w:p>
        </w:tc>
      </w:tr>
      <w:tr w:rsidR="00A57785" w:rsidRPr="00457697" w14:paraId="0DB1A9F2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941502555"/>
              <w:lock w:val="contentLocked"/>
              <w:placeholder>
                <w:docPart w:val="85D1A2073AC9483CBEB7482DF602BC99"/>
              </w:placeholder>
              <w:group/>
            </w:sdtPr>
            <w:sdtEndPr/>
            <w:sdtContent>
              <w:p w14:paraId="1404ABDA" w14:textId="40B9BBD6" w:rsidR="00A57785" w:rsidRPr="00457697" w:rsidRDefault="00132ED9" w:rsidP="00852B85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1455670556"/>
                    <w:lock w:val="contentLocked"/>
                    <w:placeholder>
                      <w:docPart w:val="433F6BBF1C8C4EECB1923717D2AD9BCA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834882880"/>
                        <w:lock w:val="contentLocked"/>
                        <w:placeholder>
                          <w:docPart w:val="ADC12DF51CA147B5BC195105E4B60BDD"/>
                        </w:placeholder>
                        <w:group/>
                      </w:sdtPr>
                      <w:sdtEndPr/>
                      <w:sdtContent>
                        <w:r w:rsidR="00A57785" w:rsidRPr="00457697">
                          <w:rPr>
                            <w:rFonts w:ascii="Calibri" w:eastAsia="Times New Roman" w:hAnsi="Calibri" w:cs="Arial"/>
                            <w:b/>
                          </w:rPr>
                          <w:t>Program:</w:t>
                        </w:r>
                      </w:sdtContent>
                    </w:sdt>
                  </w:sdtContent>
                </w:sdt>
                <w:r w:rsidR="00A57785"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TAR"/>
                    <w:tag w:val="STAR"/>
                    <w:id w:val="-594784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7785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360436281"/>
                    <w:lock w:val="contentLocked"/>
                    <w:placeholder>
                      <w:docPart w:val="85D1A2073AC9483CBEB7482DF602BC99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802104322"/>
                        <w:lock w:val="contentLocked"/>
                        <w:placeholder>
                          <w:docPart w:val="ADC12DF51CA147B5BC195105E4B60BDD"/>
                        </w:placeholder>
                        <w:group/>
                      </w:sdtPr>
                      <w:sdtEndPr/>
                      <w:sdtContent>
                        <w:r w:rsidR="00A57785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</w:t>
                        </w:r>
                      </w:sdtContent>
                    </w:sdt>
                    <w:r w:rsidR="00A577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+PLUS"/>
                        <w:tag w:val="STAR+PLUS"/>
                        <w:id w:val="8319502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57785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A577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2131242249"/>
                        <w:lock w:val="contentLocked"/>
                        <w:placeholder>
                          <w:docPart w:val="ADC12DF51CA147B5BC195105E4B60BDD"/>
                        </w:placeholder>
                        <w:group/>
                      </w:sdtPr>
                      <w:sdtEndPr/>
                      <w:sdtContent>
                        <w:r w:rsidR="00A57785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STAR+PLUS</w:t>
                        </w:r>
                      </w:sdtContent>
                    </w:sdt>
                    <w:r w:rsidR="00A577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Health"/>
                        <w:tag w:val="STAR Health"/>
                        <w:id w:val="-13480203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57785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A577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699242330"/>
                        <w:lock w:val="contentLocked"/>
                        <w:placeholder>
                          <w:docPart w:val="ADC12DF51CA147B5BC195105E4B60BDD"/>
                        </w:placeholder>
                        <w:group/>
                      </w:sdtPr>
                      <w:sdtEndPr/>
                      <w:sdtContent>
                        <w:r w:rsidR="00A57785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Health</w:t>
                        </w:r>
                      </w:sdtContent>
                    </w:sdt>
                    <w:r w:rsidR="00A577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Kids"/>
                        <w:tag w:val="STAR Kids"/>
                        <w:id w:val="-1684836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57785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A577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191570370"/>
                        <w:lock w:val="contentLocked"/>
                        <w:placeholder>
                          <w:docPart w:val="ADC12DF51CA147B5BC195105E4B60BDD"/>
                        </w:placeholder>
                        <w:group/>
                      </w:sdtPr>
                      <w:sdtEndPr/>
                      <w:sdtContent>
                        <w:r w:rsidR="00A57785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Kids</w:t>
                        </w:r>
                      </w:sdtContent>
                    </w:sdt>
                    <w:r w:rsidR="00A577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"/>
                        <w:tag w:val="CHIP"/>
                        <w:id w:val="-5937118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57785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A577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636943982"/>
                        <w:lock w:val="contentLocked"/>
                        <w:placeholder>
                          <w:docPart w:val="ADC12DF51CA147B5BC195105E4B60BDD"/>
                        </w:placeholder>
                        <w:group/>
                      </w:sdtPr>
                      <w:sdtEndPr/>
                      <w:sdtContent>
                        <w:r w:rsidR="00A57785" w:rsidRPr="00457697">
                          <w:rPr>
                            <w:rFonts w:ascii="Calibri" w:eastAsia="Times New Roman" w:hAnsi="Calibri" w:cs="Arial"/>
                            <w:b/>
                          </w:rPr>
                          <w:t>CHIP</w:t>
                        </w:r>
                      </w:sdtContent>
                    </w:sdt>
                    <w:r w:rsidR="00A577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 Dental"/>
                        <w:tag w:val="CHIP Dental"/>
                        <w:id w:val="6744670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57785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A577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CHIP Dental</w:t>
                    </w:r>
                    <w:r w:rsidR="00A57785">
                      <w:rPr>
                        <w:rFonts w:ascii="Calibri" w:eastAsia="Times New Roman" w:hAnsi="Calibri" w:cs="Arial"/>
                        <w:b/>
                      </w:rPr>
                      <w:t xml:space="preserve"> Services</w:t>
                    </w:r>
                  </w:sdtContent>
                </w:sdt>
              </w:p>
            </w:sdtContent>
          </w:sdt>
          <w:p w14:paraId="0DB1A9F1" w14:textId="1E3EC2EE" w:rsidR="00A57785" w:rsidRPr="00457697" w:rsidRDefault="00A57785" w:rsidP="000444A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r w:rsidRPr="00457697">
              <w:rPr>
                <w:rFonts w:ascii="Calibri" w:eastAsia="Times New Roman" w:hAnsi="Calibri" w:cs="Arial"/>
                <w:b/>
              </w:rPr>
              <w:t xml:space="preserve">               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544568981"/>
                <w:lock w:val="contentLocked"/>
                <w:placeholder>
                  <w:docPart w:val="85D1A2073AC9483CBEB7482DF602BC99"/>
                </w:placeholder>
                <w:group/>
              </w:sdtPr>
              <w:sdtEndPr/>
              <w:sdtConten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MMP"/>
                    <w:tag w:val="MMP"/>
                    <w:id w:val="-1721442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A02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359121751"/>
                    <w:lock w:val="contentLocked"/>
                    <w:placeholder>
                      <w:docPart w:val="ADC12DF51CA147B5BC195105E4B60BDD"/>
                    </w:placeholder>
                    <w:group/>
                  </w:sdtPr>
                  <w:sdtEndPr/>
                  <w:sdtContent>
                    <w:r w:rsidRPr="00457697">
                      <w:rPr>
                        <w:rFonts w:ascii="Calibri" w:eastAsia="Times New Roman" w:hAnsi="Calibri" w:cs="Arial"/>
                        <w:b/>
                      </w:rPr>
                      <w:t>MMP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hildren's Medical Dental Service"/>
                    <w:tag w:val="Children's Medical Dental Service"/>
                    <w:id w:val="1837881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Children’s Medicaid Dental Service</w:t>
                </w:r>
                <w:r>
                  <w:rPr>
                    <w:rFonts w:ascii="Calibri" w:eastAsia="Times New Roman" w:hAnsi="Calibri" w:cs="Arial"/>
                    <w:b/>
                  </w:rPr>
                  <w:t>s</w:t>
                </w:r>
              </w:sdtContent>
            </w:sdt>
            <w:r w:rsidRPr="00457697">
              <w:rPr>
                <w:rFonts w:ascii="Calibri" w:eastAsia="Times New Roman" w:hAnsi="Calibri" w:cs="Arial"/>
                <w:b/>
              </w:rPr>
              <w:t xml:space="preserve">        </w:t>
            </w:r>
          </w:p>
        </w:tc>
      </w:tr>
      <w:tr w:rsidR="00A57785" w:rsidRPr="00457697" w14:paraId="0DB1A9F7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2056576359"/>
              <w:lock w:val="contentLocked"/>
              <w:placeholder>
                <w:docPart w:val="9C2350C2720A4705B364A7D8C6F32915"/>
              </w:placeholder>
              <w:group/>
            </w:sdtPr>
            <w:sdtEndPr/>
            <w:sdtContent>
              <w:p w14:paraId="0DB1A9F3" w14:textId="21E0DDB7" w:rsidR="00A57785" w:rsidRPr="00457697" w:rsidRDefault="00A57785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r w:rsidRPr="00457697">
                  <w:rPr>
                    <w:rFonts w:ascii="Calibri" w:eastAsia="Times New Roman" w:hAnsi="Calibri" w:cs="Arial"/>
                    <w:b/>
                  </w:rPr>
                  <w:t xml:space="preserve">Cause of Non-compliance/Corrective Action Taken: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ause of Non-compliance/Corrective Action Taken"/>
                    <w:tag w:val="Cause of Non-compliance/Corrective Action Taken"/>
                    <w:id w:val="687328575"/>
                    <w:placeholder>
                      <w:docPart w:val="140CF37B8AB7493CB3DA2106B98CE3D3"/>
                    </w:placeholder>
                    <w:showingPlcHdr/>
                    <w:text w:multiLine="1"/>
                  </w:sdtPr>
                  <w:sdtEndPr/>
                  <w:sdtContent>
                    <w:r w:rsidRPr="00457697">
                      <w:rPr>
                        <w:rFonts w:ascii="Calibri" w:eastAsia="Times New Roman" w:hAnsi="Calibri" w:cs="Arial"/>
                      </w:rPr>
                      <w:t xml:space="preserve">                                                      </w:t>
                    </w:r>
                  </w:sdtContent>
                </w:sdt>
              </w:p>
            </w:sdtContent>
          </w:sdt>
          <w:p w14:paraId="0DB1A9F4" w14:textId="77777777" w:rsidR="00A57785" w:rsidRPr="00457697" w:rsidRDefault="00A57785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F5" w14:textId="77777777" w:rsidR="00A57785" w:rsidRPr="00457697" w:rsidRDefault="00A57785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F6" w14:textId="77777777" w:rsidR="00A57785" w:rsidRPr="00457697" w:rsidRDefault="00A57785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A57785" w:rsidRPr="00457697" w14:paraId="0DB1A9FC" w14:textId="77777777" w:rsidTr="1F6D3953">
        <w:trPr>
          <w:cantSplit/>
          <w:trHeight w:val="304"/>
          <w:jc w:val="center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256182155"/>
              <w:lock w:val="contentLocked"/>
              <w:placeholder>
                <w:docPart w:val="8F7E7E8C96F4459A8705F1A760A0163A"/>
              </w:placeholder>
              <w:group/>
            </w:sdtPr>
            <w:sdtEndPr/>
            <w:sdtContent>
              <w:p w14:paraId="0DB1A9F8" w14:textId="23F2A968" w:rsidR="00A57785" w:rsidRPr="00457697" w:rsidRDefault="00132ED9" w:rsidP="00457697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590771931"/>
                    <w:lock w:val="contentLocked"/>
                    <w:placeholder>
                      <w:docPart w:val="DBE50197F10C4DE6816CDE0EBB210B62"/>
                    </w:placeholder>
                    <w:group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Arial"/>
                        <w:b/>
                      </w:rPr>
                      <w:t>MCCO Comments:</w:t>
                    </w:r>
                  </w:sdtContent>
                </w:sdt>
                <w:r w:rsidR="00A57785" w:rsidRPr="00457697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MCCO Comments"/>
                    <w:tag w:val="MCCO Comments"/>
                    <w:id w:val="1340279174"/>
                    <w:placeholder>
                      <w:docPart w:val="A42452E46F7E431789CFD5A77E977112"/>
                    </w:placeholder>
                    <w:showingPlcHdr/>
                    <w:text w:multiLine="1"/>
                  </w:sdtPr>
                  <w:sdtEndPr/>
                  <w:sdtContent>
                    <w:r w:rsidR="00A57785" w:rsidRPr="00457697">
                      <w:rPr>
                        <w:rFonts w:ascii="Calibri" w:eastAsia="Times New Roman" w:hAnsi="Calibri" w:cs="Arial"/>
                      </w:rPr>
                      <w:t xml:space="preserve">                                     </w:t>
                    </w:r>
                  </w:sdtContent>
                </w:sdt>
              </w:p>
            </w:sdtContent>
          </w:sdt>
          <w:p w14:paraId="0DB1A9F9" w14:textId="77777777" w:rsidR="00A57785" w:rsidRPr="00457697" w:rsidRDefault="00A57785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FA" w14:textId="77777777" w:rsidR="00A57785" w:rsidRPr="00457697" w:rsidRDefault="00A57785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DB1A9FB" w14:textId="77777777" w:rsidR="00A57785" w:rsidRPr="00457697" w:rsidRDefault="00A57785" w:rsidP="00457697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0DB1AA0F" w14:textId="77777777" w:rsidR="00304A04" w:rsidRDefault="00304A04" w:rsidP="00304A04">
      <w:pPr>
        <w:pStyle w:val="Title"/>
      </w:pPr>
      <w:r>
        <w:br w:type="page"/>
      </w:r>
    </w:p>
    <w:p w14:paraId="0DB1AA10" w14:textId="236BBA2B" w:rsidR="00085A51" w:rsidRDefault="00085A51" w:rsidP="000444A7">
      <w:pPr>
        <w:pStyle w:val="Caption"/>
      </w:pPr>
      <w:r>
        <w:lastRenderedPageBreak/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CA7492">
        <w:rPr>
          <w:noProof/>
        </w:rPr>
        <w:t>1</w:t>
      </w:r>
      <w:r>
        <w:fldChar w:fldCharType="end"/>
      </w:r>
      <w:r>
        <w:t xml:space="preserve">. </w:t>
      </w:r>
      <w:r w:rsidRPr="00085A51">
        <w:rPr>
          <w:bCs/>
        </w:rPr>
        <w:t>DOCUMENT HISTORY LOG</w:t>
      </w:r>
    </w:p>
    <w:tbl>
      <w:tblPr>
        <w:tblStyle w:val="HHSFinancialDat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666"/>
        <w:gridCol w:w="1576"/>
        <w:gridCol w:w="3528"/>
        <w:gridCol w:w="1293"/>
      </w:tblGrid>
      <w:tr w:rsidR="00085A51" w:rsidRPr="00BB07B9" w14:paraId="0DB1AA16" w14:textId="77777777" w:rsidTr="00092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0DB1AA11" w14:textId="77777777" w:rsidR="00085A51" w:rsidRPr="0051249B" w:rsidRDefault="00085A51" w:rsidP="00092D0D">
            <w:pPr>
              <w:spacing w:before="120" w:after="12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1249B">
              <w:rPr>
                <w:rFonts w:ascii="Arial" w:hAnsi="Arial" w:cs="Arial"/>
                <w:bCs/>
                <w:color w:val="000000"/>
                <w:sz w:val="20"/>
              </w:rPr>
              <w:t>STATUS</w:t>
            </w:r>
            <w:r>
              <w:rPr>
                <w:rStyle w:val="EndnoteReference"/>
                <w:rFonts w:ascii="Arial" w:hAnsi="Arial" w:cs="Arial"/>
                <w:bCs/>
                <w:color w:val="000000"/>
              </w:rPr>
              <w:endnoteReference w:id="2"/>
            </w:r>
          </w:p>
        </w:tc>
        <w:tc>
          <w:tcPr>
            <w:tcW w:w="0" w:type="auto"/>
            <w:hideMark/>
          </w:tcPr>
          <w:p w14:paraId="0DB1AA12" w14:textId="77777777" w:rsidR="00085A51" w:rsidRPr="0051249B" w:rsidRDefault="00085A51" w:rsidP="00092D0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</w:rPr>
            </w:pPr>
            <w:r w:rsidRPr="0051249B">
              <w:rPr>
                <w:rFonts w:ascii="Arial" w:hAnsi="Arial" w:cs="Arial"/>
                <w:bCs/>
                <w:sz w:val="20"/>
              </w:rPr>
              <w:t>DOCUMENT REVISION</w:t>
            </w:r>
            <w:r>
              <w:rPr>
                <w:rStyle w:val="EndnoteReference"/>
                <w:rFonts w:ascii="Arial" w:hAnsi="Arial" w:cs="Arial"/>
                <w:bCs/>
              </w:rPr>
              <w:endnoteReference w:id="3"/>
            </w:r>
          </w:p>
        </w:tc>
        <w:tc>
          <w:tcPr>
            <w:tcW w:w="0" w:type="auto"/>
          </w:tcPr>
          <w:p w14:paraId="0DB1AA13" w14:textId="77777777" w:rsidR="00085A51" w:rsidRPr="0051249B" w:rsidRDefault="00085A51" w:rsidP="00092D0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</w:rPr>
            </w:pPr>
            <w:r w:rsidRPr="0051249B">
              <w:rPr>
                <w:rFonts w:ascii="Arial" w:hAnsi="Arial" w:cs="Arial"/>
                <w:bCs/>
                <w:color w:val="000000"/>
                <w:sz w:val="20"/>
              </w:rPr>
              <w:t>EFFECTIVE DATE</w:t>
            </w:r>
          </w:p>
        </w:tc>
        <w:tc>
          <w:tcPr>
            <w:tcW w:w="0" w:type="auto"/>
            <w:hideMark/>
          </w:tcPr>
          <w:p w14:paraId="0DB1AA14" w14:textId="77777777" w:rsidR="00085A51" w:rsidRPr="0051249B" w:rsidRDefault="00085A51" w:rsidP="00092D0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</w:rPr>
            </w:pPr>
            <w:r w:rsidRPr="0051249B">
              <w:rPr>
                <w:rFonts w:ascii="Arial" w:hAnsi="Arial" w:cs="Arial"/>
                <w:bCs/>
                <w:color w:val="000000"/>
                <w:sz w:val="20"/>
              </w:rPr>
              <w:t>DESCRIPTION</w:t>
            </w:r>
            <w:r>
              <w:rPr>
                <w:rStyle w:val="EndnoteReference"/>
                <w:rFonts w:ascii="Arial" w:hAnsi="Arial" w:cs="Arial"/>
                <w:bCs/>
                <w:color w:val="000000"/>
              </w:rPr>
              <w:endnoteReference w:id="4"/>
            </w:r>
          </w:p>
        </w:tc>
        <w:tc>
          <w:tcPr>
            <w:tcW w:w="0" w:type="auto"/>
            <w:hideMark/>
          </w:tcPr>
          <w:p w14:paraId="0DB1AA15" w14:textId="77777777" w:rsidR="00085A51" w:rsidRPr="0051249B" w:rsidRDefault="00085A51" w:rsidP="00092D0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</w:rPr>
            </w:pPr>
            <w:r w:rsidRPr="0051249B">
              <w:rPr>
                <w:rFonts w:ascii="Arial" w:hAnsi="Arial" w:cs="Arial"/>
                <w:bCs/>
                <w:color w:val="000000"/>
                <w:sz w:val="20"/>
              </w:rPr>
              <w:t>STATUS</w:t>
            </w:r>
            <w:r w:rsidRPr="0051249B">
              <w:rPr>
                <w:rFonts w:ascii="Arial" w:hAnsi="Arial" w:cs="Arial"/>
                <w:bCs/>
                <w:color w:val="000000"/>
                <w:sz w:val="20"/>
                <w:vertAlign w:val="superscript"/>
              </w:rPr>
              <w:t>1</w:t>
            </w:r>
          </w:p>
        </w:tc>
      </w:tr>
      <w:tr w:rsidR="00085A51" w:rsidRPr="00BB07B9" w14:paraId="0DB1AA1D" w14:textId="77777777" w:rsidTr="00092D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B1AA17" w14:textId="77777777" w:rsidR="00085A51" w:rsidRPr="0051249B" w:rsidRDefault="00085A51" w:rsidP="00092D0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1249B">
              <w:rPr>
                <w:rFonts w:ascii="Arial" w:hAnsi="Arial" w:cs="Arial"/>
              </w:rPr>
              <w:t>Baseline</w:t>
            </w:r>
          </w:p>
        </w:tc>
        <w:tc>
          <w:tcPr>
            <w:tcW w:w="0" w:type="auto"/>
            <w:hideMark/>
          </w:tcPr>
          <w:p w14:paraId="0DB1AA18" w14:textId="77777777" w:rsidR="00085A51" w:rsidRPr="0051249B" w:rsidRDefault="00085A51" w:rsidP="00092D0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249B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0" w:type="auto"/>
          </w:tcPr>
          <w:p w14:paraId="0DB1AA19" w14:textId="63B036F1" w:rsidR="00085A51" w:rsidRPr="0051249B" w:rsidRDefault="00C97401" w:rsidP="00092D0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April 3</w:t>
            </w:r>
            <w:r w:rsidR="00643694">
              <w:rPr>
                <w:rFonts w:ascii="Arial" w:hAnsi="Arial" w:cs="Arial"/>
                <w:color w:val="000000"/>
              </w:rPr>
              <w:t>, 2020</w:t>
            </w:r>
          </w:p>
        </w:tc>
        <w:tc>
          <w:tcPr>
            <w:tcW w:w="0" w:type="auto"/>
            <w:hideMark/>
          </w:tcPr>
          <w:p w14:paraId="0DB1AA1A" w14:textId="1B1A1B6D" w:rsidR="00085A51" w:rsidRPr="0051249B" w:rsidRDefault="00085A51" w:rsidP="00092D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1249B">
              <w:rPr>
                <w:rFonts w:ascii="Arial" w:hAnsi="Arial" w:cs="Arial"/>
                <w:bCs/>
              </w:rPr>
              <w:t>Initial version Unifo</w:t>
            </w:r>
            <w:r w:rsidR="00457697">
              <w:rPr>
                <w:rFonts w:ascii="Arial" w:hAnsi="Arial" w:cs="Arial"/>
                <w:bCs/>
              </w:rPr>
              <w:t>rm Managed Care Manual Chapter 5.25.1</w:t>
            </w:r>
            <w:r w:rsidRPr="0051249B">
              <w:rPr>
                <w:rFonts w:ascii="Arial" w:hAnsi="Arial" w:cs="Arial"/>
                <w:bCs/>
              </w:rPr>
              <w:t>, “</w:t>
            </w:r>
            <w:r w:rsidR="00457697">
              <w:rPr>
                <w:rFonts w:ascii="Arial" w:hAnsi="Arial" w:cs="Arial"/>
                <w:bCs/>
              </w:rPr>
              <w:t xml:space="preserve">MCO Monthly Deliverable 30 Day Submission </w:t>
            </w:r>
            <w:r w:rsidR="00CA7492">
              <w:rPr>
                <w:rFonts w:ascii="Arial" w:hAnsi="Arial" w:cs="Arial"/>
                <w:bCs/>
              </w:rPr>
              <w:t>Non-</w:t>
            </w:r>
            <w:r w:rsidR="00457697">
              <w:rPr>
                <w:rFonts w:ascii="Arial" w:hAnsi="Arial" w:cs="Arial"/>
                <w:bCs/>
              </w:rPr>
              <w:t>Compliance Summary</w:t>
            </w:r>
            <w:r w:rsidRPr="0051249B">
              <w:rPr>
                <w:rFonts w:ascii="Arial" w:hAnsi="Arial" w:cs="Arial"/>
                <w:bCs/>
              </w:rPr>
              <w:t>.”</w:t>
            </w:r>
          </w:p>
          <w:p w14:paraId="0DB1AA1B" w14:textId="77777777" w:rsidR="00085A51" w:rsidRPr="0051249B" w:rsidRDefault="00085A51" w:rsidP="00092D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249B">
              <w:rPr>
                <w:rFonts w:ascii="Arial" w:hAnsi="Arial" w:cs="Arial"/>
                <w:color w:val="000000"/>
              </w:rPr>
              <w:t xml:space="preserve">Chapter </w:t>
            </w:r>
            <w:r w:rsidR="00457697">
              <w:rPr>
                <w:rFonts w:ascii="Arial" w:hAnsi="Arial" w:cs="Arial"/>
                <w:color w:val="000000"/>
              </w:rPr>
              <w:t>5.25.1</w:t>
            </w:r>
            <w:r w:rsidRPr="0051249B">
              <w:rPr>
                <w:rFonts w:ascii="Arial" w:hAnsi="Arial" w:cs="Arial"/>
                <w:color w:val="000000"/>
              </w:rPr>
              <w:t xml:space="preserve"> applies to contracts issued as a result of HHSC RFP numbers </w:t>
            </w:r>
            <w:r w:rsidR="00457697" w:rsidRPr="00D13D3D">
              <w:rPr>
                <w:rFonts w:ascii="Arial" w:hAnsi="Arial" w:cs="Arial"/>
                <w:color w:val="000000"/>
              </w:rPr>
              <w:t>529-08-0001, 529-10-0020, 529-12-0002, 529-12-0003, 529-13-0042, 529-13-0071, 529-15-0001, and Medicare-Medicaid Plans (MMPs) in the Dual Demonstration</w:t>
            </w:r>
            <w:r w:rsidRPr="0051249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hideMark/>
          </w:tcPr>
          <w:p w14:paraId="0DB1AA1C" w14:textId="77777777" w:rsidR="00085A51" w:rsidRPr="0051249B" w:rsidRDefault="00085A51" w:rsidP="00092D0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249B">
              <w:rPr>
                <w:rFonts w:ascii="Arial" w:hAnsi="Arial" w:cs="Arial"/>
              </w:rPr>
              <w:t>Baseline</w:t>
            </w:r>
          </w:p>
        </w:tc>
      </w:tr>
      <w:tr w:rsidR="00C65273" w:rsidRPr="00BB07B9" w14:paraId="23894C22" w14:textId="77777777" w:rsidTr="00092D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D2A3B2" w14:textId="4816D31C" w:rsidR="00C65273" w:rsidRPr="0051249B" w:rsidRDefault="00C65273" w:rsidP="00092D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0" w:type="auto"/>
          </w:tcPr>
          <w:p w14:paraId="01DEC154" w14:textId="56D88654" w:rsidR="00C65273" w:rsidRPr="0051249B" w:rsidRDefault="00C65273" w:rsidP="00092D0D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2.0.1</w:t>
            </w:r>
          </w:p>
        </w:tc>
        <w:tc>
          <w:tcPr>
            <w:tcW w:w="0" w:type="auto"/>
          </w:tcPr>
          <w:p w14:paraId="59AB68F0" w14:textId="499A373E" w:rsidR="00C65273" w:rsidRDefault="00092D0D" w:rsidP="00092D0D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  <w:r w:rsidR="00C6527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18</w:t>
            </w:r>
            <w:r w:rsidR="00C65273">
              <w:rPr>
                <w:rFonts w:ascii="Arial" w:hAnsi="Arial" w:cs="Arial"/>
                <w:color w:val="000000"/>
              </w:rPr>
              <w:t>, 2020</w:t>
            </w:r>
          </w:p>
        </w:tc>
        <w:tc>
          <w:tcPr>
            <w:tcW w:w="0" w:type="auto"/>
          </w:tcPr>
          <w:p w14:paraId="1FE5AC96" w14:textId="46232B26" w:rsidR="00C65273" w:rsidRPr="0051249B" w:rsidRDefault="00C65273" w:rsidP="00092D0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Accessibility approved version.</w:t>
            </w:r>
          </w:p>
        </w:tc>
        <w:tc>
          <w:tcPr>
            <w:tcW w:w="0" w:type="auto"/>
          </w:tcPr>
          <w:p w14:paraId="491AC877" w14:textId="0F5D6FD1" w:rsidR="00C65273" w:rsidRPr="0051249B" w:rsidRDefault="00C65273" w:rsidP="00092D0D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</w:tr>
      <w:tr w:rsidR="00674532" w:rsidRPr="00BB07B9" w14:paraId="37364EFD" w14:textId="77777777" w:rsidTr="00092D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07C0B7" w14:textId="722DC680" w:rsidR="00674532" w:rsidRPr="006103E0" w:rsidRDefault="00674532" w:rsidP="00092D0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03E0">
              <w:rPr>
                <w:rFonts w:ascii="Arial" w:hAnsi="Arial" w:cs="Arial"/>
              </w:rPr>
              <w:t>Revision</w:t>
            </w:r>
          </w:p>
        </w:tc>
        <w:tc>
          <w:tcPr>
            <w:tcW w:w="0" w:type="auto"/>
          </w:tcPr>
          <w:p w14:paraId="0C792C29" w14:textId="058D8459" w:rsidR="00674532" w:rsidRPr="006103E0" w:rsidRDefault="00674532" w:rsidP="00092D0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03E0">
              <w:rPr>
                <w:rFonts w:ascii="Arial" w:hAnsi="Arial" w:cs="Arial"/>
              </w:rPr>
              <w:t>2.0.2</w:t>
            </w:r>
          </w:p>
        </w:tc>
        <w:tc>
          <w:tcPr>
            <w:tcW w:w="0" w:type="auto"/>
          </w:tcPr>
          <w:p w14:paraId="1F9FE827" w14:textId="4D84307E" w:rsidR="00674532" w:rsidRPr="006103E0" w:rsidRDefault="00674532" w:rsidP="00092D0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03E0">
              <w:rPr>
                <w:rFonts w:ascii="Arial" w:hAnsi="Arial" w:cs="Arial"/>
              </w:rPr>
              <w:t>September 1, 2021</w:t>
            </w:r>
          </w:p>
        </w:tc>
        <w:tc>
          <w:tcPr>
            <w:tcW w:w="0" w:type="auto"/>
          </w:tcPr>
          <w:p w14:paraId="0FAB11C6" w14:textId="77777777" w:rsidR="00705766" w:rsidRPr="006103E0" w:rsidRDefault="00674532" w:rsidP="00092D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103E0">
              <w:rPr>
                <w:rFonts w:ascii="Arial" w:hAnsi="Arial" w:cs="Arial"/>
                <w:bCs/>
              </w:rPr>
              <w:t>Added hotline standards for Where’s My Ride</w:t>
            </w:r>
          </w:p>
          <w:p w14:paraId="5499F00A" w14:textId="23E05CE8" w:rsidR="00674532" w:rsidRPr="006103E0" w:rsidRDefault="00705766" w:rsidP="00092D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103E0">
              <w:rPr>
                <w:rFonts w:ascii="Arial" w:hAnsi="Arial" w:cs="Arial"/>
                <w:bCs/>
              </w:rPr>
              <w:t xml:space="preserve">Added Medical Transportation standards for the Claims Summary </w:t>
            </w:r>
            <w:proofErr w:type="gramStart"/>
            <w:r w:rsidRPr="006103E0">
              <w:rPr>
                <w:rFonts w:ascii="Arial" w:hAnsi="Arial" w:cs="Arial"/>
                <w:bCs/>
              </w:rPr>
              <w:t>Report.</w:t>
            </w:r>
            <w:r w:rsidR="00674532" w:rsidRPr="006103E0">
              <w:rPr>
                <w:rFonts w:ascii="Arial" w:hAnsi="Arial" w:cs="Arial"/>
                <w:bCs/>
              </w:rPr>
              <w:t>.</w:t>
            </w:r>
            <w:proofErr w:type="gramEnd"/>
          </w:p>
        </w:tc>
        <w:tc>
          <w:tcPr>
            <w:tcW w:w="0" w:type="auto"/>
          </w:tcPr>
          <w:p w14:paraId="309AA19A" w14:textId="04C2B597" w:rsidR="00674532" w:rsidRPr="006103E0" w:rsidRDefault="00674532" w:rsidP="00092D0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03E0">
              <w:rPr>
                <w:rFonts w:ascii="Arial" w:hAnsi="Arial" w:cs="Arial"/>
              </w:rPr>
              <w:t>Revision</w:t>
            </w:r>
          </w:p>
        </w:tc>
      </w:tr>
      <w:tr w:rsidR="006103E0" w:rsidRPr="00BB07B9" w14:paraId="319EE335" w14:textId="77777777" w:rsidTr="00092D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4AD34D" w14:textId="74F466D0" w:rsidR="006103E0" w:rsidRPr="00B40861" w:rsidRDefault="006103E0" w:rsidP="00092D0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40861">
              <w:rPr>
                <w:rFonts w:ascii="Arial" w:hAnsi="Arial" w:cs="Arial"/>
              </w:rPr>
              <w:t>Revision</w:t>
            </w:r>
          </w:p>
        </w:tc>
        <w:tc>
          <w:tcPr>
            <w:tcW w:w="0" w:type="auto"/>
          </w:tcPr>
          <w:p w14:paraId="32991348" w14:textId="5F4558EC" w:rsidR="006103E0" w:rsidRPr="00B40861" w:rsidRDefault="006103E0" w:rsidP="00092D0D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40861">
              <w:rPr>
                <w:rFonts w:ascii="Arial" w:hAnsi="Arial" w:cs="Arial"/>
              </w:rPr>
              <w:t>2.0.3</w:t>
            </w:r>
          </w:p>
        </w:tc>
        <w:tc>
          <w:tcPr>
            <w:tcW w:w="0" w:type="auto"/>
          </w:tcPr>
          <w:p w14:paraId="3585709F" w14:textId="2DF4F590" w:rsidR="006103E0" w:rsidRPr="00B40861" w:rsidRDefault="006103E0" w:rsidP="00092D0D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40861">
              <w:rPr>
                <w:rFonts w:ascii="Arial" w:hAnsi="Arial" w:cs="Arial"/>
              </w:rPr>
              <w:t xml:space="preserve">September </w:t>
            </w:r>
            <w:r w:rsidR="00B40861" w:rsidRPr="00B40861">
              <w:rPr>
                <w:rFonts w:ascii="Arial" w:hAnsi="Arial" w:cs="Arial"/>
              </w:rPr>
              <w:t>2</w:t>
            </w:r>
            <w:r w:rsidRPr="00B40861">
              <w:rPr>
                <w:rFonts w:ascii="Arial" w:hAnsi="Arial" w:cs="Arial"/>
              </w:rPr>
              <w:t>, 2021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bCs/>
              </w:rPr>
              <w:id w:val="-1759909788"/>
              <w:placeholder>
                <w:docPart w:val="525651E7AAFD4265A96F4585AEEA3A7F"/>
              </w:placeholder>
            </w:sdtPr>
            <w:sdtEndPr/>
            <w:sdtContent>
              <w:p w14:paraId="4511E2C8" w14:textId="636C759B" w:rsidR="00C50DA9" w:rsidRPr="00B40861" w:rsidRDefault="00C50DA9" w:rsidP="00C50DA9">
                <w:pPr>
                  <w:spacing w:before="120"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Cs/>
                  </w:rPr>
                </w:pPr>
                <w:r w:rsidRPr="00B40861">
                  <w:rPr>
                    <w:rFonts w:ascii="Arial" w:hAnsi="Arial" w:cs="Arial"/>
                    <w:bCs/>
                  </w:rPr>
                  <w:t xml:space="preserve">Administrative change made to correct inactive check boxes for the Nurse Hotline, Where’s My Ride Hotline and Claims Summary Report performance metrics. </w:t>
                </w:r>
              </w:p>
            </w:sdtContent>
          </w:sdt>
          <w:p w14:paraId="5B3E57D4" w14:textId="5BD2E7C2" w:rsidR="006103E0" w:rsidRPr="00B40861" w:rsidRDefault="006103E0" w:rsidP="00C50DA9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408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0" w:type="auto"/>
          </w:tcPr>
          <w:p w14:paraId="01BC5894" w14:textId="272581F9" w:rsidR="006103E0" w:rsidRPr="00B40861" w:rsidRDefault="006103E0" w:rsidP="00092D0D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40861">
              <w:rPr>
                <w:rFonts w:ascii="Arial" w:hAnsi="Arial" w:cs="Arial"/>
              </w:rPr>
              <w:t>Revision</w:t>
            </w:r>
          </w:p>
        </w:tc>
      </w:tr>
      <w:tr w:rsidR="00B40861" w:rsidRPr="00BB07B9" w14:paraId="5DB64D6F" w14:textId="77777777" w:rsidTr="00092D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A78330" w14:textId="2C2F869B" w:rsidR="00B40861" w:rsidRPr="00B40861" w:rsidRDefault="00B40861" w:rsidP="00092D0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40861">
              <w:rPr>
                <w:rFonts w:ascii="Arial" w:hAnsi="Arial" w:cs="Arial"/>
              </w:rPr>
              <w:t>Revision</w:t>
            </w:r>
          </w:p>
        </w:tc>
        <w:tc>
          <w:tcPr>
            <w:tcW w:w="0" w:type="auto"/>
          </w:tcPr>
          <w:p w14:paraId="3660C904" w14:textId="64AAE458" w:rsidR="00B40861" w:rsidRPr="00B40861" w:rsidRDefault="00B40861" w:rsidP="00092D0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0861">
              <w:rPr>
                <w:rFonts w:ascii="Arial" w:hAnsi="Arial" w:cs="Arial"/>
              </w:rPr>
              <w:t>2.4</w:t>
            </w:r>
          </w:p>
        </w:tc>
        <w:tc>
          <w:tcPr>
            <w:tcW w:w="0" w:type="auto"/>
          </w:tcPr>
          <w:p w14:paraId="3A0C6C9B" w14:textId="4E076459" w:rsidR="00B40861" w:rsidRPr="00B40861" w:rsidRDefault="00B40861" w:rsidP="00092D0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0861">
              <w:rPr>
                <w:rFonts w:ascii="Arial" w:hAnsi="Arial" w:cs="Arial"/>
              </w:rPr>
              <w:t>September 3, 2021</w:t>
            </w:r>
          </w:p>
        </w:tc>
        <w:tc>
          <w:tcPr>
            <w:tcW w:w="0" w:type="auto"/>
          </w:tcPr>
          <w:p w14:paraId="09AF3B19" w14:textId="5632102B" w:rsidR="00B40861" w:rsidRPr="00B40861" w:rsidRDefault="00B40861" w:rsidP="00C50DA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40861">
              <w:rPr>
                <w:rFonts w:ascii="Arial" w:hAnsi="Arial" w:cs="Arial"/>
                <w:bCs/>
              </w:rPr>
              <w:t xml:space="preserve">Administrative change to correct all inactive check boxes in document and version format.   </w:t>
            </w:r>
          </w:p>
        </w:tc>
        <w:tc>
          <w:tcPr>
            <w:tcW w:w="0" w:type="auto"/>
          </w:tcPr>
          <w:p w14:paraId="227AD7D2" w14:textId="2E2567CC" w:rsidR="00B40861" w:rsidRPr="00B40861" w:rsidRDefault="00B40861" w:rsidP="00092D0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0861">
              <w:rPr>
                <w:rFonts w:ascii="Arial" w:hAnsi="Arial" w:cs="Arial"/>
              </w:rPr>
              <w:t xml:space="preserve">Revision </w:t>
            </w:r>
          </w:p>
        </w:tc>
      </w:tr>
      <w:tr w:rsidR="009F5484" w:rsidRPr="00BB07B9" w14:paraId="0B980782" w14:textId="77777777" w:rsidTr="00092D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83345A" w14:textId="169214E3" w:rsidR="009F5484" w:rsidRPr="00B40861" w:rsidRDefault="009F5484" w:rsidP="00092D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0" w:type="auto"/>
          </w:tcPr>
          <w:p w14:paraId="277C46E6" w14:textId="53CC40E5" w:rsidR="009F5484" w:rsidRPr="00B40861" w:rsidRDefault="009F5484" w:rsidP="00092D0D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0" w:type="auto"/>
          </w:tcPr>
          <w:p w14:paraId="65B8B61A" w14:textId="3712CE5B" w:rsidR="009F5484" w:rsidRPr="00B40861" w:rsidRDefault="009F5484" w:rsidP="00092D0D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  <w:r w:rsidR="0007301B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, 2021</w:t>
            </w:r>
          </w:p>
        </w:tc>
        <w:tc>
          <w:tcPr>
            <w:tcW w:w="0" w:type="auto"/>
          </w:tcPr>
          <w:p w14:paraId="4803DA23" w14:textId="73CB3A12" w:rsidR="0007301B" w:rsidRDefault="0007301B" w:rsidP="00C50DA9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Administrative change made to remove Call Hold Rate from the Where’s My Ride Hotline performance.</w:t>
            </w:r>
          </w:p>
          <w:p w14:paraId="7F9CFCD4" w14:textId="0F804C82" w:rsidR="009F5484" w:rsidRDefault="009F5484" w:rsidP="00C50DA9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Administrative change made to correct the Nursing Facility Clean Claims Adjudicated performance standard to read within 10 Days.</w:t>
            </w:r>
          </w:p>
          <w:p w14:paraId="3B4F29D1" w14:textId="77777777" w:rsidR="0007301B" w:rsidRDefault="0007301B" w:rsidP="00C50DA9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3640B66F" w14:textId="0C2D49F2" w:rsidR="0007301B" w:rsidRDefault="0007301B" w:rsidP="0007301B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Administrative change made to add the Nursing Facility Unit Rate Clean Claims Adjudicated within 10 Days performance standard.</w:t>
            </w:r>
          </w:p>
          <w:p w14:paraId="7A2EE765" w14:textId="449C4D52" w:rsidR="0007301B" w:rsidRPr="00B40861" w:rsidRDefault="0007301B" w:rsidP="00C50DA9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14:paraId="747019BB" w14:textId="351D35CA" w:rsidR="009F5484" w:rsidRPr="00B40861" w:rsidRDefault="009F5484" w:rsidP="00092D0D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Revision</w:t>
            </w:r>
          </w:p>
        </w:tc>
      </w:tr>
    </w:tbl>
    <w:p w14:paraId="0DB1AA1E" w14:textId="781BEDB2" w:rsidR="00085A51" w:rsidRDefault="00085A51" w:rsidP="000444A7">
      <w:pPr>
        <w:pStyle w:val="TableContainer"/>
        <w:rPr>
          <w:szCs w:val="24"/>
        </w:rPr>
      </w:pPr>
    </w:p>
    <w:p w14:paraId="0DB1AA1F" w14:textId="77777777" w:rsidR="00085A51" w:rsidRDefault="00085A51" w:rsidP="000444A7">
      <w:pPr>
        <w:rPr>
          <w:rStyle w:val="Strong"/>
        </w:rPr>
        <w:sectPr w:rsidR="00085A51" w:rsidSect="00457697">
          <w:footerReference w:type="default" r:id="rId13"/>
          <w:endnotePr>
            <w:numFmt w:val="decimal"/>
          </w:endnotePr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0DB1AA20" w14:textId="77777777" w:rsidR="00085A51" w:rsidRDefault="00085A51" w:rsidP="00085A51"/>
    <w:sectPr w:rsidR="00085A51" w:rsidSect="000D7680">
      <w:footerReference w:type="defaul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2D0D6" w14:textId="77777777" w:rsidR="005A6A5B" w:rsidRDefault="005A6A5B" w:rsidP="00920DEC">
      <w:pPr>
        <w:spacing w:line="240" w:lineRule="auto"/>
      </w:pPr>
      <w:r>
        <w:separator/>
      </w:r>
    </w:p>
  </w:endnote>
  <w:endnote w:type="continuationSeparator" w:id="0">
    <w:p w14:paraId="3222F933" w14:textId="77777777" w:rsidR="005A6A5B" w:rsidRDefault="005A6A5B" w:rsidP="00920DEC">
      <w:pPr>
        <w:spacing w:line="240" w:lineRule="auto"/>
      </w:pPr>
      <w:r>
        <w:continuationSeparator/>
      </w:r>
    </w:p>
  </w:endnote>
  <w:endnote w:type="continuationNotice" w:id="1">
    <w:p w14:paraId="739682CA" w14:textId="77777777" w:rsidR="005A6A5B" w:rsidRDefault="005A6A5B">
      <w:pPr>
        <w:spacing w:line="240" w:lineRule="auto"/>
      </w:pPr>
    </w:p>
  </w:endnote>
  <w:endnote w:id="2">
    <w:p w14:paraId="0DB1AA2D" w14:textId="77777777" w:rsidR="00117E24" w:rsidRDefault="00117E2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85A51">
        <w:t>Status should be represented as “Baseline” for initial issuances, “Revision” for changes to the Baseline version, and “Cancellation” for withdrawn versions</w:t>
      </w:r>
    </w:p>
  </w:endnote>
  <w:endnote w:id="3">
    <w:p w14:paraId="0DB1AA2E" w14:textId="77777777" w:rsidR="00117E24" w:rsidRDefault="00117E2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85A51">
        <w:t>Revisions should be numbered according to the version of the issuance and sequential numbering of the revision—e.g., “1.2” refers to the first version of the document and the second revision.</w:t>
      </w:r>
    </w:p>
  </w:endnote>
  <w:endnote w:id="4">
    <w:p w14:paraId="0DB1AA2F" w14:textId="77777777" w:rsidR="00117E24" w:rsidRDefault="00117E2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85A51">
        <w:t>Brief description of the changes to the document made in the revision.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149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1AA27" w14:textId="34266751" w:rsidR="00117E24" w:rsidRDefault="00117E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B1AA28" w14:textId="77777777" w:rsidR="00117E24" w:rsidRDefault="00117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AA29" w14:textId="77777777" w:rsidR="00117E24" w:rsidRPr="00DC3247" w:rsidRDefault="00117E24" w:rsidP="00DC3247">
    <w:pPr>
      <w:spacing w:before="240"/>
      <w:jc w:val="center"/>
    </w:pPr>
    <w:r w:rsidRPr="00DC3247">
      <w:fldChar w:fldCharType="begin"/>
    </w:r>
    <w:r w:rsidRPr="00DC3247">
      <w:instrText xml:space="preserve"> PAGE   \* MERGEFORMAT </w:instrText>
    </w:r>
    <w:r w:rsidRPr="00DC3247">
      <w:fldChar w:fldCharType="separate"/>
    </w:r>
    <w:r>
      <w:rPr>
        <w:noProof/>
      </w:rPr>
      <w:t>3</w:t>
    </w:r>
    <w:r w:rsidRPr="00DC3247">
      <w:rPr>
        <w:noProof/>
      </w:rPr>
      <w:fldChar w:fldCharType="end"/>
    </w:r>
  </w:p>
  <w:p w14:paraId="0DB1AA2A" w14:textId="77777777" w:rsidR="00117E24" w:rsidRPr="00DC3247" w:rsidRDefault="00117E24" w:rsidP="00DC3247">
    <w:pPr>
      <w:pBdr>
        <w:top w:val="single" w:sz="4" w:space="4" w:color="auto"/>
      </w:pBdr>
      <w:tabs>
        <w:tab w:val="center" w:pos="4680"/>
        <w:tab w:val="right" w:pos="9360"/>
      </w:tabs>
      <w:spacing w:line="240" w:lineRule="auto"/>
      <w:jc w:val="center"/>
      <w:rPr>
        <w:sz w:val="20"/>
      </w:rPr>
    </w:pPr>
    <w:r w:rsidRPr="00DC3247">
      <w:rPr>
        <w:sz w:val="20"/>
      </w:rPr>
      <w:t xml:space="preserve">Texas Health and Human Services ● </w:t>
    </w:r>
    <w:r w:rsidRPr="00DC3247">
      <w:rPr>
        <w:b/>
        <w:sz w:val="20"/>
      </w:rPr>
      <w:t>hhs.texas.gov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AA2B" w14:textId="77777777" w:rsidR="00117E24" w:rsidRPr="00DC3247" w:rsidRDefault="00117E24" w:rsidP="000D7680">
    <w:pPr>
      <w:spacing w:before="240"/>
      <w:jc w:val="center"/>
    </w:pPr>
    <w:r w:rsidRPr="00DC3247">
      <w:fldChar w:fldCharType="begin"/>
    </w:r>
    <w:r w:rsidRPr="00DC3247">
      <w:instrText xml:space="preserve"> PAGE   \* MERGEFORMAT </w:instrText>
    </w:r>
    <w:r w:rsidRPr="00DC3247">
      <w:fldChar w:fldCharType="separate"/>
    </w:r>
    <w:r>
      <w:rPr>
        <w:noProof/>
      </w:rPr>
      <w:t>1</w:t>
    </w:r>
    <w:r w:rsidRPr="00DC3247">
      <w:rPr>
        <w:noProof/>
      </w:rPr>
      <w:fldChar w:fldCharType="end"/>
    </w:r>
  </w:p>
  <w:p w14:paraId="0DB1AA2C" w14:textId="77777777" w:rsidR="00117E24" w:rsidRPr="000D7680" w:rsidRDefault="00117E24" w:rsidP="000D7680">
    <w:pPr>
      <w:pBdr>
        <w:top w:val="single" w:sz="4" w:space="4" w:color="auto"/>
      </w:pBdr>
      <w:tabs>
        <w:tab w:val="center" w:pos="4680"/>
        <w:tab w:val="right" w:pos="9360"/>
      </w:tabs>
      <w:spacing w:line="240" w:lineRule="auto"/>
      <w:jc w:val="center"/>
      <w:rPr>
        <w:sz w:val="20"/>
      </w:rPr>
    </w:pPr>
    <w:r w:rsidRPr="00DC3247">
      <w:rPr>
        <w:sz w:val="20"/>
      </w:rPr>
      <w:t xml:space="preserve">Texas Health and Human Services ● </w:t>
    </w:r>
    <w:r w:rsidRPr="00DC3247">
      <w:rPr>
        <w:b/>
        <w:sz w:val="20"/>
      </w:rPr>
      <w:t>hhs.texas.gov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268C6" w14:textId="77777777" w:rsidR="005A6A5B" w:rsidRDefault="005A6A5B" w:rsidP="00920DEC">
      <w:pPr>
        <w:spacing w:line="240" w:lineRule="auto"/>
      </w:pPr>
      <w:r>
        <w:separator/>
      </w:r>
    </w:p>
  </w:footnote>
  <w:footnote w:type="continuationSeparator" w:id="0">
    <w:p w14:paraId="6C2FA224" w14:textId="77777777" w:rsidR="005A6A5B" w:rsidRDefault="005A6A5B" w:rsidP="00920DEC">
      <w:pPr>
        <w:spacing w:line="240" w:lineRule="auto"/>
      </w:pPr>
      <w:r>
        <w:continuationSeparator/>
      </w:r>
    </w:p>
  </w:footnote>
  <w:footnote w:type="continuationNotice" w:id="1">
    <w:p w14:paraId="219FCEB4" w14:textId="77777777" w:rsidR="005A6A5B" w:rsidRDefault="005A6A5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4FBB"/>
    <w:multiLevelType w:val="multilevel"/>
    <w:tmpl w:val="67942C26"/>
    <w:lvl w:ilvl="0">
      <w:start w:val="1"/>
      <w:numFmt w:val="bullet"/>
      <w:pStyle w:val="List"/>
      <w:suff w:val="nothing"/>
      <w:lvlText w:val=" "/>
      <w:lvlJc w:val="left"/>
      <w:pPr>
        <w:ind w:left="720" w:hanging="360"/>
      </w:pPr>
      <w:rPr>
        <w:rFonts w:ascii="Verdana" w:hAnsi="Verdana" w:hint="default"/>
        <w:sz w:val="2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Verdana" w:hAnsi="Verdana" w:hint="default"/>
        <w:sz w:val="22"/>
      </w:rPr>
    </w:lvl>
    <w:lvl w:ilvl="2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Theme="minorHAnsi" w:hAnsiTheme="minorHAnsi"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C9064C8"/>
    <w:multiLevelType w:val="multilevel"/>
    <w:tmpl w:val="27729106"/>
    <w:numStyleLink w:val="HHSNumbering"/>
  </w:abstractNum>
  <w:abstractNum w:abstractNumId="2" w15:restartNumberingAfterBreak="0">
    <w:nsid w:val="1F2200E0"/>
    <w:multiLevelType w:val="multilevel"/>
    <w:tmpl w:val="2772910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4D95D59"/>
    <w:multiLevelType w:val="multilevel"/>
    <w:tmpl w:val="23782548"/>
    <w:styleLink w:val="HHSListofPairedItems"/>
    <w:lvl w:ilvl="0">
      <w:start w:val="1"/>
      <w:numFmt w:val="bullet"/>
      <w:suff w:val="nothing"/>
      <w:lvlText w:val=" "/>
      <w:lvlJc w:val="left"/>
      <w:pPr>
        <w:ind w:left="720" w:hanging="360"/>
      </w:pPr>
      <w:rPr>
        <w:rFonts w:ascii="Times New Roman" w:hAnsi="Times New Roman" w:cs="Times New Roman" w:hint="default"/>
        <w:sz w:val="2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suff w:val="space"/>
      <w:lvlText w:val="(%3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3CDB53B6"/>
    <w:multiLevelType w:val="hybridMultilevel"/>
    <w:tmpl w:val="DA86D498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A0D78"/>
    <w:multiLevelType w:val="multilevel"/>
    <w:tmpl w:val="257C49F2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Verdana" w:hAnsi="Verdana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5"/>
  </w:num>
  <w:num w:numId="5">
    <w:abstractNumId w:val="4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2"/>
  </w:num>
  <w:num w:numId="23">
    <w:abstractNumId w:val="5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trackRevisions/>
  <w:defaultTabStop w:val="720"/>
  <w:defaultTableStyle w:val="AccessibleTable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62"/>
    <w:rsid w:val="00000E4B"/>
    <w:rsid w:val="000068A2"/>
    <w:rsid w:val="000129B0"/>
    <w:rsid w:val="00015723"/>
    <w:rsid w:val="000444A7"/>
    <w:rsid w:val="00047CDF"/>
    <w:rsid w:val="00051D10"/>
    <w:rsid w:val="00053A0C"/>
    <w:rsid w:val="0006320A"/>
    <w:rsid w:val="0007301B"/>
    <w:rsid w:val="00085A51"/>
    <w:rsid w:val="00086875"/>
    <w:rsid w:val="00090010"/>
    <w:rsid w:val="00092D0D"/>
    <w:rsid w:val="000A0455"/>
    <w:rsid w:val="000D1C19"/>
    <w:rsid w:val="000D7680"/>
    <w:rsid w:val="000E5D40"/>
    <w:rsid w:val="001157CA"/>
    <w:rsid w:val="00117E24"/>
    <w:rsid w:val="00121D85"/>
    <w:rsid w:val="00132ED9"/>
    <w:rsid w:val="00142E89"/>
    <w:rsid w:val="00143D54"/>
    <w:rsid w:val="00146083"/>
    <w:rsid w:val="00155F58"/>
    <w:rsid w:val="001634BC"/>
    <w:rsid w:val="00166857"/>
    <w:rsid w:val="00194411"/>
    <w:rsid w:val="00196A39"/>
    <w:rsid w:val="001C6029"/>
    <w:rsid w:val="001D74D5"/>
    <w:rsid w:val="001E16CB"/>
    <w:rsid w:val="001E68D9"/>
    <w:rsid w:val="001E75C6"/>
    <w:rsid w:val="002066ED"/>
    <w:rsid w:val="00210A0E"/>
    <w:rsid w:val="00213570"/>
    <w:rsid w:val="0024028C"/>
    <w:rsid w:val="00242E57"/>
    <w:rsid w:val="00261BC0"/>
    <w:rsid w:val="00266781"/>
    <w:rsid w:val="00272041"/>
    <w:rsid w:val="00275CA8"/>
    <w:rsid w:val="0028451D"/>
    <w:rsid w:val="002C2D64"/>
    <w:rsid w:val="002C5CE2"/>
    <w:rsid w:val="002D41A7"/>
    <w:rsid w:val="002D56A2"/>
    <w:rsid w:val="002D5AF5"/>
    <w:rsid w:val="002E7CE2"/>
    <w:rsid w:val="00304A04"/>
    <w:rsid w:val="00310F82"/>
    <w:rsid w:val="003159F2"/>
    <w:rsid w:val="00315CEA"/>
    <w:rsid w:val="0032052B"/>
    <w:rsid w:val="00325358"/>
    <w:rsid w:val="003378A1"/>
    <w:rsid w:val="0034030F"/>
    <w:rsid w:val="00345F8A"/>
    <w:rsid w:val="0035250D"/>
    <w:rsid w:val="00375EA9"/>
    <w:rsid w:val="00384039"/>
    <w:rsid w:val="0038461E"/>
    <w:rsid w:val="00393D3E"/>
    <w:rsid w:val="00394ED0"/>
    <w:rsid w:val="003A2C00"/>
    <w:rsid w:val="003A49CC"/>
    <w:rsid w:val="003A5CA7"/>
    <w:rsid w:val="003E156E"/>
    <w:rsid w:val="003F1869"/>
    <w:rsid w:val="003F7BE7"/>
    <w:rsid w:val="00407BE6"/>
    <w:rsid w:val="00436B62"/>
    <w:rsid w:val="00441269"/>
    <w:rsid w:val="004548E8"/>
    <w:rsid w:val="00457697"/>
    <w:rsid w:val="00461B07"/>
    <w:rsid w:val="00466EF6"/>
    <w:rsid w:val="00467816"/>
    <w:rsid w:val="004815F2"/>
    <w:rsid w:val="004A1A49"/>
    <w:rsid w:val="004B3E1A"/>
    <w:rsid w:val="004B4CBF"/>
    <w:rsid w:val="004E024A"/>
    <w:rsid w:val="004F1D96"/>
    <w:rsid w:val="00512CAA"/>
    <w:rsid w:val="00526CA1"/>
    <w:rsid w:val="00534701"/>
    <w:rsid w:val="00576E9B"/>
    <w:rsid w:val="00595F02"/>
    <w:rsid w:val="005A6349"/>
    <w:rsid w:val="005A6A5B"/>
    <w:rsid w:val="005B630F"/>
    <w:rsid w:val="005C4E39"/>
    <w:rsid w:val="005D0A07"/>
    <w:rsid w:val="005E0AA9"/>
    <w:rsid w:val="005E6356"/>
    <w:rsid w:val="005E65AD"/>
    <w:rsid w:val="00601C05"/>
    <w:rsid w:val="006103E0"/>
    <w:rsid w:val="00632E70"/>
    <w:rsid w:val="00643694"/>
    <w:rsid w:val="00650649"/>
    <w:rsid w:val="00654EB3"/>
    <w:rsid w:val="006559EA"/>
    <w:rsid w:val="0067053F"/>
    <w:rsid w:val="00674532"/>
    <w:rsid w:val="00676C1D"/>
    <w:rsid w:val="006909E2"/>
    <w:rsid w:val="006A5E50"/>
    <w:rsid w:val="006D71AF"/>
    <w:rsid w:val="006E7A19"/>
    <w:rsid w:val="006F6C3B"/>
    <w:rsid w:val="007007DD"/>
    <w:rsid w:val="00705766"/>
    <w:rsid w:val="00706746"/>
    <w:rsid w:val="00707170"/>
    <w:rsid w:val="00720617"/>
    <w:rsid w:val="00721AC0"/>
    <w:rsid w:val="007247A3"/>
    <w:rsid w:val="00737AB4"/>
    <w:rsid w:val="00755706"/>
    <w:rsid w:val="00777ED0"/>
    <w:rsid w:val="007A221C"/>
    <w:rsid w:val="007B3AD0"/>
    <w:rsid w:val="007B46B1"/>
    <w:rsid w:val="007C4258"/>
    <w:rsid w:val="007E6521"/>
    <w:rsid w:val="007F101E"/>
    <w:rsid w:val="007F2C2E"/>
    <w:rsid w:val="00817758"/>
    <w:rsid w:val="008335FC"/>
    <w:rsid w:val="00840D8D"/>
    <w:rsid w:val="00845480"/>
    <w:rsid w:val="00852B85"/>
    <w:rsid w:val="00857A09"/>
    <w:rsid w:val="00876DAA"/>
    <w:rsid w:val="0089319D"/>
    <w:rsid w:val="008C680E"/>
    <w:rsid w:val="008D5E22"/>
    <w:rsid w:val="008F02D2"/>
    <w:rsid w:val="008F73CC"/>
    <w:rsid w:val="00900A3C"/>
    <w:rsid w:val="00903A02"/>
    <w:rsid w:val="00904FF5"/>
    <w:rsid w:val="00912CD7"/>
    <w:rsid w:val="00912FA6"/>
    <w:rsid w:val="00920DEC"/>
    <w:rsid w:val="009408CB"/>
    <w:rsid w:val="00941260"/>
    <w:rsid w:val="00943571"/>
    <w:rsid w:val="00943BE2"/>
    <w:rsid w:val="00944751"/>
    <w:rsid w:val="009561B2"/>
    <w:rsid w:val="0096540E"/>
    <w:rsid w:val="00967954"/>
    <w:rsid w:val="009839CC"/>
    <w:rsid w:val="00987585"/>
    <w:rsid w:val="0099262D"/>
    <w:rsid w:val="009A5750"/>
    <w:rsid w:val="009A6FE8"/>
    <w:rsid w:val="009D11DE"/>
    <w:rsid w:val="009F5484"/>
    <w:rsid w:val="00A01375"/>
    <w:rsid w:val="00A053B1"/>
    <w:rsid w:val="00A17338"/>
    <w:rsid w:val="00A21BB8"/>
    <w:rsid w:val="00A25613"/>
    <w:rsid w:val="00A314BD"/>
    <w:rsid w:val="00A3795E"/>
    <w:rsid w:val="00A53211"/>
    <w:rsid w:val="00A57785"/>
    <w:rsid w:val="00A726FE"/>
    <w:rsid w:val="00A83528"/>
    <w:rsid w:val="00AA785C"/>
    <w:rsid w:val="00AB7780"/>
    <w:rsid w:val="00AD2031"/>
    <w:rsid w:val="00B01B26"/>
    <w:rsid w:val="00B0255F"/>
    <w:rsid w:val="00B14426"/>
    <w:rsid w:val="00B40861"/>
    <w:rsid w:val="00B706A3"/>
    <w:rsid w:val="00B75990"/>
    <w:rsid w:val="00B75B74"/>
    <w:rsid w:val="00B823AE"/>
    <w:rsid w:val="00B85942"/>
    <w:rsid w:val="00BA3071"/>
    <w:rsid w:val="00BA6C8F"/>
    <w:rsid w:val="00BF078F"/>
    <w:rsid w:val="00BF34BA"/>
    <w:rsid w:val="00BF602F"/>
    <w:rsid w:val="00C00209"/>
    <w:rsid w:val="00C016CE"/>
    <w:rsid w:val="00C0646F"/>
    <w:rsid w:val="00C1526B"/>
    <w:rsid w:val="00C50DA9"/>
    <w:rsid w:val="00C54738"/>
    <w:rsid w:val="00C57FEA"/>
    <w:rsid w:val="00C65273"/>
    <w:rsid w:val="00C746D4"/>
    <w:rsid w:val="00C81653"/>
    <w:rsid w:val="00C84C8A"/>
    <w:rsid w:val="00C904C9"/>
    <w:rsid w:val="00C95EE3"/>
    <w:rsid w:val="00C97401"/>
    <w:rsid w:val="00CA6447"/>
    <w:rsid w:val="00CA7492"/>
    <w:rsid w:val="00CC3D3D"/>
    <w:rsid w:val="00CC6E35"/>
    <w:rsid w:val="00CF6482"/>
    <w:rsid w:val="00D07B9A"/>
    <w:rsid w:val="00D23D6A"/>
    <w:rsid w:val="00D32752"/>
    <w:rsid w:val="00D3631A"/>
    <w:rsid w:val="00D40BBC"/>
    <w:rsid w:val="00D90962"/>
    <w:rsid w:val="00DA28EA"/>
    <w:rsid w:val="00DC3247"/>
    <w:rsid w:val="00DD0FB2"/>
    <w:rsid w:val="00DE6872"/>
    <w:rsid w:val="00DF445A"/>
    <w:rsid w:val="00E06C3D"/>
    <w:rsid w:val="00E16B95"/>
    <w:rsid w:val="00E20FD6"/>
    <w:rsid w:val="00E24DB5"/>
    <w:rsid w:val="00E303D0"/>
    <w:rsid w:val="00E64BFA"/>
    <w:rsid w:val="00E70427"/>
    <w:rsid w:val="00E80F4D"/>
    <w:rsid w:val="00E90B0E"/>
    <w:rsid w:val="00E93DAE"/>
    <w:rsid w:val="00EA347D"/>
    <w:rsid w:val="00EB2D1C"/>
    <w:rsid w:val="00EB3AC3"/>
    <w:rsid w:val="00EC303F"/>
    <w:rsid w:val="00EC354C"/>
    <w:rsid w:val="00EE126B"/>
    <w:rsid w:val="00EE66B4"/>
    <w:rsid w:val="00EF6E1E"/>
    <w:rsid w:val="00F01117"/>
    <w:rsid w:val="00F06515"/>
    <w:rsid w:val="00F21357"/>
    <w:rsid w:val="00F250AC"/>
    <w:rsid w:val="00F35073"/>
    <w:rsid w:val="00F42439"/>
    <w:rsid w:val="00F44533"/>
    <w:rsid w:val="00F635FF"/>
    <w:rsid w:val="00F71FCD"/>
    <w:rsid w:val="00FC04BF"/>
    <w:rsid w:val="00FC33C4"/>
    <w:rsid w:val="00FD4524"/>
    <w:rsid w:val="00FF4B45"/>
    <w:rsid w:val="14917F91"/>
    <w:rsid w:val="1F6D3953"/>
    <w:rsid w:val="209396D2"/>
    <w:rsid w:val="22585768"/>
    <w:rsid w:val="2AB8148B"/>
    <w:rsid w:val="35C4661B"/>
    <w:rsid w:val="38EEA763"/>
    <w:rsid w:val="3E748A09"/>
    <w:rsid w:val="4A40F3EA"/>
    <w:rsid w:val="4ADD3766"/>
    <w:rsid w:val="56DA87E1"/>
    <w:rsid w:val="6D96DC48"/>
    <w:rsid w:val="6DE71886"/>
    <w:rsid w:val="7DE0F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1A97E"/>
  <w15:chartTrackingRefBased/>
  <w15:docId w15:val="{18E2ED22-85C2-46D8-BA27-A6AABF4D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qFormat="1"/>
    <w:lsdException w:name="heading 7" w:locked="1" w:semiHidden="1" w:qFormat="1"/>
    <w:lsdException w:name="heading 8" w:locked="1" w:semiHidden="1" w:qFormat="1"/>
    <w:lsdException w:name="heading 9" w:semiHidden="1" w:qFormat="1"/>
    <w:lsdException w:name="index 1" w:semiHidden="1" w:uiPriority="98" w:unhideWhenUsed="1"/>
    <w:lsdException w:name="index 2" w:semiHidden="1" w:uiPriority="98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98" w:unhideWhenUsed="1"/>
    <w:lsdException w:name="toc 7" w:semiHidden="1" w:uiPriority="98" w:unhideWhenUsed="1"/>
    <w:lsdException w:name="toc 8" w:semiHidden="1" w:uiPriority="98" w:unhideWhenUsed="1"/>
    <w:lsdException w:name="toc 9" w:semiHidden="1" w:uiPriority="98" w:unhideWhenUsed="1"/>
    <w:lsdException w:name="Normal Indent" w:semiHidden="1" w:unhideWhenUsed="1"/>
    <w:lsdException w:name="footnote text" w:semiHidden="1" w:uiPriority="34" w:unhideWhenUsed="1"/>
    <w:lsdException w:name="annotation text" w:uiPriority="98"/>
    <w:lsdException w:name="header" w:semiHidden="1" w:uiPriority="49" w:unhideWhenUsed="1"/>
    <w:lsdException w:name="footer" w:semiHidden="1" w:uiPriority="49" w:unhideWhenUsed="1"/>
    <w:lsdException w:name="index heading" w:semiHidden="1" w:unhideWhenUsed="1"/>
    <w:lsdException w:name="caption" w:uiPriority="2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4" w:unhideWhenUsed="1"/>
    <w:lsdException w:name="annotation reference" w:uiPriority="98"/>
    <w:lsdException w:name="line number" w:semiHidden="1" w:unhideWhenUsed="1"/>
    <w:lsdException w:name="page number" w:semiHidden="1" w:uiPriority="54" w:unhideWhenUsed="1"/>
    <w:lsdException w:name="endnote reference" w:semiHidden="1" w:uiPriority="34" w:unhideWhenUsed="1"/>
    <w:lsdException w:name="endnote text" w:semiHidden="1" w:uiPriority="34" w:unhideWhenUsed="1"/>
    <w:lsdException w:name="table of authorities" w:semiHidden="1" w:unhideWhenUsed="1"/>
    <w:lsdException w:name="macro" w:semiHidden="1" w:unhideWhenUsed="1"/>
    <w:lsdException w:name="toa heading" w:semiHidden="1" w:uiPriority="98" w:unhideWhenUsed="1"/>
    <w:lsdException w:name="List" w:semiHidden="1" w:uiPriority="10" w:unhideWhenUsed="1" w:qFormat="1"/>
    <w:lsdException w:name="List Bullet" w:uiPriority="9" w:qFormat="1"/>
    <w:lsdException w:name="List Number" w:uiPriority="9" w:qFormat="1"/>
    <w:lsdException w:name="List 2" w:semiHidden="1" w:uiPriority="1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uiPriority="10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 w:qFormat="1"/>
    <w:lsdException w:name="Emphasis" w:uiPriority="14" w:qFormat="1"/>
    <w:lsdException w:name="Document Map" w:semiHidden="1" w:uiPriority="98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8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98" w:qFormat="1"/>
    <w:lsdException w:name="Intense Quote" w:locked="1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qFormat="1"/>
    <w:lsdException w:name="Intense Emphasis" w:locked="1" w:semiHidden="1" w:qFormat="1"/>
    <w:lsdException w:name="Subtle Reference" w:locked="1" w:semiHidden="1" w:qFormat="1"/>
    <w:lsdException w:name="Intense Reference" w:locked="1" w:semiHidden="1" w:qFormat="1"/>
    <w:lsdException w:name="Book Title" w:uiPriority="98" w:qFormat="1"/>
    <w:lsdException w:name="Bibliography" w:semiHidden="1" w:uiPriority="12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35250D"/>
  </w:style>
  <w:style w:type="paragraph" w:styleId="Heading1">
    <w:name w:val="heading 1"/>
    <w:basedOn w:val="Normal"/>
    <w:next w:val="BodyTextafterHeading"/>
    <w:link w:val="Heading1Char"/>
    <w:qFormat/>
    <w:rsid w:val="0035250D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BodyTextafterHeading"/>
    <w:link w:val="Heading2Char"/>
    <w:unhideWhenUsed/>
    <w:qFormat/>
    <w:rsid w:val="0035250D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afterHeading"/>
    <w:link w:val="Heading3Char"/>
    <w:unhideWhenUsed/>
    <w:qFormat/>
    <w:rsid w:val="0035250D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Heading4">
    <w:name w:val="heading 4"/>
    <w:basedOn w:val="Normal"/>
    <w:next w:val="BodyTextafterHeading"/>
    <w:link w:val="Heading4Char"/>
    <w:unhideWhenUsed/>
    <w:qFormat/>
    <w:rsid w:val="0035250D"/>
    <w:pPr>
      <w:keepNext/>
      <w:keepLines/>
      <w:spacing w:before="240" w:line="240" w:lineRule="auto"/>
      <w:outlineLvl w:val="3"/>
    </w:pPr>
    <w:rPr>
      <w:rFonts w:asciiTheme="majorHAnsi" w:eastAsiaTheme="majorEastAsia" w:hAnsiTheme="majorHAnsi" w:cstheme="majorBidi"/>
      <w:b/>
      <w:iCs/>
      <w:color w:val="022167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35250D"/>
    <w:pPr>
      <w:keepNext/>
      <w:keepLines/>
      <w:spacing w:before="240" w:line="240" w:lineRule="auto"/>
      <w:outlineLvl w:val="4"/>
    </w:pPr>
    <w:rPr>
      <w:rFonts w:asciiTheme="majorHAnsi" w:eastAsiaTheme="majorEastAsia" w:hAnsiTheme="majorHAnsi" w:cstheme="majorBidi"/>
      <w:i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085A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085A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558D" w:themeColor="accent1" w:themeShade="7F"/>
    </w:rPr>
  </w:style>
  <w:style w:type="paragraph" w:styleId="Heading9">
    <w:name w:val="heading 9"/>
    <w:next w:val="Normal"/>
    <w:link w:val="Heading9Char"/>
    <w:uiPriority w:val="99"/>
    <w:semiHidden/>
    <w:rsid w:val="0035250D"/>
    <w:pPr>
      <w:keepNext/>
      <w:keepLines/>
      <w:spacing w:before="40" w:after="200" w:line="288" w:lineRule="auto"/>
      <w:outlineLvl w:val="8"/>
    </w:pPr>
    <w:rPr>
      <w:rFonts w:asciiTheme="majorHAnsi" w:eastAsiaTheme="majorEastAsia" w:hAnsiTheme="majorHAnsi" w:cstheme="majorBidi"/>
      <w:b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50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5250D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5250D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5250D"/>
    <w:rPr>
      <w:rFonts w:asciiTheme="majorHAnsi" w:eastAsiaTheme="majorEastAsia" w:hAnsiTheme="majorHAnsi" w:cstheme="majorBidi"/>
      <w:i/>
      <w:color w:val="022167" w:themeColor="text1"/>
    </w:rPr>
  </w:style>
  <w:style w:type="paragraph" w:styleId="CommentText">
    <w:name w:val="annotation text"/>
    <w:basedOn w:val="Normal"/>
    <w:link w:val="CommentTextChar"/>
    <w:uiPriority w:val="98"/>
    <w:semiHidden/>
    <w:rsid w:val="00352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35250D"/>
    <w:rPr>
      <w:sz w:val="20"/>
      <w:szCs w:val="20"/>
    </w:rPr>
  </w:style>
  <w:style w:type="paragraph" w:styleId="Header">
    <w:name w:val="header"/>
    <w:basedOn w:val="BodyText"/>
    <w:link w:val="HeaderChar"/>
    <w:uiPriority w:val="49"/>
    <w:rsid w:val="0035250D"/>
    <w:pPr>
      <w:pBdr>
        <w:bottom w:val="single" w:sz="4" w:space="4" w:color="auto"/>
      </w:pBd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49"/>
    <w:rsid w:val="0035250D"/>
    <w:rPr>
      <w:sz w:val="20"/>
    </w:rPr>
  </w:style>
  <w:style w:type="paragraph" w:styleId="Footer">
    <w:name w:val="footer"/>
    <w:basedOn w:val="BodyText"/>
    <w:link w:val="FooterChar"/>
    <w:uiPriority w:val="49"/>
    <w:rsid w:val="0035250D"/>
    <w:pPr>
      <w:pBdr>
        <w:top w:val="single" w:sz="4" w:space="4" w:color="auto"/>
      </w:pBdr>
      <w:tabs>
        <w:tab w:val="center" w:pos="4680"/>
        <w:tab w:val="right" w:pos="9360"/>
      </w:tabs>
      <w:spacing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49"/>
    <w:rsid w:val="0035250D"/>
    <w:rPr>
      <w:sz w:val="20"/>
    </w:rPr>
  </w:style>
  <w:style w:type="character" w:styleId="CommentReference">
    <w:name w:val="annotation reference"/>
    <w:basedOn w:val="DefaultParagraphFont"/>
    <w:uiPriority w:val="98"/>
    <w:semiHidden/>
    <w:rsid w:val="0035250D"/>
    <w:rPr>
      <w:sz w:val="16"/>
      <w:szCs w:val="16"/>
    </w:rPr>
  </w:style>
  <w:style w:type="paragraph" w:styleId="BodyText">
    <w:name w:val="Body Text"/>
    <w:basedOn w:val="Normal"/>
    <w:link w:val="BodyTextChar"/>
    <w:uiPriority w:val="4"/>
    <w:unhideWhenUsed/>
    <w:rsid w:val="0035250D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4"/>
    <w:rsid w:val="0035250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25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250D"/>
  </w:style>
  <w:style w:type="character" w:styleId="Hyperlink">
    <w:name w:val="Hyperlink"/>
    <w:uiPriority w:val="99"/>
    <w:unhideWhenUsed/>
    <w:rsid w:val="0035250D"/>
    <w:rPr>
      <w:color w:val="1058FA" w:themeColor="text1" w:themeTint="99"/>
      <w:u w:val="single"/>
    </w:rPr>
  </w:style>
  <w:style w:type="table" w:styleId="TableGrid">
    <w:name w:val="Table Grid"/>
    <w:basedOn w:val="AccessibleBaseforTables"/>
    <w:uiPriority w:val="39"/>
    <w:rsid w:val="0035250D"/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rPr>
        <w:tblHeader/>
      </w:trPr>
      <w:tcPr>
        <w:vAlign w:val="bottom"/>
      </w:tcPr>
    </w:tblStylePr>
    <w:tblStylePr w:type="lastRow">
      <w:pPr>
        <w:wordWrap/>
        <w:jc w:val="center"/>
      </w:pPr>
      <w:rPr>
        <w:b/>
      </w:rPr>
    </w:tblStylePr>
    <w:tblStylePr w:type="firstCol">
      <w:pPr>
        <w:wordWrap/>
        <w:jc w:val="center"/>
      </w:pPr>
      <w:rPr>
        <w:b/>
      </w:rPr>
    </w:tblStylePr>
    <w:tblStylePr w:type="lastCol">
      <w:pPr>
        <w:wordWrap/>
        <w:jc w:val="center"/>
      </w:pPr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35250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5250D"/>
    <w:rPr>
      <w:rFonts w:asciiTheme="majorHAnsi" w:eastAsiaTheme="majorEastAsia" w:hAnsiTheme="majorHAnsi" w:cstheme="majorBidi"/>
      <w:b/>
      <w:iCs/>
      <w:color w:val="022167" w:themeColor="text1"/>
    </w:rPr>
  </w:style>
  <w:style w:type="paragraph" w:styleId="List">
    <w:name w:val="List"/>
    <w:basedOn w:val="BodyText"/>
    <w:uiPriority w:val="10"/>
    <w:unhideWhenUsed/>
    <w:qFormat/>
    <w:rsid w:val="0035250D"/>
    <w:pPr>
      <w:numPr>
        <w:numId w:val="9"/>
      </w:numPr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525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250D"/>
  </w:style>
  <w:style w:type="paragraph" w:styleId="BodyText3">
    <w:name w:val="Body Text 3"/>
    <w:basedOn w:val="Normal"/>
    <w:link w:val="BodyText3Char"/>
    <w:uiPriority w:val="99"/>
    <w:semiHidden/>
    <w:unhideWhenUsed/>
    <w:rsid w:val="003525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250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5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0D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5250D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9"/>
    <w:qFormat/>
    <w:rsid w:val="0035250D"/>
    <w:pPr>
      <w:numPr>
        <w:numId w:val="2"/>
      </w:numPr>
      <w:spacing w:before="120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35250D"/>
    <w:pPr>
      <w:numPr>
        <w:numId w:val="2"/>
      </w:numPr>
    </w:pPr>
  </w:style>
  <w:style w:type="numbering" w:customStyle="1" w:styleId="HHSNumbering">
    <w:name w:val="HHS Numbering"/>
    <w:uiPriority w:val="99"/>
    <w:rsid w:val="0035250D"/>
    <w:pPr>
      <w:numPr>
        <w:numId w:val="3"/>
      </w:numPr>
    </w:pPr>
  </w:style>
  <w:style w:type="paragraph" w:styleId="ListNumber">
    <w:name w:val="List Number"/>
    <w:basedOn w:val="BodyText"/>
    <w:uiPriority w:val="9"/>
    <w:qFormat/>
    <w:rsid w:val="0035250D"/>
    <w:pPr>
      <w:numPr>
        <w:numId w:val="3"/>
      </w:numPr>
      <w:spacing w:before="120"/>
      <w:contextualSpacing/>
    </w:pPr>
    <w:rPr>
      <w:szCs w:val="20"/>
    </w:rPr>
  </w:style>
  <w:style w:type="table" w:styleId="GridTable3-Accent4">
    <w:name w:val="Grid Table 3 Accent 4"/>
    <w:basedOn w:val="GridTable3"/>
    <w:uiPriority w:val="48"/>
    <w:rsid w:val="0035250D"/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  <w:tblStylePr w:type="neCell">
      <w:tblPr/>
      <w:tcPr>
        <w:tcBorders>
          <w:bottom w:val="single" w:sz="4" w:space="0" w:color="FFDC66" w:themeColor="accent4" w:themeTint="99"/>
        </w:tcBorders>
      </w:tcPr>
    </w:tblStylePr>
    <w:tblStylePr w:type="nwCell">
      <w:tblPr/>
      <w:tcPr>
        <w:tcBorders>
          <w:bottom w:val="single" w:sz="4" w:space="0" w:color="FFDC66" w:themeColor="accent4" w:themeTint="99"/>
        </w:tcBorders>
      </w:tcPr>
    </w:tblStylePr>
    <w:tblStylePr w:type="seCell">
      <w:tblPr/>
      <w:tcPr>
        <w:tcBorders>
          <w:top w:val="single" w:sz="4" w:space="0" w:color="FFDC66" w:themeColor="accent4" w:themeTint="99"/>
        </w:tcBorders>
      </w:tcPr>
    </w:tblStylePr>
    <w:tblStylePr w:type="swCell">
      <w:tblPr/>
      <w:tcPr>
        <w:tcBorders>
          <w:top w:val="single" w:sz="4" w:space="0" w:color="FFDC66" w:themeColor="accent4" w:themeTint="99"/>
        </w:tcBorders>
      </w:tcPr>
    </w:tblStylePr>
  </w:style>
  <w:style w:type="table" w:customStyle="1" w:styleId="AccessibleBaseforTables">
    <w:name w:val="Accessible Base for Tables"/>
    <w:basedOn w:val="TableNormal"/>
    <w:uiPriority w:val="99"/>
    <w:rsid w:val="0035250D"/>
    <w:pPr>
      <w:spacing w:line="240" w:lineRule="auto"/>
      <w:jc w:val="center"/>
    </w:pPr>
    <w:rPr>
      <w:sz w:val="20"/>
    </w:rPr>
    <w:tblPr>
      <w:tblCellMar>
        <w:top w:w="40" w:type="dxa"/>
        <w:bottom w:w="80" w:type="dxa"/>
      </w:tblCellMar>
    </w:tblPr>
    <w:trPr>
      <w:cantSplit/>
    </w:trPr>
    <w:tblStylePr w:type="firstRow">
      <w:pPr>
        <w:jc w:val="center"/>
      </w:pPr>
      <w:tblPr/>
      <w:trPr>
        <w:tblHeader/>
      </w:trPr>
      <w:tcPr>
        <w:vAlign w:val="bottom"/>
      </w:tcPr>
    </w:tblStylePr>
    <w:tblStylePr w:type="firstCol">
      <w:pPr>
        <w:jc w:val="left"/>
      </w:pPr>
    </w:tblStylePr>
  </w:style>
  <w:style w:type="character" w:styleId="Strong">
    <w:name w:val="Strong"/>
    <w:uiPriority w:val="14"/>
    <w:qFormat/>
    <w:rsid w:val="0035250D"/>
    <w:rPr>
      <w:b/>
      <w:bCs/>
      <w:color w:val="auto"/>
    </w:rPr>
  </w:style>
  <w:style w:type="character" w:styleId="Emphasis">
    <w:name w:val="Emphasis"/>
    <w:uiPriority w:val="14"/>
    <w:qFormat/>
    <w:rsid w:val="0035250D"/>
    <w:rPr>
      <w:i/>
      <w:iCs/>
      <w:color w:val="auto"/>
    </w:rPr>
  </w:style>
  <w:style w:type="paragraph" w:styleId="ListParagraph">
    <w:name w:val="List Paragraph"/>
    <w:basedOn w:val="BodyText"/>
    <w:uiPriority w:val="99"/>
    <w:rsid w:val="0035250D"/>
    <w:pPr>
      <w:ind w:left="720"/>
      <w:contextualSpacing/>
    </w:pPr>
  </w:style>
  <w:style w:type="table" w:customStyle="1" w:styleId="AccessibleTable">
    <w:name w:val="Accessible Table"/>
    <w:basedOn w:val="TableNormal"/>
    <w:uiPriority w:val="99"/>
    <w:rsid w:val="0035250D"/>
    <w:pPr>
      <w:spacing w:line="240" w:lineRule="auto"/>
      <w:jc w:val="center"/>
    </w:pPr>
    <w:rPr>
      <w:sz w:val="20"/>
    </w:rPr>
    <w:tblPr>
      <w:tblStyleRowBandSize w:val="1"/>
      <w:tblBorders>
        <w:top w:val="single" w:sz="4" w:space="0" w:color="022167" w:themeColor="text1"/>
        <w:left w:val="single" w:sz="4" w:space="0" w:color="022167" w:themeColor="text1"/>
        <w:bottom w:val="single" w:sz="4" w:space="0" w:color="022167" w:themeColor="text1"/>
        <w:right w:val="single" w:sz="4" w:space="0" w:color="022167" w:themeColor="text1"/>
        <w:insideH w:val="single" w:sz="4" w:space="0" w:color="022167" w:themeColor="text1"/>
        <w:insideV w:val="single" w:sz="4" w:space="0" w:color="022167" w:themeColor="text1"/>
      </w:tblBorders>
      <w:tblCellMar>
        <w:top w:w="80" w:type="dxa"/>
        <w:left w:w="60" w:type="dxa"/>
        <w:bottom w:w="40" w:type="dxa"/>
        <w:right w:w="60" w:type="dxa"/>
      </w:tblCellMar>
    </w:tblPr>
    <w:trPr>
      <w:cantSplit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rPr>
        <w:b/>
      </w:rPr>
      <w:tblPr/>
      <w:tcPr>
        <w:tcBorders>
          <w:top w:val="single" w:sz="4" w:space="0" w:color="auto"/>
        </w:tcBorders>
        <w:shd w:val="clear" w:color="auto" w:fill="C4DDF4" w:themeFill="accent1" w:themeFillTint="66"/>
      </w:tcPr>
    </w:tblStylePr>
    <w:tblStylePr w:type="firstCol">
      <w:pPr>
        <w:jc w:val="left"/>
      </w:pPr>
      <w:rPr>
        <w:b/>
      </w:rPr>
      <w:tblPr/>
      <w:tcPr>
        <w:shd w:val="clear" w:color="auto" w:fill="C4DDF4" w:themeFill="accent1" w:themeFillTint="66"/>
      </w:tc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</w:style>
  <w:style w:type="table" w:styleId="GridTable1Light">
    <w:name w:val="Grid Table 1 Light"/>
    <w:basedOn w:val="AccessibleBaseforTables"/>
    <w:uiPriority w:val="46"/>
    <w:rsid w:val="0035250D"/>
    <w:tblPr>
      <w:tblStyleRowBandSize w:val="1"/>
      <w:tblStyleColBandSize w:val="1"/>
      <w:tblBorders>
        <w:top w:val="single" w:sz="4" w:space="0" w:color="608FFC" w:themeColor="text1" w:themeTint="66"/>
        <w:left w:val="single" w:sz="4" w:space="0" w:color="608FFC" w:themeColor="text1" w:themeTint="66"/>
        <w:bottom w:val="single" w:sz="4" w:space="0" w:color="608FFC" w:themeColor="text1" w:themeTint="66"/>
        <w:right w:val="single" w:sz="4" w:space="0" w:color="608FFC" w:themeColor="text1" w:themeTint="66"/>
        <w:insideH w:val="single" w:sz="4" w:space="0" w:color="608FFC" w:themeColor="text1" w:themeTint="66"/>
        <w:insideV w:val="single" w:sz="4" w:space="0" w:color="608FFC" w:themeColor="text1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1058FA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93"/>
    <w:qFormat/>
    <w:rsid w:val="0035250D"/>
    <w:pPr>
      <w:spacing w:before="240" w:line="240" w:lineRule="auto"/>
      <w:contextualSpacing/>
    </w:pPr>
    <w:rPr>
      <w:rFonts w:ascii="Rockwell" w:eastAsia="Times New Roman" w:hAnsi="Rockwell"/>
      <w:b/>
      <w:color w:val="17365D"/>
      <w:kern w:val="28"/>
      <w:sz w:val="56"/>
      <w:szCs w:val="52"/>
    </w:rPr>
  </w:style>
  <w:style w:type="character" w:customStyle="1" w:styleId="TitleChar">
    <w:name w:val="Title Char"/>
    <w:link w:val="Title"/>
    <w:uiPriority w:val="93"/>
    <w:rsid w:val="0035250D"/>
    <w:rPr>
      <w:rFonts w:ascii="Rockwell" w:eastAsia="Times New Roman" w:hAnsi="Rockwell"/>
      <w:b/>
      <w:color w:val="17365D"/>
      <w:kern w:val="28"/>
      <w:sz w:val="56"/>
      <w:szCs w:val="52"/>
    </w:rPr>
  </w:style>
  <w:style w:type="paragraph" w:customStyle="1" w:styleId="FirstBodyText">
    <w:name w:val="First Body Text"/>
    <w:basedOn w:val="BodyText"/>
    <w:next w:val="BodyText"/>
    <w:link w:val="FirstBodyTextChar"/>
    <w:uiPriority w:val="4"/>
    <w:rsid w:val="00E90B0E"/>
    <w:pPr>
      <w:spacing w:before="60" w:after="120"/>
    </w:pPr>
  </w:style>
  <w:style w:type="character" w:customStyle="1" w:styleId="FirstBodyTextChar">
    <w:name w:val="First Body Text Char"/>
    <w:basedOn w:val="DefaultParagraphFont"/>
    <w:link w:val="FirstBodyText"/>
    <w:uiPriority w:val="4"/>
    <w:rsid w:val="00E90B0E"/>
  </w:style>
  <w:style w:type="character" w:customStyle="1" w:styleId="Heading9Char">
    <w:name w:val="Heading 9 Char"/>
    <w:basedOn w:val="DefaultParagraphFont"/>
    <w:link w:val="Heading9"/>
    <w:uiPriority w:val="99"/>
    <w:semiHidden/>
    <w:rsid w:val="0035250D"/>
    <w:rPr>
      <w:rFonts w:asciiTheme="majorHAnsi" w:eastAsiaTheme="majorEastAsia" w:hAnsiTheme="majorHAnsi" w:cstheme="majorBidi"/>
      <w:b/>
      <w:i/>
      <w:iCs/>
      <w:szCs w:val="21"/>
    </w:rPr>
  </w:style>
  <w:style w:type="paragraph" w:styleId="ListContinue">
    <w:name w:val="List Continue"/>
    <w:basedOn w:val="BodyText"/>
    <w:uiPriority w:val="10"/>
    <w:semiHidden/>
    <w:rsid w:val="0035250D"/>
    <w:pPr>
      <w:spacing w:after="120"/>
      <w:ind w:left="360"/>
      <w:contextualSpacing/>
    </w:pPr>
  </w:style>
  <w:style w:type="paragraph" w:styleId="ListContinue2">
    <w:name w:val="List Continue 2"/>
    <w:basedOn w:val="ListContinue"/>
    <w:uiPriority w:val="10"/>
    <w:semiHidden/>
    <w:rsid w:val="0035250D"/>
    <w:pPr>
      <w:spacing w:after="0"/>
      <w:ind w:left="1080"/>
    </w:pPr>
  </w:style>
  <w:style w:type="table" w:styleId="GridTable1Light-Accent1">
    <w:name w:val="Grid Table 1 Light Accent 1"/>
    <w:basedOn w:val="GridTable1Light"/>
    <w:uiPriority w:val="46"/>
    <w:rsid w:val="0035250D"/>
    <w:tblPr>
      <w:tblBorders>
        <w:top w:val="single" w:sz="4" w:space="0" w:color="C4DDF4" w:themeColor="accent1" w:themeTint="66"/>
        <w:left w:val="single" w:sz="4" w:space="0" w:color="C4DDF4" w:themeColor="accent1" w:themeTint="66"/>
        <w:bottom w:val="single" w:sz="4" w:space="0" w:color="C4DDF4" w:themeColor="accent1" w:themeTint="66"/>
        <w:right w:val="single" w:sz="4" w:space="0" w:color="C4DDF4" w:themeColor="accent1" w:themeTint="66"/>
        <w:insideH w:val="single" w:sz="4" w:space="0" w:color="C4DDF4" w:themeColor="accent1" w:themeTint="66"/>
        <w:insideV w:val="single" w:sz="4" w:space="0" w:color="C4DDF4" w:themeColor="accent1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7CCEE" w:themeColor="accen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AccessibleBaseforTables"/>
    <w:uiPriority w:val="46"/>
    <w:rsid w:val="0035250D"/>
    <w:tblPr>
      <w:tblStyleRowBandSize w:val="1"/>
      <w:tblStyleColBandSize w:val="1"/>
      <w:tblBorders>
        <w:top w:val="single" w:sz="4" w:space="0" w:color="EA9A9C" w:themeColor="accent2" w:themeTint="66"/>
        <w:left w:val="single" w:sz="4" w:space="0" w:color="EA9A9C" w:themeColor="accent2" w:themeTint="66"/>
        <w:bottom w:val="single" w:sz="4" w:space="0" w:color="EA9A9C" w:themeColor="accent2" w:themeTint="66"/>
        <w:right w:val="single" w:sz="4" w:space="0" w:color="EA9A9C" w:themeColor="accent2" w:themeTint="66"/>
        <w:insideH w:val="single" w:sz="4" w:space="0" w:color="EA9A9C" w:themeColor="accent2" w:themeTint="66"/>
        <w:insideV w:val="single" w:sz="4" w:space="0" w:color="EA9A9C" w:themeColor="accent2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E0676B" w:themeColor="accent2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GridTable1Light"/>
    <w:uiPriority w:val="46"/>
    <w:rsid w:val="0035250D"/>
    <w:tblPr>
      <w:tblBorders>
        <w:top w:val="single" w:sz="4" w:space="0" w:color="C4E5B6" w:themeColor="accent3" w:themeTint="66"/>
        <w:left w:val="single" w:sz="4" w:space="0" w:color="C4E5B6" w:themeColor="accent3" w:themeTint="66"/>
        <w:bottom w:val="single" w:sz="4" w:space="0" w:color="C4E5B6" w:themeColor="accent3" w:themeTint="66"/>
        <w:right w:val="single" w:sz="4" w:space="0" w:color="C4E5B6" w:themeColor="accent3" w:themeTint="66"/>
        <w:insideH w:val="single" w:sz="4" w:space="0" w:color="C4E5B6" w:themeColor="accent3" w:themeTint="66"/>
        <w:insideV w:val="single" w:sz="4" w:space="0" w:color="C4E5B6" w:themeColor="accent3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6D992" w:themeColor="accent3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GridTable1Light"/>
    <w:uiPriority w:val="46"/>
    <w:rsid w:val="0035250D"/>
    <w:tblPr>
      <w:tblBorders>
        <w:top w:val="single" w:sz="4" w:space="0" w:color="FFE899" w:themeColor="accent4" w:themeTint="66"/>
        <w:left w:val="single" w:sz="4" w:space="0" w:color="FFE899" w:themeColor="accent4" w:themeTint="66"/>
        <w:bottom w:val="single" w:sz="4" w:space="0" w:color="FFE899" w:themeColor="accent4" w:themeTint="66"/>
        <w:right w:val="single" w:sz="4" w:space="0" w:color="FFE899" w:themeColor="accent4" w:themeTint="66"/>
        <w:insideH w:val="single" w:sz="4" w:space="0" w:color="FFE899" w:themeColor="accent4" w:themeTint="66"/>
        <w:insideV w:val="single" w:sz="4" w:space="0" w:color="FFE899" w:themeColor="accent4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DC66" w:themeColor="accent4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GridTable1Light"/>
    <w:uiPriority w:val="46"/>
    <w:rsid w:val="0035250D"/>
    <w:tblPr>
      <w:tblBorders>
        <w:top w:val="single" w:sz="4" w:space="0" w:color="73FFF9" w:themeColor="accent5" w:themeTint="66"/>
        <w:left w:val="single" w:sz="4" w:space="0" w:color="73FFF9" w:themeColor="accent5" w:themeTint="66"/>
        <w:bottom w:val="single" w:sz="4" w:space="0" w:color="73FFF9" w:themeColor="accent5" w:themeTint="66"/>
        <w:right w:val="single" w:sz="4" w:space="0" w:color="73FFF9" w:themeColor="accent5" w:themeTint="66"/>
        <w:insideH w:val="single" w:sz="4" w:space="0" w:color="73FFF9" w:themeColor="accent5" w:themeTint="66"/>
        <w:insideV w:val="single" w:sz="4" w:space="0" w:color="73FFF9" w:themeColor="accent5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2DFFF6" w:themeColor="accent5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AccessibleBaseforTables"/>
    <w:uiPriority w:val="46"/>
    <w:rsid w:val="0035250D"/>
    <w:tblPr>
      <w:tblStyleRowBandSize w:val="1"/>
      <w:tblStyleColBandSize w:val="1"/>
      <w:tblBorders>
        <w:top w:val="single" w:sz="4" w:space="0" w:color="FFD77B" w:themeColor="accent6" w:themeTint="66"/>
        <w:left w:val="single" w:sz="4" w:space="0" w:color="FFD77B" w:themeColor="accent6" w:themeTint="66"/>
        <w:bottom w:val="single" w:sz="4" w:space="0" w:color="FFD77B" w:themeColor="accent6" w:themeTint="66"/>
        <w:right w:val="single" w:sz="4" w:space="0" w:color="FFD77B" w:themeColor="accent6" w:themeTint="66"/>
        <w:insideH w:val="single" w:sz="4" w:space="0" w:color="FFD77B" w:themeColor="accent6" w:themeTint="66"/>
        <w:insideV w:val="single" w:sz="4" w:space="0" w:color="FFD77B" w:themeColor="accent6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C339" w:themeColor="accent6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paragraph" w:customStyle="1" w:styleId="Image-Centered">
    <w:name w:val="Image - Centered"/>
    <w:basedOn w:val="BodyText"/>
    <w:next w:val="BodyText"/>
    <w:uiPriority w:val="99"/>
    <w:qFormat/>
    <w:rsid w:val="0035250D"/>
    <w:pPr>
      <w:jc w:val="center"/>
    </w:pPr>
  </w:style>
  <w:style w:type="paragraph" w:styleId="Subtitle">
    <w:name w:val="Subtitle"/>
    <w:basedOn w:val="Title"/>
    <w:next w:val="BodyText"/>
    <w:link w:val="SubtitleChar"/>
    <w:uiPriority w:val="94"/>
    <w:qFormat/>
    <w:rsid w:val="0035250D"/>
    <w:rPr>
      <w:b w:val="0"/>
      <w:i/>
      <w:sz w:val="40"/>
    </w:rPr>
  </w:style>
  <w:style w:type="character" w:customStyle="1" w:styleId="SubtitleChar">
    <w:name w:val="Subtitle Char"/>
    <w:basedOn w:val="DefaultParagraphFont"/>
    <w:link w:val="Subtitle"/>
    <w:uiPriority w:val="94"/>
    <w:rsid w:val="0035250D"/>
    <w:rPr>
      <w:rFonts w:ascii="Rockwell" w:eastAsia="Times New Roman" w:hAnsi="Rockwell"/>
      <w:i/>
      <w:color w:val="17365D"/>
      <w:kern w:val="28"/>
      <w:sz w:val="40"/>
      <w:szCs w:val="52"/>
    </w:rPr>
  </w:style>
  <w:style w:type="character" w:styleId="BookTitle">
    <w:name w:val="Book Title"/>
    <w:uiPriority w:val="98"/>
    <w:qFormat/>
    <w:rsid w:val="0035250D"/>
    <w:rPr>
      <w:b/>
      <w:bCs/>
      <w:i/>
      <w:iCs/>
      <w:color w:val="auto"/>
      <w:spacing w:val="0"/>
    </w:rPr>
  </w:style>
  <w:style w:type="paragraph" w:customStyle="1" w:styleId="Definitions">
    <w:name w:val="Definitions"/>
    <w:basedOn w:val="List"/>
    <w:link w:val="DefinitionsChar"/>
    <w:uiPriority w:val="11"/>
    <w:semiHidden/>
    <w:qFormat/>
    <w:rsid w:val="00E90B0E"/>
    <w:pPr>
      <w:numPr>
        <w:numId w:val="0"/>
      </w:numPr>
      <w:ind w:left="720" w:hanging="360"/>
    </w:pPr>
  </w:style>
  <w:style w:type="character" w:customStyle="1" w:styleId="DefinitionsChar">
    <w:name w:val="Definitions Char"/>
    <w:basedOn w:val="DefaultParagraphFont"/>
    <w:link w:val="Definitions"/>
    <w:uiPriority w:val="11"/>
    <w:semiHidden/>
    <w:rsid w:val="00E90B0E"/>
  </w:style>
  <w:style w:type="paragraph" w:customStyle="1" w:styleId="DefinitionContinue">
    <w:name w:val="Definition Continue"/>
    <w:basedOn w:val="ListContinue"/>
    <w:next w:val="List"/>
    <w:link w:val="DefinitionContinueChar"/>
    <w:uiPriority w:val="12"/>
    <w:semiHidden/>
    <w:qFormat/>
    <w:rsid w:val="00E90B0E"/>
    <w:pPr>
      <w:spacing w:before="120"/>
      <w:ind w:left="720"/>
    </w:pPr>
    <w:rPr>
      <w:rFonts w:eastAsiaTheme="minorEastAsia"/>
    </w:rPr>
  </w:style>
  <w:style w:type="character" w:customStyle="1" w:styleId="DefinitionContinueChar">
    <w:name w:val="Definition Continue Char"/>
    <w:basedOn w:val="BodyTextChar"/>
    <w:link w:val="DefinitionContinue"/>
    <w:uiPriority w:val="12"/>
    <w:semiHidden/>
    <w:rsid w:val="00E90B0E"/>
    <w:rPr>
      <w:rFonts w:eastAsiaTheme="minorEastAsia"/>
    </w:rPr>
  </w:style>
  <w:style w:type="numbering" w:customStyle="1" w:styleId="HHSListofPairedItems">
    <w:name w:val="HHS List of Paired Items"/>
    <w:uiPriority w:val="99"/>
    <w:rsid w:val="0035250D"/>
    <w:pPr>
      <w:numPr>
        <w:numId w:val="10"/>
      </w:numPr>
    </w:pPr>
  </w:style>
  <w:style w:type="paragraph" w:styleId="Quote">
    <w:name w:val="Quote"/>
    <w:basedOn w:val="BodyText"/>
    <w:next w:val="BodyText"/>
    <w:link w:val="QuoteChar"/>
    <w:uiPriority w:val="98"/>
    <w:qFormat/>
    <w:rsid w:val="0035250D"/>
    <w:pPr>
      <w:spacing w:before="200" w:after="160"/>
      <w:ind w:left="864" w:right="864"/>
    </w:pPr>
    <w:rPr>
      <w:i/>
      <w:iCs/>
      <w:color w:val="0440CA" w:themeColor="text1" w:themeTint="BF"/>
    </w:rPr>
  </w:style>
  <w:style w:type="character" w:customStyle="1" w:styleId="QuoteChar">
    <w:name w:val="Quote Char"/>
    <w:basedOn w:val="DefaultParagraphFont"/>
    <w:link w:val="Quote"/>
    <w:uiPriority w:val="98"/>
    <w:rsid w:val="0035250D"/>
    <w:rPr>
      <w:i/>
      <w:iCs/>
      <w:color w:val="0440CA" w:themeColor="text1" w:themeTint="BF"/>
    </w:rPr>
  </w:style>
  <w:style w:type="table" w:styleId="GridTable2">
    <w:name w:val="Grid Table 2"/>
    <w:basedOn w:val="AccessibleBaseforTables"/>
    <w:uiPriority w:val="47"/>
    <w:rsid w:val="0035250D"/>
    <w:tblPr>
      <w:tblStyleRowBandSize w:val="1"/>
      <w:tblStyleColBandSize w:val="1"/>
      <w:tblBorders>
        <w:top w:val="single" w:sz="2" w:space="0" w:color="1058FA" w:themeColor="text1" w:themeTint="99"/>
        <w:bottom w:val="single" w:sz="2" w:space="0" w:color="1058FA" w:themeColor="text1" w:themeTint="99"/>
        <w:insideH w:val="single" w:sz="2" w:space="0" w:color="1058FA" w:themeColor="text1" w:themeTint="99"/>
        <w:insideV w:val="single" w:sz="2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1058FA" w:themeColor="text1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1058F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GridTable2-Accent1">
    <w:name w:val="Grid Table 2 Accent 1"/>
    <w:basedOn w:val="GridTable2"/>
    <w:uiPriority w:val="47"/>
    <w:rsid w:val="0035250D"/>
    <w:tblPr>
      <w:tblBorders>
        <w:top w:val="single" w:sz="2" w:space="0" w:color="A7CCEE" w:themeColor="accent1" w:themeTint="99"/>
        <w:bottom w:val="single" w:sz="2" w:space="0" w:color="A7CCEE" w:themeColor="accent1" w:themeTint="99"/>
        <w:insideH w:val="single" w:sz="2" w:space="0" w:color="A7CCEE" w:themeColor="accent1" w:themeTint="99"/>
        <w:insideV w:val="single" w:sz="2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A7CCEE" w:themeColor="accent1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7CC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GridTable2-Accent2">
    <w:name w:val="Grid Table 2 Accent 2"/>
    <w:basedOn w:val="GridTable2"/>
    <w:uiPriority w:val="47"/>
    <w:rsid w:val="0035250D"/>
    <w:tblPr>
      <w:tblBorders>
        <w:top w:val="single" w:sz="2" w:space="0" w:color="E0676B" w:themeColor="accent2" w:themeTint="99"/>
        <w:bottom w:val="single" w:sz="2" w:space="0" w:color="E0676B" w:themeColor="accent2" w:themeTint="99"/>
        <w:insideH w:val="single" w:sz="2" w:space="0" w:color="E0676B" w:themeColor="accent2" w:themeTint="99"/>
        <w:insideV w:val="single" w:sz="2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E0676B" w:themeColor="accent2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E0676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35250D"/>
    <w:tblPr>
      <w:tblBorders>
        <w:top w:val="single" w:sz="2" w:space="0" w:color="A6D992" w:themeColor="accent3" w:themeTint="99"/>
        <w:bottom w:val="single" w:sz="2" w:space="0" w:color="A6D992" w:themeColor="accent3" w:themeTint="99"/>
        <w:insideH w:val="single" w:sz="2" w:space="0" w:color="A6D992" w:themeColor="accent3" w:themeTint="99"/>
        <w:insideV w:val="single" w:sz="2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A6D992" w:themeColor="accent3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6D9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35250D"/>
    <w:tblPr>
      <w:tblBorders>
        <w:top w:val="single" w:sz="2" w:space="0" w:color="FFDC66" w:themeColor="accent4" w:themeTint="99"/>
        <w:bottom w:val="single" w:sz="2" w:space="0" w:color="FFDC66" w:themeColor="accent4" w:themeTint="99"/>
        <w:insideH w:val="single" w:sz="2" w:space="0" w:color="FFDC66" w:themeColor="accent4" w:themeTint="99"/>
        <w:insideV w:val="single" w:sz="2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FFDC66" w:themeColor="accent4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DC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35250D"/>
    <w:tblPr>
      <w:tblBorders>
        <w:top w:val="single" w:sz="2" w:space="0" w:color="2DFFF6" w:themeColor="accent5" w:themeTint="99"/>
        <w:bottom w:val="single" w:sz="2" w:space="0" w:color="2DFFF6" w:themeColor="accent5" w:themeTint="99"/>
        <w:insideH w:val="single" w:sz="2" w:space="0" w:color="2DFFF6" w:themeColor="accent5" w:themeTint="99"/>
        <w:insideV w:val="single" w:sz="2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2DFFF6" w:themeColor="accent5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2DFFF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35250D"/>
    <w:tblPr>
      <w:tblBorders>
        <w:top w:val="single" w:sz="2" w:space="0" w:color="FFC339" w:themeColor="accent6" w:themeTint="99"/>
        <w:bottom w:val="single" w:sz="2" w:space="0" w:color="FFC339" w:themeColor="accent6" w:themeTint="99"/>
        <w:insideH w:val="single" w:sz="2" w:space="0" w:color="FFC339" w:themeColor="accent6" w:themeTint="99"/>
        <w:insideV w:val="single" w:sz="2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FFC339" w:themeColor="accent6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C33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GridTable3">
    <w:name w:val="Grid Table 3"/>
    <w:basedOn w:val="AccessibleBaseforTables"/>
    <w:uiPriority w:val="48"/>
    <w:rsid w:val="0035250D"/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  <w:tblStylePr w:type="neCell">
      <w:tblPr/>
      <w:tcPr>
        <w:tcBorders>
          <w:bottom w:val="single" w:sz="4" w:space="0" w:color="1058FA" w:themeColor="text1" w:themeTint="99"/>
        </w:tcBorders>
      </w:tcPr>
    </w:tblStylePr>
    <w:tblStylePr w:type="nwCell">
      <w:tblPr/>
      <w:tcPr>
        <w:tcBorders>
          <w:bottom w:val="single" w:sz="4" w:space="0" w:color="1058FA" w:themeColor="text1" w:themeTint="99"/>
        </w:tcBorders>
      </w:tcPr>
    </w:tblStylePr>
    <w:tblStylePr w:type="seCell">
      <w:tblPr/>
      <w:tcPr>
        <w:tcBorders>
          <w:top w:val="single" w:sz="4" w:space="0" w:color="1058FA" w:themeColor="text1" w:themeTint="99"/>
        </w:tcBorders>
      </w:tcPr>
    </w:tblStylePr>
    <w:tblStylePr w:type="swCell">
      <w:tblPr/>
      <w:tcPr>
        <w:tcBorders>
          <w:top w:val="single" w:sz="4" w:space="0" w:color="1058FA" w:themeColor="text1" w:themeTint="99"/>
        </w:tcBorders>
      </w:tcPr>
    </w:tblStylePr>
  </w:style>
  <w:style w:type="table" w:styleId="GridTable3-Accent1">
    <w:name w:val="Grid Table 3 Accent 1"/>
    <w:basedOn w:val="GridTable3"/>
    <w:uiPriority w:val="48"/>
    <w:rsid w:val="0035250D"/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  <w:tblStylePr w:type="neCell">
      <w:tblPr/>
      <w:tcPr>
        <w:tcBorders>
          <w:bottom w:val="single" w:sz="4" w:space="0" w:color="A7CCEE" w:themeColor="accent1" w:themeTint="99"/>
        </w:tcBorders>
      </w:tcPr>
    </w:tblStylePr>
    <w:tblStylePr w:type="nwCell">
      <w:tblPr/>
      <w:tcPr>
        <w:tcBorders>
          <w:bottom w:val="single" w:sz="4" w:space="0" w:color="A7CCEE" w:themeColor="accent1" w:themeTint="99"/>
        </w:tcBorders>
      </w:tcPr>
    </w:tblStylePr>
    <w:tblStylePr w:type="seCell">
      <w:tblPr/>
      <w:tcPr>
        <w:tcBorders>
          <w:top w:val="single" w:sz="4" w:space="0" w:color="A7CCEE" w:themeColor="accent1" w:themeTint="99"/>
        </w:tcBorders>
      </w:tcPr>
    </w:tblStylePr>
    <w:tblStylePr w:type="swCell">
      <w:tblPr/>
      <w:tcPr>
        <w:tcBorders>
          <w:top w:val="single" w:sz="4" w:space="0" w:color="A7CCEE" w:themeColor="accen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35250D"/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  <w:tblStylePr w:type="neCell">
      <w:tblPr/>
      <w:tcPr>
        <w:tcBorders>
          <w:bottom w:val="single" w:sz="4" w:space="0" w:color="E0676B" w:themeColor="accent2" w:themeTint="99"/>
        </w:tcBorders>
      </w:tcPr>
    </w:tblStylePr>
    <w:tblStylePr w:type="nwCell">
      <w:tblPr/>
      <w:tcPr>
        <w:tcBorders>
          <w:bottom w:val="single" w:sz="4" w:space="0" w:color="E0676B" w:themeColor="accent2" w:themeTint="99"/>
        </w:tcBorders>
      </w:tcPr>
    </w:tblStylePr>
    <w:tblStylePr w:type="seCell">
      <w:tblPr/>
      <w:tcPr>
        <w:tcBorders>
          <w:top w:val="single" w:sz="4" w:space="0" w:color="E0676B" w:themeColor="accent2" w:themeTint="99"/>
        </w:tcBorders>
      </w:tcPr>
    </w:tblStylePr>
    <w:tblStylePr w:type="swCell">
      <w:tblPr/>
      <w:tcPr>
        <w:tcBorders>
          <w:top w:val="single" w:sz="4" w:space="0" w:color="E0676B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35250D"/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  <w:tblStylePr w:type="neCell">
      <w:tblPr/>
      <w:tcPr>
        <w:tcBorders>
          <w:bottom w:val="single" w:sz="4" w:space="0" w:color="A6D992" w:themeColor="accent3" w:themeTint="99"/>
        </w:tcBorders>
      </w:tcPr>
    </w:tblStylePr>
    <w:tblStylePr w:type="nwCell">
      <w:tblPr/>
      <w:tcPr>
        <w:tcBorders>
          <w:bottom w:val="single" w:sz="4" w:space="0" w:color="A6D992" w:themeColor="accent3" w:themeTint="99"/>
        </w:tcBorders>
      </w:tcPr>
    </w:tblStylePr>
    <w:tblStylePr w:type="seCell">
      <w:tblPr/>
      <w:tcPr>
        <w:tcBorders>
          <w:top w:val="single" w:sz="4" w:space="0" w:color="A6D992" w:themeColor="accent3" w:themeTint="99"/>
        </w:tcBorders>
      </w:tcPr>
    </w:tblStylePr>
    <w:tblStylePr w:type="swCell">
      <w:tblPr/>
      <w:tcPr>
        <w:tcBorders>
          <w:top w:val="single" w:sz="4" w:space="0" w:color="A6D992" w:themeColor="accent3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35250D"/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bottom w:val="single" w:sz="4" w:space="0" w:color="2DFFF6" w:themeColor="accent5" w:themeTint="99"/>
        </w:tcBorders>
      </w:tcPr>
    </w:tblStylePr>
    <w:tblStylePr w:type="nwCell">
      <w:tblPr/>
      <w:tcPr>
        <w:tcBorders>
          <w:bottom w:val="single" w:sz="4" w:space="0" w:color="2DFFF6" w:themeColor="accent5" w:themeTint="99"/>
        </w:tcBorders>
      </w:tcPr>
    </w:tblStylePr>
    <w:tblStylePr w:type="seCell">
      <w:tblPr/>
      <w:tcPr>
        <w:tcBorders>
          <w:top w:val="single" w:sz="4" w:space="0" w:color="2DFFF6" w:themeColor="accent5" w:themeTint="99"/>
        </w:tcBorders>
      </w:tcPr>
    </w:tblStylePr>
    <w:tblStylePr w:type="swCell">
      <w:tblPr/>
      <w:tcPr>
        <w:tcBorders>
          <w:top w:val="single" w:sz="4" w:space="0" w:color="2DFFF6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35250D"/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table" w:styleId="GridTable4">
    <w:name w:val="Grid Table 4"/>
    <w:basedOn w:val="AccessibleBaseforTables"/>
    <w:uiPriority w:val="49"/>
    <w:rsid w:val="0035250D"/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22167" w:themeColor="text1"/>
          <w:left w:val="single" w:sz="4" w:space="0" w:color="022167" w:themeColor="text1"/>
          <w:bottom w:val="single" w:sz="4" w:space="0" w:color="022167" w:themeColor="text1"/>
          <w:right w:val="single" w:sz="4" w:space="0" w:color="022167" w:themeColor="text1"/>
          <w:insideH w:val="nil"/>
          <w:insideV w:val="nil"/>
        </w:tcBorders>
        <w:shd w:val="clear" w:color="auto" w:fill="022167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22167" w:themeColor="tex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GridTable4-Accent1">
    <w:name w:val="Grid Table 4 Accent 1"/>
    <w:basedOn w:val="GridTable4"/>
    <w:uiPriority w:val="49"/>
    <w:rsid w:val="0035250D"/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DABE4" w:themeColor="accent1"/>
          <w:left w:val="single" w:sz="4" w:space="0" w:color="6DABE4" w:themeColor="accent1"/>
          <w:bottom w:val="single" w:sz="4" w:space="0" w:color="6DABE4" w:themeColor="accent1"/>
          <w:right w:val="single" w:sz="4" w:space="0" w:color="6DABE4" w:themeColor="accent1"/>
          <w:insideH w:val="nil"/>
          <w:insideV w:val="nil"/>
        </w:tcBorders>
        <w:shd w:val="clear" w:color="auto" w:fill="6DABE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DABE4" w:themeColor="accen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GridTable4-Accent2">
    <w:name w:val="Grid Table 4 Accent 2"/>
    <w:basedOn w:val="GridTable4"/>
    <w:uiPriority w:val="49"/>
    <w:rsid w:val="0035250D"/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AB2328" w:themeColor="accent2"/>
          <w:left w:val="single" w:sz="4" w:space="0" w:color="AB2328" w:themeColor="accent2"/>
          <w:bottom w:val="single" w:sz="4" w:space="0" w:color="AB2328" w:themeColor="accent2"/>
          <w:right w:val="single" w:sz="4" w:space="0" w:color="AB2328" w:themeColor="accent2"/>
          <w:insideH w:val="nil"/>
          <w:insideV w:val="nil"/>
        </w:tcBorders>
        <w:shd w:val="clear" w:color="auto" w:fill="AB2328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B2328" w:themeColor="accent2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35250D"/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CC04A" w:themeColor="accent3"/>
          <w:left w:val="single" w:sz="4" w:space="0" w:color="6CC04A" w:themeColor="accent3"/>
          <w:bottom w:val="single" w:sz="4" w:space="0" w:color="6CC04A" w:themeColor="accent3"/>
          <w:right w:val="single" w:sz="4" w:space="0" w:color="6CC04A" w:themeColor="accent3"/>
          <w:insideH w:val="nil"/>
          <w:insideV w:val="nil"/>
        </w:tcBorders>
        <w:shd w:val="clear" w:color="auto" w:fill="6CC04A" w:themeFill="accent3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CC04A" w:themeColor="accent3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35250D"/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C600" w:themeColor="accent4"/>
          <w:left w:val="single" w:sz="4" w:space="0" w:color="FFC600" w:themeColor="accent4"/>
          <w:bottom w:val="single" w:sz="4" w:space="0" w:color="FFC600" w:themeColor="accent4"/>
          <w:right w:val="single" w:sz="4" w:space="0" w:color="FFC600" w:themeColor="accent4"/>
          <w:insideH w:val="nil"/>
          <w:insideV w:val="nil"/>
        </w:tcBorders>
        <w:shd w:val="clear" w:color="auto" w:fill="FFC600" w:themeFill="accent4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600" w:themeColor="accent4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35250D"/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A19B" w:themeColor="accent5"/>
          <w:left w:val="single" w:sz="4" w:space="0" w:color="00A19B" w:themeColor="accent5"/>
          <w:bottom w:val="single" w:sz="4" w:space="0" w:color="00A19B" w:themeColor="accent5"/>
          <w:right w:val="single" w:sz="4" w:space="0" w:color="00A19B" w:themeColor="accent5"/>
          <w:insideH w:val="nil"/>
          <w:insideV w:val="nil"/>
        </w:tcBorders>
        <w:shd w:val="clear" w:color="auto" w:fill="00A19B" w:themeFill="accent5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A19B" w:themeColor="accent5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35250D"/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B47E00" w:themeColor="accent6"/>
          <w:left w:val="single" w:sz="4" w:space="0" w:color="B47E00" w:themeColor="accent6"/>
          <w:bottom w:val="single" w:sz="4" w:space="0" w:color="B47E00" w:themeColor="accent6"/>
          <w:right w:val="single" w:sz="4" w:space="0" w:color="B47E00" w:themeColor="accent6"/>
          <w:insideH w:val="nil"/>
          <w:insideV w:val="nil"/>
        </w:tcBorders>
        <w:shd w:val="clear" w:color="auto" w:fill="B47E00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47E00" w:themeColor="accent6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GridTable5Dark">
    <w:name w:val="Grid Table 5 Dark"/>
    <w:basedOn w:val="AccessibleBaseforTables"/>
    <w:uiPriority w:val="50"/>
    <w:rsid w:val="003525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C7FD" w:themeFill="text1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2167" w:themeFill="text1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2167" w:themeFill="text1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2167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2167" w:themeFill="text1"/>
      </w:tcPr>
    </w:tblStylePr>
    <w:tblStylePr w:type="band1Vert">
      <w:tblPr/>
      <w:tcPr>
        <w:shd w:val="clear" w:color="auto" w:fill="608FFC" w:themeFill="text1" w:themeFillTint="66"/>
      </w:tcPr>
    </w:tblStylePr>
    <w:tblStylePr w:type="band1Horz">
      <w:tblPr/>
      <w:tcPr>
        <w:shd w:val="clear" w:color="auto" w:fill="608FFC" w:themeFill="text1" w:themeFillTint="66"/>
      </w:tcPr>
    </w:tblStylePr>
  </w:style>
  <w:style w:type="table" w:styleId="GridTable5Dark-Accent1">
    <w:name w:val="Grid Table 5 Dark Accent 1"/>
    <w:basedOn w:val="GridTable5Dark"/>
    <w:uiPriority w:val="50"/>
    <w:rsid w:val="0035250D"/>
    <w:tblPr/>
    <w:tcPr>
      <w:shd w:val="clear" w:color="auto" w:fill="E1EEF9" w:themeFill="accent1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ABE4" w:themeFill="accent1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ABE4" w:themeFill="accent1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AB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ABE4" w:themeFill="accent1"/>
      </w:tcPr>
    </w:tblStylePr>
    <w:tblStylePr w:type="band1Vert">
      <w:tblPr/>
      <w:tcPr>
        <w:shd w:val="clear" w:color="auto" w:fill="C4DDF4" w:themeFill="accent1" w:themeFillTint="66"/>
      </w:tcPr>
    </w:tblStylePr>
    <w:tblStylePr w:type="band1Horz">
      <w:tblPr/>
      <w:tcPr>
        <w:shd w:val="clear" w:color="auto" w:fill="C4DDF4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35250D"/>
    <w:tblPr/>
    <w:tcPr>
      <w:shd w:val="clear" w:color="auto" w:fill="F4CCCD" w:themeFill="accent2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2328" w:themeFill="accent2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2328" w:themeFill="accent2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23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2328" w:themeFill="accent2"/>
      </w:tcPr>
    </w:tblStylePr>
    <w:tblStylePr w:type="band1Vert">
      <w:tblPr/>
      <w:tcPr>
        <w:shd w:val="clear" w:color="auto" w:fill="EA9A9C" w:themeFill="accent2" w:themeFillTint="66"/>
      </w:tcPr>
    </w:tblStylePr>
    <w:tblStylePr w:type="band1Horz">
      <w:tblPr/>
      <w:tcPr>
        <w:shd w:val="clear" w:color="auto" w:fill="EA9A9C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35250D"/>
    <w:tblPr/>
    <w:tcPr>
      <w:shd w:val="clear" w:color="auto" w:fill="E1F2DA" w:themeFill="accent3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C04A" w:themeFill="accent3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C04A" w:themeFill="accent3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C04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C04A" w:themeFill="accent3"/>
      </w:tcPr>
    </w:tblStylePr>
    <w:tblStylePr w:type="band1Vert">
      <w:tblPr/>
      <w:tcPr>
        <w:shd w:val="clear" w:color="auto" w:fill="C4E5B6" w:themeFill="accent3" w:themeFillTint="66"/>
      </w:tcPr>
    </w:tblStylePr>
    <w:tblStylePr w:type="band1Horz">
      <w:tblPr/>
      <w:tcPr>
        <w:shd w:val="clear" w:color="auto" w:fill="C4E5B6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35250D"/>
    <w:tblPr/>
    <w:tcPr>
      <w:shd w:val="clear" w:color="auto" w:fill="FFF3CC" w:themeFill="accent4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600" w:themeFill="accent4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600" w:themeFill="accent4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600" w:themeFill="accent4"/>
      </w:tcPr>
    </w:tblStylePr>
    <w:tblStylePr w:type="band1Vert">
      <w:tblPr/>
      <w:tcPr>
        <w:shd w:val="clear" w:color="auto" w:fill="FFE899" w:themeFill="accent4" w:themeFillTint="66"/>
      </w:tcPr>
    </w:tblStylePr>
    <w:tblStylePr w:type="band1Horz">
      <w:tblPr/>
      <w:tcPr>
        <w:shd w:val="clear" w:color="auto" w:fill="FFE89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35250D"/>
    <w:tblPr/>
    <w:tcPr>
      <w:shd w:val="clear" w:color="auto" w:fill="B9FFFC" w:themeFill="accent5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9B" w:themeFill="accent5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9B" w:themeFill="accent5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1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19B" w:themeFill="accent5"/>
      </w:tcPr>
    </w:tblStylePr>
    <w:tblStylePr w:type="band1Vert">
      <w:tblPr/>
      <w:tcPr>
        <w:shd w:val="clear" w:color="auto" w:fill="73FFF9" w:themeFill="accent5" w:themeFillTint="66"/>
      </w:tcPr>
    </w:tblStylePr>
    <w:tblStylePr w:type="band1Horz">
      <w:tblPr/>
      <w:tcPr>
        <w:shd w:val="clear" w:color="auto" w:fill="73FFF9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35250D"/>
    <w:tblPr/>
    <w:tcPr>
      <w:shd w:val="clear" w:color="auto" w:fill="FFEBBD" w:themeFill="accent6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7E00" w:themeFill="accent6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7E00" w:themeFill="accent6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7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7E00" w:themeFill="accent6"/>
      </w:tcPr>
    </w:tblStylePr>
    <w:tblStylePr w:type="band1Vert">
      <w:tblPr/>
      <w:tcPr>
        <w:shd w:val="clear" w:color="auto" w:fill="FFD77B" w:themeFill="accent6" w:themeFillTint="66"/>
      </w:tcPr>
    </w:tblStylePr>
    <w:tblStylePr w:type="band1Horz">
      <w:tblPr/>
      <w:tcPr>
        <w:shd w:val="clear" w:color="auto" w:fill="FFD77B" w:themeFill="accent6" w:themeFillTint="66"/>
      </w:tcPr>
    </w:tblStylePr>
  </w:style>
  <w:style w:type="table" w:styleId="GridTable6Colorful">
    <w:name w:val="Grid Table 6 Colorful"/>
    <w:basedOn w:val="AccessibleBaseforTables"/>
    <w:uiPriority w:val="51"/>
    <w:rsid w:val="0035250D"/>
    <w:rPr>
      <w:color w:val="022167" w:themeColor="text1"/>
    </w:rPr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1058FA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GridTable6Colorful-Accent1">
    <w:name w:val="Grid Table 6 Colorful Accent 1"/>
    <w:basedOn w:val="GridTable6Colorful"/>
    <w:uiPriority w:val="51"/>
    <w:rsid w:val="0035250D"/>
    <w:rPr>
      <w:color w:val="2781D4" w:themeColor="accent1" w:themeShade="BF"/>
    </w:rPr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7CCEE" w:themeColor="accen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35250D"/>
    <w:rPr>
      <w:color w:val="7F1A1D" w:themeColor="accent2" w:themeShade="BF"/>
    </w:rPr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E0676B" w:themeColor="accent2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35250D"/>
    <w:rPr>
      <w:color w:val="4E9333" w:themeColor="accent3" w:themeShade="BF"/>
    </w:rPr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6D992" w:themeColor="accent3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6Colorful-Accent4">
    <w:name w:val="Grid Table 6 Colorful Accent 4"/>
    <w:basedOn w:val="GridTable6Colorful"/>
    <w:uiPriority w:val="51"/>
    <w:rsid w:val="0035250D"/>
    <w:rPr>
      <w:color w:val="BF9400" w:themeColor="accent4" w:themeShade="BF"/>
    </w:rPr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DC66" w:themeColor="accent4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35250D"/>
    <w:rPr>
      <w:color w:val="007873" w:themeColor="accent5" w:themeShade="BF"/>
    </w:rPr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2DFFF6" w:themeColor="accent5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35250D"/>
    <w:rPr>
      <w:color w:val="865E00" w:themeColor="accent6" w:themeShade="BF"/>
    </w:rPr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C339" w:themeColor="accent6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GridTable7Colorful">
    <w:name w:val="Grid Table 7 Colorful"/>
    <w:basedOn w:val="AccessibleBaseforTables"/>
    <w:uiPriority w:val="52"/>
    <w:rsid w:val="0035250D"/>
    <w:rPr>
      <w:color w:val="022167" w:themeColor="text1"/>
    </w:rPr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  <w:tblStylePr w:type="neCell">
      <w:tblPr/>
      <w:tcPr>
        <w:tcBorders>
          <w:bottom w:val="single" w:sz="4" w:space="0" w:color="1058FA" w:themeColor="text1" w:themeTint="99"/>
        </w:tcBorders>
      </w:tcPr>
    </w:tblStylePr>
    <w:tblStylePr w:type="nwCell">
      <w:tblPr/>
      <w:tcPr>
        <w:tcBorders>
          <w:bottom w:val="single" w:sz="4" w:space="0" w:color="1058FA" w:themeColor="text1" w:themeTint="99"/>
        </w:tcBorders>
      </w:tcPr>
    </w:tblStylePr>
    <w:tblStylePr w:type="seCell">
      <w:tblPr/>
      <w:tcPr>
        <w:tcBorders>
          <w:top w:val="single" w:sz="4" w:space="0" w:color="1058FA" w:themeColor="text1" w:themeTint="99"/>
        </w:tcBorders>
      </w:tcPr>
    </w:tblStylePr>
    <w:tblStylePr w:type="swCell">
      <w:tblPr/>
      <w:tcPr>
        <w:tcBorders>
          <w:top w:val="single" w:sz="4" w:space="0" w:color="1058FA" w:themeColor="text1" w:themeTint="99"/>
        </w:tcBorders>
      </w:tcPr>
    </w:tblStylePr>
  </w:style>
  <w:style w:type="table" w:styleId="GridTable7Colorful-Accent1">
    <w:name w:val="Grid Table 7 Colorful Accent 1"/>
    <w:basedOn w:val="GridTable7Colorful"/>
    <w:uiPriority w:val="52"/>
    <w:rsid w:val="0035250D"/>
    <w:rPr>
      <w:color w:val="2781D4" w:themeColor="accent1" w:themeShade="BF"/>
    </w:rPr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  <w:tblStylePr w:type="neCell">
      <w:tblPr/>
      <w:tcPr>
        <w:tcBorders>
          <w:bottom w:val="single" w:sz="4" w:space="0" w:color="A7CCEE" w:themeColor="accent1" w:themeTint="99"/>
        </w:tcBorders>
      </w:tcPr>
    </w:tblStylePr>
    <w:tblStylePr w:type="nwCell">
      <w:tblPr/>
      <w:tcPr>
        <w:tcBorders>
          <w:bottom w:val="single" w:sz="4" w:space="0" w:color="A7CCEE" w:themeColor="accent1" w:themeTint="99"/>
        </w:tcBorders>
      </w:tcPr>
    </w:tblStylePr>
    <w:tblStylePr w:type="seCell">
      <w:tblPr/>
      <w:tcPr>
        <w:tcBorders>
          <w:top w:val="single" w:sz="4" w:space="0" w:color="A7CCEE" w:themeColor="accent1" w:themeTint="99"/>
        </w:tcBorders>
      </w:tcPr>
    </w:tblStylePr>
    <w:tblStylePr w:type="swCell">
      <w:tblPr/>
      <w:tcPr>
        <w:tcBorders>
          <w:top w:val="single" w:sz="4" w:space="0" w:color="A7CCEE" w:themeColor="accen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35250D"/>
    <w:rPr>
      <w:color w:val="7F1A1D" w:themeColor="accent2" w:themeShade="BF"/>
    </w:rPr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  <w:tblStylePr w:type="neCell">
      <w:tblPr/>
      <w:tcPr>
        <w:tcBorders>
          <w:bottom w:val="single" w:sz="4" w:space="0" w:color="E0676B" w:themeColor="accent2" w:themeTint="99"/>
        </w:tcBorders>
      </w:tcPr>
    </w:tblStylePr>
    <w:tblStylePr w:type="nwCell">
      <w:tblPr/>
      <w:tcPr>
        <w:tcBorders>
          <w:bottom w:val="single" w:sz="4" w:space="0" w:color="E0676B" w:themeColor="accent2" w:themeTint="99"/>
        </w:tcBorders>
      </w:tcPr>
    </w:tblStylePr>
    <w:tblStylePr w:type="seCell">
      <w:tblPr/>
      <w:tcPr>
        <w:tcBorders>
          <w:top w:val="single" w:sz="4" w:space="0" w:color="E0676B" w:themeColor="accent2" w:themeTint="99"/>
        </w:tcBorders>
      </w:tcPr>
    </w:tblStylePr>
    <w:tblStylePr w:type="swCell">
      <w:tblPr/>
      <w:tcPr>
        <w:tcBorders>
          <w:top w:val="single" w:sz="4" w:space="0" w:color="E0676B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35250D"/>
    <w:rPr>
      <w:color w:val="4E9333" w:themeColor="accent3" w:themeShade="BF"/>
    </w:rPr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  <w:tblStylePr w:type="neCell">
      <w:tblPr/>
      <w:tcPr>
        <w:tcBorders>
          <w:bottom w:val="single" w:sz="4" w:space="0" w:color="A6D992" w:themeColor="accent3" w:themeTint="99"/>
        </w:tcBorders>
      </w:tcPr>
    </w:tblStylePr>
    <w:tblStylePr w:type="nwCell">
      <w:tblPr/>
      <w:tcPr>
        <w:tcBorders>
          <w:bottom w:val="single" w:sz="4" w:space="0" w:color="A6D992" w:themeColor="accent3" w:themeTint="99"/>
        </w:tcBorders>
      </w:tcPr>
    </w:tblStylePr>
    <w:tblStylePr w:type="seCell">
      <w:tblPr/>
      <w:tcPr>
        <w:tcBorders>
          <w:top w:val="single" w:sz="4" w:space="0" w:color="A6D992" w:themeColor="accent3" w:themeTint="99"/>
        </w:tcBorders>
      </w:tcPr>
    </w:tblStylePr>
    <w:tblStylePr w:type="swCell">
      <w:tblPr/>
      <w:tcPr>
        <w:tcBorders>
          <w:top w:val="single" w:sz="4" w:space="0" w:color="A6D992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35250D"/>
    <w:rPr>
      <w:color w:val="BF9400" w:themeColor="accent4" w:themeShade="BF"/>
    </w:rPr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  <w:tblStylePr w:type="neCell">
      <w:tblPr/>
      <w:tcPr>
        <w:tcBorders>
          <w:bottom w:val="single" w:sz="4" w:space="0" w:color="FFDC66" w:themeColor="accent4" w:themeTint="99"/>
        </w:tcBorders>
      </w:tcPr>
    </w:tblStylePr>
    <w:tblStylePr w:type="nwCell">
      <w:tblPr/>
      <w:tcPr>
        <w:tcBorders>
          <w:bottom w:val="single" w:sz="4" w:space="0" w:color="FFDC66" w:themeColor="accent4" w:themeTint="99"/>
        </w:tcBorders>
      </w:tcPr>
    </w:tblStylePr>
    <w:tblStylePr w:type="seCell">
      <w:tblPr/>
      <w:tcPr>
        <w:tcBorders>
          <w:top w:val="single" w:sz="4" w:space="0" w:color="FFDC66" w:themeColor="accent4" w:themeTint="99"/>
        </w:tcBorders>
      </w:tcPr>
    </w:tblStylePr>
    <w:tblStylePr w:type="swCell">
      <w:tblPr/>
      <w:tcPr>
        <w:tcBorders>
          <w:top w:val="single" w:sz="4" w:space="0" w:color="FFDC66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35250D"/>
    <w:rPr>
      <w:color w:val="007873" w:themeColor="accent5" w:themeShade="BF"/>
    </w:rPr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bottom w:val="single" w:sz="4" w:space="0" w:color="2DFFF6" w:themeColor="accent5" w:themeTint="99"/>
        </w:tcBorders>
      </w:tcPr>
    </w:tblStylePr>
    <w:tblStylePr w:type="nwCell">
      <w:tblPr/>
      <w:tcPr>
        <w:tcBorders>
          <w:bottom w:val="single" w:sz="4" w:space="0" w:color="2DFFF6" w:themeColor="accent5" w:themeTint="99"/>
        </w:tcBorders>
      </w:tcPr>
    </w:tblStylePr>
    <w:tblStylePr w:type="seCell">
      <w:tblPr/>
      <w:tcPr>
        <w:tcBorders>
          <w:top w:val="single" w:sz="4" w:space="0" w:color="2DFFF6" w:themeColor="accent5" w:themeTint="99"/>
        </w:tcBorders>
      </w:tcPr>
    </w:tblStylePr>
    <w:tblStylePr w:type="swCell">
      <w:tblPr/>
      <w:tcPr>
        <w:tcBorders>
          <w:top w:val="single" w:sz="4" w:space="0" w:color="2DFFF6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35250D"/>
    <w:rPr>
      <w:color w:val="865E00" w:themeColor="accent6" w:themeShade="BF"/>
    </w:rPr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table" w:styleId="ListTable1Light">
    <w:name w:val="List Table 1 Light"/>
    <w:basedOn w:val="AccessibleBaseforTables"/>
    <w:uiPriority w:val="46"/>
    <w:rsid w:val="0035250D"/>
    <w:tblPr>
      <w:tblStyleRowBandSize w:val="1"/>
      <w:tblStyleColBandSize w:val="1"/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1058FA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1Light-Accent1">
    <w:name w:val="List Table 1 Light Accent 1"/>
    <w:basedOn w:val="ListTable1Light"/>
    <w:uiPriority w:val="46"/>
    <w:rsid w:val="0035250D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A7CCEE" w:themeColor="accen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35250D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E0676B" w:themeColor="accent2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35250D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A6D992" w:themeColor="accent3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35250D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FFDC66" w:themeColor="accent4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35250D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2DFFF6" w:themeColor="accent5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35250D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FFC339" w:themeColor="accent6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2">
    <w:name w:val="List Table 2"/>
    <w:basedOn w:val="AccessibleBaseforTables"/>
    <w:uiPriority w:val="47"/>
    <w:rsid w:val="0035250D"/>
    <w:tblPr>
      <w:tblStyleRowBandSize w:val="1"/>
      <w:tblStyleColBandSize w:val="1"/>
      <w:tblBorders>
        <w:top w:val="single" w:sz="4" w:space="0" w:color="1058FA" w:themeColor="text1" w:themeTint="99"/>
        <w:bottom w:val="single" w:sz="4" w:space="0" w:color="1058FA" w:themeColor="text1" w:themeTint="99"/>
        <w:insideH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2-Accent1">
    <w:name w:val="List Table 2 Accent 1"/>
    <w:basedOn w:val="ListTable2"/>
    <w:uiPriority w:val="47"/>
    <w:rsid w:val="0035250D"/>
    <w:tblPr>
      <w:tblBorders>
        <w:top w:val="single" w:sz="4" w:space="0" w:color="A7CCEE" w:themeColor="accent1" w:themeTint="99"/>
        <w:bottom w:val="single" w:sz="4" w:space="0" w:color="A7CCEE" w:themeColor="accent1" w:themeTint="99"/>
        <w:insideH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35250D"/>
    <w:tblPr>
      <w:tblBorders>
        <w:top w:val="single" w:sz="4" w:space="0" w:color="E0676B" w:themeColor="accent2" w:themeTint="99"/>
        <w:bottom w:val="single" w:sz="4" w:space="0" w:color="E0676B" w:themeColor="accent2" w:themeTint="99"/>
        <w:insideH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35250D"/>
    <w:tblPr>
      <w:tblBorders>
        <w:top w:val="single" w:sz="4" w:space="0" w:color="A6D992" w:themeColor="accent3" w:themeTint="99"/>
        <w:bottom w:val="single" w:sz="4" w:space="0" w:color="A6D992" w:themeColor="accent3" w:themeTint="99"/>
        <w:insideH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35250D"/>
    <w:tblPr>
      <w:tblBorders>
        <w:top w:val="single" w:sz="4" w:space="0" w:color="FFDC66" w:themeColor="accent4" w:themeTint="99"/>
        <w:bottom w:val="single" w:sz="4" w:space="0" w:color="FFDC66" w:themeColor="accent4" w:themeTint="99"/>
        <w:insideH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35250D"/>
    <w:tblPr>
      <w:tblBorders>
        <w:top w:val="single" w:sz="4" w:space="0" w:color="2DFFF6" w:themeColor="accent5" w:themeTint="99"/>
        <w:bottom w:val="single" w:sz="4" w:space="0" w:color="2DFFF6" w:themeColor="accent5" w:themeTint="99"/>
        <w:insideH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35250D"/>
    <w:tblPr>
      <w:tblBorders>
        <w:top w:val="single" w:sz="4" w:space="0" w:color="FFC339" w:themeColor="accent6" w:themeTint="99"/>
        <w:bottom w:val="single" w:sz="4" w:space="0" w:color="FFC339" w:themeColor="accent6" w:themeTint="99"/>
        <w:insideH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3">
    <w:name w:val="List Table 3"/>
    <w:basedOn w:val="AccessibleBaseforTables"/>
    <w:uiPriority w:val="48"/>
    <w:rsid w:val="0035250D"/>
    <w:tblPr>
      <w:tblStyleRowBandSize w:val="1"/>
      <w:tblStyleColBandSize w:val="1"/>
      <w:tblBorders>
        <w:top w:val="single" w:sz="4" w:space="0" w:color="022167" w:themeColor="text1"/>
        <w:left w:val="single" w:sz="4" w:space="0" w:color="022167" w:themeColor="text1"/>
        <w:bottom w:val="single" w:sz="4" w:space="0" w:color="022167" w:themeColor="text1"/>
        <w:right w:val="single" w:sz="4" w:space="0" w:color="022167" w:themeColor="text1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22167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22167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2167" w:themeColor="text1"/>
          <w:right w:val="single" w:sz="4" w:space="0" w:color="022167" w:themeColor="text1"/>
        </w:tcBorders>
      </w:tcPr>
    </w:tblStylePr>
    <w:tblStylePr w:type="band1Horz">
      <w:tblPr/>
      <w:tcPr>
        <w:tcBorders>
          <w:top w:val="single" w:sz="4" w:space="0" w:color="022167" w:themeColor="text1"/>
          <w:bottom w:val="single" w:sz="4" w:space="0" w:color="022167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2167" w:themeColor="text1"/>
          <w:left w:val="nil"/>
        </w:tcBorders>
      </w:tcPr>
    </w:tblStylePr>
    <w:tblStylePr w:type="swCell">
      <w:tblPr/>
      <w:tcPr>
        <w:tcBorders>
          <w:top w:val="double" w:sz="4" w:space="0" w:color="022167" w:themeColor="text1"/>
          <w:right w:val="nil"/>
        </w:tcBorders>
      </w:tcPr>
    </w:tblStylePr>
  </w:style>
  <w:style w:type="table" w:styleId="ListTable3-Accent1">
    <w:name w:val="List Table 3 Accent 1"/>
    <w:basedOn w:val="ListTable3"/>
    <w:uiPriority w:val="48"/>
    <w:rsid w:val="0035250D"/>
    <w:tblPr>
      <w:tblBorders>
        <w:top w:val="single" w:sz="4" w:space="0" w:color="6DABE4" w:themeColor="accent1"/>
        <w:left w:val="single" w:sz="4" w:space="0" w:color="6DABE4" w:themeColor="accent1"/>
        <w:bottom w:val="single" w:sz="4" w:space="0" w:color="6DABE4" w:themeColor="accent1"/>
        <w:right w:val="single" w:sz="4" w:space="0" w:color="6DABE4" w:themeColor="accent1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6DABE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DABE4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ABE4" w:themeColor="accent1"/>
          <w:right w:val="single" w:sz="4" w:space="0" w:color="6DABE4" w:themeColor="accent1"/>
        </w:tcBorders>
      </w:tcPr>
    </w:tblStylePr>
    <w:tblStylePr w:type="band1Horz">
      <w:tblPr/>
      <w:tcPr>
        <w:tcBorders>
          <w:top w:val="single" w:sz="4" w:space="0" w:color="6DABE4" w:themeColor="accent1"/>
          <w:bottom w:val="single" w:sz="4" w:space="0" w:color="6DAB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ABE4" w:themeColor="accent1"/>
          <w:left w:val="nil"/>
        </w:tcBorders>
      </w:tcPr>
    </w:tblStylePr>
    <w:tblStylePr w:type="swCell">
      <w:tblPr/>
      <w:tcPr>
        <w:tcBorders>
          <w:top w:val="double" w:sz="4" w:space="0" w:color="6DABE4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35250D"/>
    <w:tblPr>
      <w:tblBorders>
        <w:top w:val="single" w:sz="4" w:space="0" w:color="AB2328" w:themeColor="accent2"/>
        <w:left w:val="single" w:sz="4" w:space="0" w:color="AB2328" w:themeColor="accent2"/>
        <w:bottom w:val="single" w:sz="4" w:space="0" w:color="AB2328" w:themeColor="accent2"/>
        <w:right w:val="single" w:sz="4" w:space="0" w:color="AB2328" w:themeColor="accent2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AB2328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B2328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2328" w:themeColor="accent2"/>
          <w:right w:val="single" w:sz="4" w:space="0" w:color="AB2328" w:themeColor="accent2"/>
        </w:tcBorders>
      </w:tcPr>
    </w:tblStylePr>
    <w:tblStylePr w:type="band1Horz">
      <w:tblPr/>
      <w:tcPr>
        <w:tcBorders>
          <w:top w:val="single" w:sz="4" w:space="0" w:color="AB2328" w:themeColor="accent2"/>
          <w:bottom w:val="single" w:sz="4" w:space="0" w:color="AB23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2328" w:themeColor="accent2"/>
          <w:left w:val="nil"/>
        </w:tcBorders>
      </w:tcPr>
    </w:tblStylePr>
    <w:tblStylePr w:type="swCell">
      <w:tblPr/>
      <w:tcPr>
        <w:tcBorders>
          <w:top w:val="double" w:sz="4" w:space="0" w:color="AB2328" w:themeColor="accent2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35250D"/>
    <w:tblPr>
      <w:tblBorders>
        <w:top w:val="single" w:sz="4" w:space="0" w:color="6CC04A" w:themeColor="accent3"/>
        <w:left w:val="single" w:sz="4" w:space="0" w:color="6CC04A" w:themeColor="accent3"/>
        <w:bottom w:val="single" w:sz="4" w:space="0" w:color="6CC04A" w:themeColor="accent3"/>
        <w:right w:val="single" w:sz="4" w:space="0" w:color="6CC04A" w:themeColor="accent3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6CC04A" w:themeFill="accent3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CC04A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C04A" w:themeColor="accent3"/>
          <w:right w:val="single" w:sz="4" w:space="0" w:color="6CC04A" w:themeColor="accent3"/>
        </w:tcBorders>
      </w:tcPr>
    </w:tblStylePr>
    <w:tblStylePr w:type="band1Horz">
      <w:tblPr/>
      <w:tcPr>
        <w:tcBorders>
          <w:top w:val="single" w:sz="4" w:space="0" w:color="6CC04A" w:themeColor="accent3"/>
          <w:bottom w:val="single" w:sz="4" w:space="0" w:color="6CC0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C04A" w:themeColor="accent3"/>
          <w:left w:val="nil"/>
        </w:tcBorders>
      </w:tcPr>
    </w:tblStylePr>
    <w:tblStylePr w:type="swCell">
      <w:tblPr/>
      <w:tcPr>
        <w:tcBorders>
          <w:top w:val="double" w:sz="4" w:space="0" w:color="6CC04A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35250D"/>
    <w:tblPr>
      <w:tblBorders>
        <w:top w:val="single" w:sz="4" w:space="0" w:color="FFC600" w:themeColor="accent4"/>
        <w:left w:val="single" w:sz="4" w:space="0" w:color="FFC600" w:themeColor="accent4"/>
        <w:bottom w:val="single" w:sz="4" w:space="0" w:color="FFC600" w:themeColor="accent4"/>
        <w:right w:val="single" w:sz="4" w:space="0" w:color="FFC600" w:themeColor="accent4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FFC600" w:themeFill="accent4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600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600" w:themeColor="accent4"/>
          <w:right w:val="single" w:sz="4" w:space="0" w:color="FFC600" w:themeColor="accent4"/>
        </w:tcBorders>
      </w:tcPr>
    </w:tblStylePr>
    <w:tblStylePr w:type="band1Horz">
      <w:tblPr/>
      <w:tcPr>
        <w:tcBorders>
          <w:top w:val="single" w:sz="4" w:space="0" w:color="FFC600" w:themeColor="accent4"/>
          <w:bottom w:val="single" w:sz="4" w:space="0" w:color="FFC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600" w:themeColor="accent4"/>
          <w:left w:val="nil"/>
        </w:tcBorders>
      </w:tcPr>
    </w:tblStylePr>
    <w:tblStylePr w:type="swCell">
      <w:tblPr/>
      <w:tcPr>
        <w:tcBorders>
          <w:top w:val="double" w:sz="4" w:space="0" w:color="FFC600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35250D"/>
    <w:tblPr>
      <w:tblBorders>
        <w:top w:val="single" w:sz="4" w:space="0" w:color="00A19B" w:themeColor="accent5"/>
        <w:left w:val="single" w:sz="4" w:space="0" w:color="00A19B" w:themeColor="accent5"/>
        <w:bottom w:val="single" w:sz="4" w:space="0" w:color="00A19B" w:themeColor="accent5"/>
        <w:right w:val="single" w:sz="4" w:space="0" w:color="00A19B" w:themeColor="accent5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A19B" w:themeFill="accent5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A19B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9B" w:themeColor="accent5"/>
          <w:right w:val="single" w:sz="4" w:space="0" w:color="00A19B" w:themeColor="accent5"/>
        </w:tcBorders>
      </w:tcPr>
    </w:tblStylePr>
    <w:tblStylePr w:type="band1Horz">
      <w:tblPr/>
      <w:tcPr>
        <w:tcBorders>
          <w:top w:val="single" w:sz="4" w:space="0" w:color="00A19B" w:themeColor="accent5"/>
          <w:bottom w:val="single" w:sz="4" w:space="0" w:color="00A19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19B" w:themeColor="accent5"/>
          <w:left w:val="nil"/>
        </w:tcBorders>
      </w:tcPr>
    </w:tblStylePr>
    <w:tblStylePr w:type="swCell">
      <w:tblPr/>
      <w:tcPr>
        <w:tcBorders>
          <w:top w:val="double" w:sz="4" w:space="0" w:color="00A19B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35250D"/>
    <w:tblPr>
      <w:tblBorders>
        <w:top w:val="single" w:sz="4" w:space="0" w:color="B47E00" w:themeColor="accent6"/>
        <w:left w:val="single" w:sz="4" w:space="0" w:color="B47E00" w:themeColor="accent6"/>
        <w:bottom w:val="single" w:sz="4" w:space="0" w:color="B47E00" w:themeColor="accent6"/>
        <w:right w:val="single" w:sz="4" w:space="0" w:color="B47E00" w:themeColor="accent6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B47E00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47E00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7E00" w:themeColor="accent6"/>
          <w:right w:val="single" w:sz="4" w:space="0" w:color="B47E00" w:themeColor="accent6"/>
        </w:tcBorders>
      </w:tcPr>
    </w:tblStylePr>
    <w:tblStylePr w:type="band1Horz">
      <w:tblPr/>
      <w:tcPr>
        <w:tcBorders>
          <w:top w:val="single" w:sz="4" w:space="0" w:color="B47E00" w:themeColor="accent6"/>
          <w:bottom w:val="single" w:sz="4" w:space="0" w:color="B47E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7E00" w:themeColor="accent6"/>
          <w:left w:val="nil"/>
        </w:tcBorders>
      </w:tcPr>
    </w:tblStylePr>
    <w:tblStylePr w:type="swCell">
      <w:tblPr/>
      <w:tcPr>
        <w:tcBorders>
          <w:top w:val="double" w:sz="4" w:space="0" w:color="B47E00" w:themeColor="accent6"/>
          <w:right w:val="nil"/>
        </w:tcBorders>
      </w:tcPr>
    </w:tblStylePr>
  </w:style>
  <w:style w:type="table" w:styleId="ListTable4">
    <w:name w:val="List Table 4"/>
    <w:basedOn w:val="AccessibleBaseforTables"/>
    <w:uiPriority w:val="49"/>
    <w:rsid w:val="0035250D"/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22167" w:themeColor="text1"/>
          <w:left w:val="single" w:sz="4" w:space="0" w:color="022167" w:themeColor="text1"/>
          <w:bottom w:val="single" w:sz="4" w:space="0" w:color="022167" w:themeColor="text1"/>
          <w:right w:val="single" w:sz="4" w:space="0" w:color="022167" w:themeColor="text1"/>
          <w:insideH w:val="nil"/>
        </w:tcBorders>
        <w:shd w:val="clear" w:color="auto" w:fill="022167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4-Accent1">
    <w:name w:val="List Table 4 Accent 1"/>
    <w:basedOn w:val="ListTable4"/>
    <w:uiPriority w:val="49"/>
    <w:rsid w:val="0035250D"/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DABE4" w:themeColor="accent1"/>
          <w:left w:val="single" w:sz="4" w:space="0" w:color="6DABE4" w:themeColor="accent1"/>
          <w:bottom w:val="single" w:sz="4" w:space="0" w:color="6DABE4" w:themeColor="accent1"/>
          <w:right w:val="single" w:sz="4" w:space="0" w:color="6DABE4" w:themeColor="accent1"/>
          <w:insideH w:val="nil"/>
        </w:tcBorders>
        <w:shd w:val="clear" w:color="auto" w:fill="6DABE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4-Accent2">
    <w:name w:val="List Table 4 Accent 2"/>
    <w:basedOn w:val="ListTable4"/>
    <w:uiPriority w:val="49"/>
    <w:rsid w:val="0035250D"/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AB2328" w:themeColor="accent2"/>
          <w:left w:val="single" w:sz="4" w:space="0" w:color="AB2328" w:themeColor="accent2"/>
          <w:bottom w:val="single" w:sz="4" w:space="0" w:color="AB2328" w:themeColor="accent2"/>
          <w:right w:val="single" w:sz="4" w:space="0" w:color="AB2328" w:themeColor="accent2"/>
          <w:insideH w:val="nil"/>
        </w:tcBorders>
        <w:shd w:val="clear" w:color="auto" w:fill="AB2328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35250D"/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CC04A" w:themeColor="accent3"/>
          <w:left w:val="single" w:sz="4" w:space="0" w:color="6CC04A" w:themeColor="accent3"/>
          <w:bottom w:val="single" w:sz="4" w:space="0" w:color="6CC04A" w:themeColor="accent3"/>
          <w:right w:val="single" w:sz="4" w:space="0" w:color="6CC04A" w:themeColor="accent3"/>
          <w:insideH w:val="nil"/>
        </w:tcBorders>
        <w:shd w:val="clear" w:color="auto" w:fill="6CC04A" w:themeFill="accent3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35250D"/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C600" w:themeColor="accent4"/>
          <w:left w:val="single" w:sz="4" w:space="0" w:color="FFC600" w:themeColor="accent4"/>
          <w:bottom w:val="single" w:sz="4" w:space="0" w:color="FFC600" w:themeColor="accent4"/>
          <w:right w:val="single" w:sz="4" w:space="0" w:color="FFC600" w:themeColor="accent4"/>
          <w:insideH w:val="nil"/>
        </w:tcBorders>
        <w:shd w:val="clear" w:color="auto" w:fill="FFC600" w:themeFill="accent4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35250D"/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A19B" w:themeColor="accent5"/>
          <w:left w:val="single" w:sz="4" w:space="0" w:color="00A19B" w:themeColor="accent5"/>
          <w:bottom w:val="single" w:sz="4" w:space="0" w:color="00A19B" w:themeColor="accent5"/>
          <w:right w:val="single" w:sz="4" w:space="0" w:color="00A19B" w:themeColor="accent5"/>
          <w:insideH w:val="nil"/>
        </w:tcBorders>
        <w:shd w:val="clear" w:color="auto" w:fill="00A19B" w:themeFill="accent5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35250D"/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B47E00" w:themeColor="accent6"/>
          <w:left w:val="single" w:sz="4" w:space="0" w:color="B47E00" w:themeColor="accent6"/>
          <w:bottom w:val="single" w:sz="4" w:space="0" w:color="B47E00" w:themeColor="accent6"/>
          <w:right w:val="single" w:sz="4" w:space="0" w:color="B47E00" w:themeColor="accent6"/>
          <w:insideH w:val="nil"/>
        </w:tcBorders>
        <w:shd w:val="clear" w:color="auto" w:fill="B47E00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5Dark">
    <w:name w:val="List Table 5 Dark"/>
    <w:basedOn w:val="AccessibleBaseforTables"/>
    <w:uiPriority w:val="50"/>
    <w:rsid w:val="0035250D"/>
    <w:rPr>
      <w:color w:val="FFFFFF" w:themeColor="background1"/>
    </w:rPr>
    <w:tblPr>
      <w:tblStyleRowBandSize w:val="1"/>
      <w:tblStyleColBandSize w:val="1"/>
      <w:tblBorders>
        <w:top w:val="single" w:sz="24" w:space="0" w:color="022167" w:themeColor="text1"/>
        <w:left w:val="single" w:sz="24" w:space="0" w:color="022167" w:themeColor="text1"/>
        <w:bottom w:val="single" w:sz="24" w:space="0" w:color="022167" w:themeColor="text1"/>
        <w:right w:val="single" w:sz="24" w:space="0" w:color="022167" w:themeColor="text1"/>
      </w:tblBorders>
    </w:tblPr>
    <w:tcPr>
      <w:shd w:val="clear" w:color="auto" w:fill="022167" w:themeFill="text1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ListTable5Dark"/>
    <w:uiPriority w:val="50"/>
    <w:rsid w:val="0035250D"/>
    <w:tblPr>
      <w:tblBorders>
        <w:top w:val="single" w:sz="24" w:space="0" w:color="6DABE4" w:themeColor="accent1"/>
        <w:left w:val="single" w:sz="24" w:space="0" w:color="6DABE4" w:themeColor="accent1"/>
        <w:bottom w:val="single" w:sz="24" w:space="0" w:color="6DABE4" w:themeColor="accent1"/>
        <w:right w:val="single" w:sz="24" w:space="0" w:color="6DABE4" w:themeColor="accent1"/>
      </w:tblBorders>
    </w:tblPr>
    <w:tcPr>
      <w:shd w:val="clear" w:color="auto" w:fill="6DABE4" w:themeFill="accent1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35250D"/>
    <w:tblPr>
      <w:tblBorders>
        <w:top w:val="single" w:sz="24" w:space="0" w:color="AB2328" w:themeColor="accent2"/>
        <w:left w:val="single" w:sz="24" w:space="0" w:color="AB2328" w:themeColor="accent2"/>
        <w:bottom w:val="single" w:sz="24" w:space="0" w:color="AB2328" w:themeColor="accent2"/>
        <w:right w:val="single" w:sz="24" w:space="0" w:color="AB2328" w:themeColor="accent2"/>
      </w:tblBorders>
    </w:tblPr>
    <w:tcPr>
      <w:shd w:val="clear" w:color="auto" w:fill="AB2328" w:themeFill="accent2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35250D"/>
    <w:tblPr>
      <w:tblBorders>
        <w:top w:val="single" w:sz="24" w:space="0" w:color="6CC04A" w:themeColor="accent3"/>
        <w:left w:val="single" w:sz="24" w:space="0" w:color="6CC04A" w:themeColor="accent3"/>
        <w:bottom w:val="single" w:sz="24" w:space="0" w:color="6CC04A" w:themeColor="accent3"/>
        <w:right w:val="single" w:sz="24" w:space="0" w:color="6CC04A" w:themeColor="accent3"/>
      </w:tblBorders>
    </w:tblPr>
    <w:tcPr>
      <w:shd w:val="clear" w:color="auto" w:fill="6CC04A" w:themeFill="accent3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35250D"/>
    <w:tblPr>
      <w:tblBorders>
        <w:top w:val="single" w:sz="24" w:space="0" w:color="FFC600" w:themeColor="accent4"/>
        <w:left w:val="single" w:sz="24" w:space="0" w:color="FFC600" w:themeColor="accent4"/>
        <w:bottom w:val="single" w:sz="24" w:space="0" w:color="FFC600" w:themeColor="accent4"/>
        <w:right w:val="single" w:sz="24" w:space="0" w:color="FFC600" w:themeColor="accent4"/>
      </w:tblBorders>
    </w:tblPr>
    <w:tcPr>
      <w:shd w:val="clear" w:color="auto" w:fill="FFC600" w:themeFill="accent4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35250D"/>
    <w:tblPr>
      <w:tblBorders>
        <w:top w:val="single" w:sz="24" w:space="0" w:color="00A19B" w:themeColor="accent5"/>
        <w:left w:val="single" w:sz="24" w:space="0" w:color="00A19B" w:themeColor="accent5"/>
        <w:bottom w:val="single" w:sz="24" w:space="0" w:color="00A19B" w:themeColor="accent5"/>
        <w:right w:val="single" w:sz="24" w:space="0" w:color="00A19B" w:themeColor="accent5"/>
      </w:tblBorders>
    </w:tblPr>
    <w:tcPr>
      <w:shd w:val="clear" w:color="auto" w:fill="00A19B" w:themeFill="accent5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35250D"/>
    <w:tblPr>
      <w:tblBorders>
        <w:top w:val="single" w:sz="24" w:space="0" w:color="B47E00" w:themeColor="accent6"/>
        <w:left w:val="single" w:sz="24" w:space="0" w:color="B47E00" w:themeColor="accent6"/>
        <w:bottom w:val="single" w:sz="24" w:space="0" w:color="B47E00" w:themeColor="accent6"/>
        <w:right w:val="single" w:sz="24" w:space="0" w:color="B47E00" w:themeColor="accent6"/>
      </w:tblBorders>
    </w:tblPr>
    <w:tcPr>
      <w:shd w:val="clear" w:color="auto" w:fill="B47E00" w:themeFill="accent6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AccessibleBaseforTables"/>
    <w:uiPriority w:val="51"/>
    <w:rsid w:val="0035250D"/>
    <w:rPr>
      <w:color w:val="022167" w:themeColor="text1"/>
    </w:rPr>
    <w:tblPr>
      <w:tblStyleRowBandSize w:val="1"/>
      <w:tblStyleColBandSize w:val="1"/>
      <w:tblBorders>
        <w:top w:val="single" w:sz="4" w:space="0" w:color="022167" w:themeColor="text1"/>
        <w:bottom w:val="single" w:sz="4" w:space="0" w:color="022167" w:themeColor="text1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022167" w:themeColor="text1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22167" w:themeColor="tex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6Colorful-Accent1">
    <w:name w:val="List Table 6 Colorful Accent 1"/>
    <w:basedOn w:val="ListTable6Colorful"/>
    <w:uiPriority w:val="51"/>
    <w:rsid w:val="0035250D"/>
    <w:rPr>
      <w:color w:val="2781D4" w:themeColor="accent1" w:themeShade="BF"/>
    </w:rPr>
    <w:tblPr>
      <w:tblBorders>
        <w:top w:val="single" w:sz="4" w:space="0" w:color="6DABE4" w:themeColor="accent1"/>
        <w:bottom w:val="single" w:sz="4" w:space="0" w:color="6DABE4" w:themeColor="accent1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6DABE4" w:themeColor="accent1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DABE4" w:themeColor="accen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35250D"/>
    <w:rPr>
      <w:color w:val="7F1A1D" w:themeColor="accent2" w:themeShade="BF"/>
    </w:rPr>
    <w:tblPr>
      <w:tblBorders>
        <w:top w:val="single" w:sz="4" w:space="0" w:color="AB2328" w:themeColor="accent2"/>
        <w:bottom w:val="single" w:sz="4" w:space="0" w:color="AB2328" w:themeColor="accent2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AB2328" w:themeColor="accent2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B2328" w:themeColor="accent2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35250D"/>
    <w:rPr>
      <w:color w:val="4E9333" w:themeColor="accent3" w:themeShade="BF"/>
    </w:rPr>
    <w:tblPr>
      <w:tblBorders>
        <w:top w:val="single" w:sz="4" w:space="0" w:color="6CC04A" w:themeColor="accent3"/>
        <w:bottom w:val="single" w:sz="4" w:space="0" w:color="6CC04A" w:themeColor="accent3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6CC04A" w:themeColor="accent3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CC04A" w:themeColor="accent3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35250D"/>
    <w:rPr>
      <w:color w:val="BF9400" w:themeColor="accent4" w:themeShade="BF"/>
    </w:rPr>
    <w:tblPr>
      <w:tblBorders>
        <w:top w:val="single" w:sz="4" w:space="0" w:color="FFC600" w:themeColor="accent4"/>
        <w:bottom w:val="single" w:sz="4" w:space="0" w:color="FFC600" w:themeColor="accent4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FFC600" w:themeColor="accent4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600" w:themeColor="accent4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35250D"/>
    <w:rPr>
      <w:color w:val="007873" w:themeColor="accent5" w:themeShade="BF"/>
    </w:rPr>
    <w:tblPr>
      <w:tblBorders>
        <w:top w:val="single" w:sz="4" w:space="0" w:color="00A19B" w:themeColor="accent5"/>
        <w:bottom w:val="single" w:sz="4" w:space="0" w:color="00A19B" w:themeColor="accent5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00A19B" w:themeColor="accent5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A19B" w:themeColor="accent5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35250D"/>
    <w:rPr>
      <w:color w:val="865E00" w:themeColor="accent6" w:themeShade="BF"/>
    </w:rPr>
    <w:tblPr>
      <w:tblBorders>
        <w:top w:val="single" w:sz="4" w:space="0" w:color="B47E00" w:themeColor="accent6"/>
        <w:bottom w:val="single" w:sz="4" w:space="0" w:color="B47E00" w:themeColor="accent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B47E00" w:themeColor="accent6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47E00" w:themeColor="accent6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7Colorful">
    <w:name w:val="List Table 7 Colorful"/>
    <w:basedOn w:val="AccessibleBaseforTables"/>
    <w:uiPriority w:val="52"/>
    <w:rsid w:val="0035250D"/>
    <w:rPr>
      <w:color w:val="022167" w:themeColor="text1"/>
    </w:rPr>
    <w:tblPr>
      <w:tblStyleRowBandSize w:val="1"/>
      <w:tblStyleColBandSize w:val="1"/>
    </w:tblPr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022167" w:themeColor="text1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2167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2167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2167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ListTable7Colorful"/>
    <w:uiPriority w:val="52"/>
    <w:rsid w:val="0035250D"/>
    <w:rPr>
      <w:color w:val="2781D4" w:themeColor="accent1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6DABE4" w:themeColor="accent1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AB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AB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AB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35250D"/>
    <w:rPr>
      <w:color w:val="7F1A1D" w:themeColor="accent2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AB2328" w:themeColor="accent2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23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23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23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6Colorful"/>
    <w:uiPriority w:val="52"/>
    <w:rsid w:val="0035250D"/>
    <w:rPr>
      <w:color w:val="4E9333" w:themeColor="accent3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rPr>
        <w:tblHeader/>
      </w:trPr>
      <w:tcPr>
        <w:tcBorders>
          <w:bottom w:val="single" w:sz="4" w:space="0" w:color="6CC04A" w:themeColor="accent3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4" w:space="0" w:color="6CC04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right w:val="single" w:sz="4" w:space="0" w:color="6CC04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single" w:sz="4" w:space="0" w:color="6CC04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35250D"/>
    <w:rPr>
      <w:color w:val="BF9400" w:themeColor="accent4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FFC600" w:themeColor="accent4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35250D"/>
    <w:rPr>
      <w:color w:val="007873" w:themeColor="accent5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00A19B" w:themeColor="accent5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19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19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19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ListTable7Colorful"/>
    <w:uiPriority w:val="52"/>
    <w:rsid w:val="0035250D"/>
    <w:rPr>
      <w:color w:val="865E00" w:themeColor="accent6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B47E00" w:themeColor="accent6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7E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7E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7E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AccessibleBaseforTables"/>
    <w:uiPriority w:val="41"/>
    <w:rsid w:val="003525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AccessibleBaseforTables"/>
    <w:uiPriority w:val="42"/>
    <w:rsid w:val="0035250D"/>
    <w:tblPr>
      <w:tblStyleRowBandSize w:val="1"/>
      <w:tblStyleColBandSize w:val="1"/>
      <w:tblBorders>
        <w:top w:val="single" w:sz="4" w:space="0" w:color="3773FB" w:themeColor="text1" w:themeTint="80"/>
        <w:bottom w:val="single" w:sz="4" w:space="0" w:color="3773FB" w:themeColor="text1" w:themeTint="80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3773FB" w:themeColor="text1" w:themeTint="80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3773FB" w:themeColor="text1" w:themeTint="80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773FB" w:themeColor="text1" w:themeTint="80"/>
          <w:right w:val="single" w:sz="4" w:space="0" w:color="3773FB" w:themeColor="text1" w:themeTint="80"/>
        </w:tcBorders>
      </w:tcPr>
    </w:tblStylePr>
    <w:tblStylePr w:type="band2Vert">
      <w:tblPr/>
      <w:tcPr>
        <w:tcBorders>
          <w:left w:val="single" w:sz="4" w:space="0" w:color="3773FB" w:themeColor="text1" w:themeTint="80"/>
          <w:right w:val="single" w:sz="4" w:space="0" w:color="3773FB" w:themeColor="text1" w:themeTint="80"/>
        </w:tcBorders>
      </w:tcPr>
    </w:tblStylePr>
    <w:tblStylePr w:type="band1Horz">
      <w:tblPr/>
      <w:tcPr>
        <w:tcBorders>
          <w:top w:val="single" w:sz="4" w:space="0" w:color="3773FB" w:themeColor="text1" w:themeTint="80"/>
          <w:bottom w:val="single" w:sz="4" w:space="0" w:color="3773FB" w:themeColor="text1" w:themeTint="80"/>
        </w:tcBorders>
      </w:tcPr>
    </w:tblStylePr>
  </w:style>
  <w:style w:type="table" w:styleId="PlainTable3">
    <w:name w:val="Plain Table 3"/>
    <w:basedOn w:val="AccessibleBaseforTables"/>
    <w:uiPriority w:val="43"/>
    <w:rsid w:val="0035250D"/>
    <w:tblPr>
      <w:tblStyleRowBandSize w:val="1"/>
      <w:tblStyleColBandSize w:val="1"/>
    </w:tblPr>
    <w:tblStylePr w:type="firstRow">
      <w:pPr>
        <w:jc w:val="center"/>
      </w:pPr>
      <w:rPr>
        <w:b/>
        <w:bCs/>
        <w:caps/>
      </w:rPr>
      <w:tblPr/>
      <w:trPr>
        <w:tblHeader/>
      </w:trPr>
      <w:tcPr>
        <w:tcBorders>
          <w:bottom w:val="single" w:sz="4" w:space="0" w:color="3773FB" w:themeColor="text1" w:themeTint="80"/>
        </w:tcBorders>
        <w:vAlign w:val="bottom"/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pPr>
        <w:jc w:val="left"/>
      </w:pPr>
      <w:rPr>
        <w:b/>
        <w:bCs/>
        <w:caps/>
      </w:rPr>
      <w:tblPr/>
      <w:tcPr>
        <w:tcBorders>
          <w:right w:val="single" w:sz="4" w:space="0" w:color="3773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AccessibleBaseforTables"/>
    <w:uiPriority w:val="44"/>
    <w:rsid w:val="0035250D"/>
    <w:tblPr>
      <w:tblStyleRowBandSize w:val="1"/>
      <w:tblStyleColBandSize w:val="1"/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AccessibleBaseforTables"/>
    <w:uiPriority w:val="45"/>
    <w:rsid w:val="0035250D"/>
    <w:tblPr>
      <w:tblStyleRowBandSize w:val="1"/>
      <w:tblStyleColBandSize w:val="1"/>
    </w:tblPr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3773FB" w:themeColor="text1" w:themeTint="80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73F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73F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73F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Grid"/>
    <w:uiPriority w:val="40"/>
    <w:rsid w:val="003525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b/>
      </w:rPr>
      <w:tblPr/>
      <w:trPr>
        <w:tblHeader/>
      </w:trPr>
      <w:tcPr>
        <w:vAlign w:val="bottom"/>
      </w:tcPr>
    </w:tblStylePr>
    <w:tblStylePr w:type="lastRow">
      <w:pPr>
        <w:wordWrap/>
        <w:jc w:val="center"/>
      </w:pPr>
      <w:rPr>
        <w:b/>
      </w:rPr>
    </w:tblStylePr>
    <w:tblStylePr w:type="firstCol">
      <w:pPr>
        <w:wordWrap/>
        <w:jc w:val="center"/>
      </w:pPr>
      <w:rPr>
        <w:b/>
      </w:rPr>
    </w:tblStylePr>
    <w:tblStylePr w:type="lastCol">
      <w:pPr>
        <w:wordWrap/>
        <w:jc w:val="center"/>
      </w:pPr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styleId="Caption">
    <w:name w:val="caption"/>
    <w:basedOn w:val="BodyText"/>
    <w:next w:val="BodyText"/>
    <w:link w:val="CaptionChar"/>
    <w:uiPriority w:val="2"/>
    <w:qFormat/>
    <w:rsid w:val="0035250D"/>
    <w:pPr>
      <w:spacing w:after="60" w:line="240" w:lineRule="auto"/>
    </w:pPr>
    <w:rPr>
      <w:b/>
      <w:iCs/>
      <w:sz w:val="20"/>
      <w:szCs w:val="18"/>
    </w:rPr>
  </w:style>
  <w:style w:type="paragraph" w:customStyle="1" w:styleId="Banner">
    <w:name w:val="Banner"/>
    <w:basedOn w:val="Normal"/>
    <w:next w:val="Title"/>
    <w:link w:val="BannerChar"/>
    <w:uiPriority w:val="99"/>
    <w:semiHidden/>
    <w:qFormat/>
    <w:rsid w:val="0035250D"/>
    <w:pPr>
      <w:jc w:val="center"/>
    </w:pPr>
  </w:style>
  <w:style w:type="character" w:customStyle="1" w:styleId="CaptionChar">
    <w:name w:val="Caption Char"/>
    <w:basedOn w:val="BodyTextChar"/>
    <w:link w:val="Caption"/>
    <w:uiPriority w:val="2"/>
    <w:rsid w:val="0035250D"/>
    <w:rPr>
      <w:b/>
      <w:iCs/>
      <w:sz w:val="20"/>
      <w:szCs w:val="18"/>
    </w:rPr>
  </w:style>
  <w:style w:type="character" w:customStyle="1" w:styleId="BannerChar">
    <w:name w:val="Banner Char"/>
    <w:basedOn w:val="DefaultParagraphFont"/>
    <w:link w:val="Banner"/>
    <w:uiPriority w:val="99"/>
    <w:semiHidden/>
    <w:rsid w:val="0035250D"/>
  </w:style>
  <w:style w:type="paragraph" w:customStyle="1" w:styleId="CaptionforImage">
    <w:name w:val="Caption for Image"/>
    <w:basedOn w:val="Caption"/>
    <w:next w:val="BodyText"/>
    <w:link w:val="CaptionforImageChar"/>
    <w:uiPriority w:val="99"/>
    <w:qFormat/>
    <w:rsid w:val="0035250D"/>
    <w:pPr>
      <w:spacing w:before="120" w:after="180"/>
    </w:pPr>
    <w:rPr>
      <w:b w:val="0"/>
      <w:i/>
    </w:rPr>
  </w:style>
  <w:style w:type="character" w:customStyle="1" w:styleId="CaptionforImageChar">
    <w:name w:val="Caption for Image Char"/>
    <w:basedOn w:val="CaptionChar"/>
    <w:link w:val="CaptionforImage"/>
    <w:uiPriority w:val="99"/>
    <w:rsid w:val="0035250D"/>
    <w:rPr>
      <w:b w:val="0"/>
      <w:i/>
      <w:iCs/>
      <w:sz w:val="20"/>
      <w:szCs w:val="18"/>
    </w:rPr>
  </w:style>
  <w:style w:type="numbering" w:customStyle="1" w:styleId="HHSBullets1">
    <w:name w:val="HHS Bullets1"/>
    <w:uiPriority w:val="99"/>
    <w:rsid w:val="00E90B0E"/>
  </w:style>
  <w:style w:type="numbering" w:customStyle="1" w:styleId="HHSNumbering1">
    <w:name w:val="HHS Numbering1"/>
    <w:uiPriority w:val="99"/>
    <w:rsid w:val="00E90B0E"/>
  </w:style>
  <w:style w:type="paragraph" w:customStyle="1" w:styleId="Logo">
    <w:name w:val="Logo"/>
    <w:next w:val="Title"/>
    <w:link w:val="LogoChar"/>
    <w:uiPriority w:val="94"/>
    <w:semiHidden/>
    <w:rsid w:val="0035250D"/>
    <w:pPr>
      <w:spacing w:before="120" w:line="216" w:lineRule="auto"/>
    </w:pPr>
    <w:rPr>
      <w:color w:val="000000" w:themeColor="text2"/>
    </w:rPr>
  </w:style>
  <w:style w:type="character" w:customStyle="1" w:styleId="LogoChar">
    <w:name w:val="Logo Char"/>
    <w:basedOn w:val="DefaultParagraphFont"/>
    <w:link w:val="Logo"/>
    <w:uiPriority w:val="94"/>
    <w:semiHidden/>
    <w:rsid w:val="0035250D"/>
    <w:rPr>
      <w:color w:val="000000" w:themeColor="text2"/>
    </w:rPr>
  </w:style>
  <w:style w:type="table" w:customStyle="1" w:styleId="TableGridWhite">
    <w:name w:val="Table Grid White"/>
    <w:basedOn w:val="AccessibleBaseforTables"/>
    <w:uiPriority w:val="99"/>
    <w:rsid w:val="0035250D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tblPr/>
      <w:trPr>
        <w:tblHeader/>
      </w:trPr>
      <w:tcPr>
        <w:vAlign w:val="bottom"/>
      </w:tcPr>
    </w:tblStylePr>
    <w:tblStylePr w:type="firstCol">
      <w:pPr>
        <w:jc w:val="left"/>
      </w:pPr>
    </w:tblStylePr>
  </w:style>
  <w:style w:type="character" w:customStyle="1" w:styleId="Heading6Char">
    <w:name w:val="Heading 6 Char"/>
    <w:basedOn w:val="DefaultParagraphFont"/>
    <w:link w:val="Heading6"/>
    <w:uiPriority w:val="99"/>
    <w:semiHidden/>
    <w:rsid w:val="00085A51"/>
    <w:rPr>
      <w:rFonts w:asciiTheme="majorHAnsi" w:eastAsiaTheme="majorEastAsia" w:hAnsiTheme="majorHAnsi" w:cstheme="majorBidi"/>
      <w:color w:val="1A558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85A51"/>
    <w:rPr>
      <w:rFonts w:asciiTheme="majorHAnsi" w:eastAsiaTheme="majorEastAsia" w:hAnsiTheme="majorHAnsi" w:cstheme="majorBidi"/>
      <w:i/>
      <w:iCs/>
      <w:color w:val="1A558D" w:themeColor="accent1" w:themeShade="7F"/>
    </w:rPr>
  </w:style>
  <w:style w:type="table" w:customStyle="1" w:styleId="HHSFinancialData">
    <w:name w:val="HHS Financial Data"/>
    <w:basedOn w:val="TableNormal"/>
    <w:uiPriority w:val="99"/>
    <w:rsid w:val="00085A51"/>
    <w:pPr>
      <w:spacing w:line="240" w:lineRule="auto"/>
      <w:jc w:val="right"/>
    </w:pPr>
    <w:rPr>
      <w:sz w:val="20"/>
      <w:szCs w:val="20"/>
    </w:rPr>
    <w:tblPr>
      <w:tblStyleRowBandSize w:val="1"/>
      <w:tblCellMar>
        <w:top w:w="40" w:type="dxa"/>
        <w:left w:w="60" w:type="dxa"/>
        <w:bottom w:w="120" w:type="dxa"/>
        <w:right w:w="60" w:type="dxa"/>
      </w:tblCellMar>
    </w:tblPr>
    <w:trPr>
      <w:cantSplit/>
    </w:trPr>
    <w:tcPr>
      <w:vAlign w:val="center"/>
    </w:tc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  <w:tcPr>
        <w:shd w:val="clear" w:color="auto" w:fill="C4DDF4" w:themeFill="accent1" w:themeFillTint="66"/>
      </w:tcPr>
    </w:tblStylePr>
    <w:tblStylePr w:type="lastRow">
      <w:rPr>
        <w:b/>
      </w:rPr>
      <w:tblPr/>
      <w:tcPr>
        <w:shd w:val="clear" w:color="auto" w:fill="C4DDF4" w:themeFill="accent1" w:themeFillTint="66"/>
      </w:tcPr>
    </w:tblStylePr>
    <w:tblStylePr w:type="firstCol">
      <w:pPr>
        <w:wordWrap/>
        <w:jc w:val="left"/>
      </w:pPr>
      <w:rPr>
        <w:b/>
      </w:rPr>
      <w:tblPr/>
      <w:trPr>
        <w:cantSplit w:val="0"/>
      </w:trPr>
      <w:tcPr>
        <w:tcMar>
          <w:top w:w="40" w:type="dxa"/>
          <w:left w:w="180" w:type="dxa"/>
          <w:bottom w:w="80" w:type="dxa"/>
          <w:right w:w="240" w:type="dxa"/>
        </w:tcMar>
      </w:tcPr>
    </w:tblStylePr>
    <w:tblStylePr w:type="lastCol">
      <w:rPr>
        <w:b/>
      </w:rPr>
      <w:tblPr/>
      <w:tcPr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  <w:tblStylePr w:type="nwCell">
      <w:pPr>
        <w:wordWrap/>
        <w:jc w:val="left"/>
      </w:pPr>
    </w:tblStylePr>
  </w:style>
  <w:style w:type="paragraph" w:styleId="EndnoteText">
    <w:name w:val="endnote text"/>
    <w:basedOn w:val="Normal"/>
    <w:link w:val="EndnoteTextChar"/>
    <w:uiPriority w:val="34"/>
    <w:semiHidden/>
    <w:rsid w:val="0035250D"/>
  </w:style>
  <w:style w:type="character" w:customStyle="1" w:styleId="EndnoteTextChar">
    <w:name w:val="Endnote Text Char"/>
    <w:basedOn w:val="DefaultParagraphFont"/>
    <w:link w:val="EndnoteText"/>
    <w:uiPriority w:val="34"/>
    <w:semiHidden/>
    <w:rsid w:val="0035250D"/>
  </w:style>
  <w:style w:type="character" w:styleId="EndnoteReference">
    <w:name w:val="endnote reference"/>
    <w:basedOn w:val="DefaultParagraphFont"/>
    <w:uiPriority w:val="34"/>
    <w:rsid w:val="0035250D"/>
    <w:rPr>
      <w:vertAlign w:val="superscript"/>
    </w:rPr>
  </w:style>
  <w:style w:type="paragraph" w:customStyle="1" w:styleId="TableContainer">
    <w:name w:val="Table Container"/>
    <w:basedOn w:val="BodyText"/>
    <w:link w:val="TableContainerChar"/>
    <w:uiPriority w:val="99"/>
    <w:qFormat/>
    <w:rsid w:val="0035250D"/>
    <w:pPr>
      <w:widowControl w:val="0"/>
      <w:spacing w:line="288" w:lineRule="auto"/>
    </w:pPr>
    <w:rPr>
      <w:sz w:val="20"/>
      <w:szCs w:val="20"/>
    </w:rPr>
  </w:style>
  <w:style w:type="character" w:customStyle="1" w:styleId="TableContainerChar">
    <w:name w:val="Table Container Char"/>
    <w:basedOn w:val="BodyTextChar"/>
    <w:link w:val="TableContainer"/>
    <w:uiPriority w:val="99"/>
    <w:rsid w:val="0035250D"/>
    <w:rPr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locked/>
    <w:rsid w:val="0035250D"/>
    <w:rPr>
      <w:rFonts w:ascii="Calibri" w:hAnsi="Calibri" w:cs="Calibri"/>
      <w:snapToGrid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085A51"/>
    <w:rPr>
      <w:rFonts w:ascii="Calibri" w:hAnsi="Calibri" w:cs="Calibri"/>
      <w:snapToGrid w:val="0"/>
    </w:rPr>
  </w:style>
  <w:style w:type="paragraph" w:customStyle="1" w:styleId="TitleSubtext">
    <w:name w:val="Title Subtext"/>
    <w:basedOn w:val="BodyText"/>
    <w:link w:val="TitleSubtextChar"/>
    <w:uiPriority w:val="99"/>
    <w:qFormat/>
    <w:rsid w:val="00A314BD"/>
    <w:rPr>
      <w:b/>
    </w:rPr>
  </w:style>
  <w:style w:type="character" w:customStyle="1" w:styleId="TitleSubtextChar">
    <w:name w:val="Title Subtext Char"/>
    <w:basedOn w:val="BodyTextChar"/>
    <w:link w:val="TitleSubtext"/>
    <w:uiPriority w:val="99"/>
    <w:rsid w:val="00A314BD"/>
    <w:rPr>
      <w:b/>
    </w:rPr>
  </w:style>
  <w:style w:type="character" w:styleId="PlaceholderText">
    <w:name w:val="Placeholder Text"/>
    <w:basedOn w:val="DefaultParagraphFont"/>
    <w:uiPriority w:val="99"/>
    <w:semiHidden/>
    <w:rsid w:val="0035250D"/>
    <w:rPr>
      <w:color w:val="808080"/>
    </w:rPr>
  </w:style>
  <w:style w:type="paragraph" w:customStyle="1" w:styleId="BodyTextafterHeading">
    <w:name w:val="Body Text after Heading"/>
    <w:basedOn w:val="BodyText"/>
    <w:next w:val="BodyText"/>
    <w:link w:val="BodyTextafterHeadingChar"/>
    <w:uiPriority w:val="4"/>
    <w:rsid w:val="0035250D"/>
    <w:pPr>
      <w:spacing w:before="60" w:after="120"/>
    </w:pPr>
  </w:style>
  <w:style w:type="character" w:customStyle="1" w:styleId="BodyTextafterHeadingChar">
    <w:name w:val="Body Text after Heading Char"/>
    <w:basedOn w:val="DefaultParagraphFont"/>
    <w:link w:val="BodyTextafterHeading"/>
    <w:uiPriority w:val="4"/>
    <w:rsid w:val="0035250D"/>
  </w:style>
  <w:style w:type="table" w:customStyle="1" w:styleId="TableGrid0">
    <w:name w:val="TableGrid"/>
    <w:rsid w:val="0035250D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dex1">
    <w:name w:val="index 1"/>
    <w:basedOn w:val="Normal"/>
    <w:next w:val="Normal"/>
    <w:autoRedefine/>
    <w:uiPriority w:val="98"/>
    <w:semiHidden/>
    <w:rsid w:val="003525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8"/>
    <w:semiHidden/>
    <w:rsid w:val="0035250D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uiPriority w:val="98"/>
    <w:semiHidden/>
    <w:rsid w:val="003525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8"/>
    <w:semiHidden/>
    <w:rsid w:val="0035250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8"/>
    <w:semiHidden/>
    <w:rsid w:val="0035250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8"/>
    <w:semiHidden/>
    <w:rsid w:val="0035250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8"/>
    <w:semiHidden/>
    <w:rsid w:val="0035250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8"/>
    <w:semiHidden/>
    <w:rsid w:val="0035250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8"/>
    <w:semiHidden/>
    <w:rsid w:val="0035250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8"/>
    <w:semiHidden/>
    <w:rsid w:val="0035250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8"/>
    <w:semiHidden/>
    <w:rsid w:val="0035250D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uiPriority w:val="34"/>
    <w:semiHidden/>
    <w:rsid w:val="0035250D"/>
  </w:style>
  <w:style w:type="character" w:customStyle="1" w:styleId="FootnoteTextChar">
    <w:name w:val="Footnote Text Char"/>
    <w:basedOn w:val="DefaultParagraphFont"/>
    <w:link w:val="FootnoteText"/>
    <w:uiPriority w:val="34"/>
    <w:semiHidden/>
    <w:rsid w:val="0035250D"/>
  </w:style>
  <w:style w:type="character" w:styleId="FootnoteReference">
    <w:name w:val="footnote reference"/>
    <w:basedOn w:val="DefaultParagraphFont"/>
    <w:uiPriority w:val="34"/>
    <w:semiHidden/>
    <w:rsid w:val="0035250D"/>
    <w:rPr>
      <w:vertAlign w:val="superscript"/>
    </w:rPr>
  </w:style>
  <w:style w:type="character" w:styleId="PageNumber">
    <w:name w:val="page number"/>
    <w:basedOn w:val="DefaultParagraphFont"/>
    <w:uiPriority w:val="54"/>
    <w:semiHidden/>
    <w:rsid w:val="0035250D"/>
  </w:style>
  <w:style w:type="paragraph" w:styleId="TOAHeading">
    <w:name w:val="toa heading"/>
    <w:basedOn w:val="Normal"/>
    <w:next w:val="Normal"/>
    <w:uiPriority w:val="98"/>
    <w:semiHidden/>
    <w:rsid w:val="0035250D"/>
    <w:pPr>
      <w:tabs>
        <w:tab w:val="right" w:pos="9360"/>
      </w:tabs>
      <w:suppressAutoHyphens/>
    </w:pPr>
  </w:style>
  <w:style w:type="paragraph" w:styleId="BodyTextIndent2">
    <w:name w:val="Body Text Indent 2"/>
    <w:basedOn w:val="Normal"/>
    <w:link w:val="BodyTextIndent2Char"/>
    <w:uiPriority w:val="4"/>
    <w:semiHidden/>
    <w:rsid w:val="0035250D"/>
    <w:pPr>
      <w:tabs>
        <w:tab w:val="left" w:pos="540"/>
        <w:tab w:val="right" w:pos="4938"/>
      </w:tabs>
      <w:suppressAutoHyphens/>
      <w:ind w:left="1260" w:hanging="1260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4"/>
    <w:semiHidden/>
    <w:rsid w:val="0035250D"/>
    <w:rPr>
      <w:rFonts w:ascii="Times New Roman" w:hAnsi="Times New Roman"/>
      <w:sz w:val="20"/>
    </w:rPr>
  </w:style>
  <w:style w:type="paragraph" w:styleId="BodyTextIndent3">
    <w:name w:val="Body Text Indent 3"/>
    <w:basedOn w:val="Normal"/>
    <w:link w:val="BodyTextIndent3Char"/>
    <w:uiPriority w:val="4"/>
    <w:semiHidden/>
    <w:rsid w:val="0035250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720"/>
    </w:pPr>
    <w:rPr>
      <w:rFonts w:ascii="Times New Roman" w:hAnsi="Times New Roman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4"/>
    <w:semiHidden/>
    <w:rsid w:val="0035250D"/>
    <w:rPr>
      <w:rFonts w:ascii="Times New Roman" w:hAnsi="Times New Roman"/>
      <w:sz w:val="20"/>
    </w:rPr>
  </w:style>
  <w:style w:type="paragraph" w:styleId="DocumentMap">
    <w:name w:val="Document Map"/>
    <w:basedOn w:val="Normal"/>
    <w:link w:val="DocumentMapChar"/>
    <w:uiPriority w:val="98"/>
    <w:semiHidden/>
    <w:rsid w:val="0035250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35250D"/>
    <w:rPr>
      <w:rFonts w:ascii="Tahoma" w:hAnsi="Tahoma"/>
      <w:shd w:val="clear" w:color="auto" w:fill="000080"/>
    </w:rPr>
  </w:style>
  <w:style w:type="paragraph" w:styleId="NormalWeb">
    <w:name w:val="Normal (Web)"/>
    <w:basedOn w:val="Normal"/>
    <w:uiPriority w:val="99"/>
    <w:semiHidden/>
    <w:rsid w:val="0035250D"/>
    <w:pPr>
      <w:spacing w:before="100" w:beforeAutospacing="1" w:after="100" w:afterAutospacing="1"/>
    </w:pPr>
    <w:rPr>
      <w:rFonts w:ascii="Times New Roman" w:hAnsi="Times New Roman"/>
      <w:snapToGrid w:val="0"/>
      <w:szCs w:val="24"/>
    </w:rPr>
  </w:style>
  <w:style w:type="table" w:styleId="LightShading">
    <w:name w:val="Light Shading"/>
    <w:basedOn w:val="TableNormal"/>
    <w:uiPriority w:val="60"/>
    <w:rsid w:val="0035250D"/>
    <w:pPr>
      <w:spacing w:line="240" w:lineRule="auto"/>
    </w:pPr>
    <w:rPr>
      <w:color w:val="01184C" w:themeColor="text1" w:themeShade="BF"/>
    </w:rPr>
    <w:tblPr>
      <w:tblStyleRowBandSize w:val="1"/>
      <w:tblStyleColBandSize w:val="1"/>
      <w:tblInd w:w="0" w:type="nil"/>
      <w:tblBorders>
        <w:top w:val="single" w:sz="8" w:space="0" w:color="022167" w:themeColor="text1"/>
        <w:bottom w:val="single" w:sz="8" w:space="0" w:color="022167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22167" w:themeColor="text1"/>
          <w:left w:val="nil"/>
          <w:bottom w:val="single" w:sz="8" w:space="0" w:color="022167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22167" w:themeColor="text1"/>
          <w:left w:val="nil"/>
          <w:bottom w:val="single" w:sz="8" w:space="0" w:color="02216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AF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BAFD" w:themeFill="text1" w:themeFillTint="3F"/>
      </w:tcPr>
    </w:tblStylePr>
  </w:style>
  <w:style w:type="paragraph" w:styleId="Bibliography">
    <w:name w:val="Bibliography"/>
    <w:basedOn w:val="Normal"/>
    <w:next w:val="Normal"/>
    <w:uiPriority w:val="12"/>
    <w:semiHidden/>
    <w:rsid w:val="0035250D"/>
    <w:pPr>
      <w:spacing w:after="160" w:line="259" w:lineRule="auto"/>
    </w:pPr>
    <w:rPr>
      <w:rFonts w:ascii="Verdana" w:hAnsi="Verdana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chop\AppData\Roaming\Microsoft\Templates\hhs-basic-template-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042C482B9C499682AA98D4491C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7330-D940-4967-BFDE-045CDA626AD5}"/>
      </w:docPartPr>
      <w:docPartBody>
        <w:p w:rsidR="00E64BFA" w:rsidRDefault="00394ED0" w:rsidP="00394ED0">
          <w:pPr>
            <w:pStyle w:val="12042C482B9C499682AA98D4491C4305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34B795E074AC8B405A9ECCE59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E6B4-FA33-4AA8-ADB9-660F88213815}"/>
      </w:docPartPr>
      <w:docPartBody>
        <w:p w:rsidR="00E64BFA" w:rsidRDefault="00861A78" w:rsidP="00861A78">
          <w:pPr>
            <w:pStyle w:val="EE634B795E074AC8B405A9ECCE59D3307"/>
          </w:pPr>
          <w:r w:rsidRPr="00457697">
            <w:rPr>
              <w:rFonts w:ascii="Calibri" w:eastAsia="Times New Roman" w:hAnsi="Calibri" w:cs="Arial"/>
              <w:b/>
            </w:rPr>
            <w:t xml:space="preserve">                                              </w:t>
          </w:r>
        </w:p>
      </w:docPartBody>
    </w:docPart>
    <w:docPart>
      <w:docPartPr>
        <w:name w:val="17CB1ECBCEE5459989DE59F019DA4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8749-A78E-47B9-B364-226DCE76FAAB}"/>
      </w:docPartPr>
      <w:docPartBody>
        <w:p w:rsidR="00E64BFA" w:rsidRDefault="00394ED0" w:rsidP="00394ED0">
          <w:pPr>
            <w:pStyle w:val="17CB1ECBCEE5459989DE59F019DA4538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BD67C526A407F9D540BBEAD0E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57154-0F92-43C8-A60F-DE0932954134}"/>
      </w:docPartPr>
      <w:docPartBody>
        <w:p w:rsidR="00E64BFA" w:rsidRDefault="00861A78" w:rsidP="00861A78">
          <w:pPr>
            <w:pStyle w:val="673BD67C526A407F9D540BBEAD0E9E2C7"/>
          </w:pPr>
          <w:r w:rsidRPr="00457697">
            <w:rPr>
              <w:rFonts w:ascii="Calibri" w:eastAsia="Times New Roman" w:hAnsi="Calibri" w:cs="Arial"/>
              <w:b/>
            </w:rPr>
            <w:t xml:space="preserve">                               </w:t>
          </w:r>
        </w:p>
      </w:docPartBody>
    </w:docPart>
    <w:docPart>
      <w:docPartPr>
        <w:name w:val="9D78F4249BF34B0EB1BDC7FD3041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52B5-16D7-4781-BED8-6E195C03E2BE}"/>
      </w:docPartPr>
      <w:docPartBody>
        <w:p w:rsidR="00E64BFA" w:rsidRDefault="00394ED0" w:rsidP="00394ED0">
          <w:pPr>
            <w:pStyle w:val="9D78F4249BF34B0EB1BDC7FD3041CC96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F037E300B4932997105B9A435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C638-945C-4255-9D20-015BC2E7B9FA}"/>
      </w:docPartPr>
      <w:docPartBody>
        <w:p w:rsidR="00E64BFA" w:rsidRDefault="00861A78" w:rsidP="00861A78">
          <w:pPr>
            <w:pStyle w:val="0E8F037E300B4932997105B9A4351F5B7"/>
          </w:pPr>
          <w:r w:rsidRPr="00457697">
            <w:rPr>
              <w:rFonts w:ascii="Calibri" w:eastAsia="Times New Roman" w:hAnsi="Calibri" w:cs="Arial"/>
              <w:b/>
            </w:rPr>
            <w:t xml:space="preserve">                      </w:t>
          </w:r>
        </w:p>
      </w:docPartBody>
    </w:docPart>
    <w:docPart>
      <w:docPartPr>
        <w:name w:val="BCBB7F68E208481685855377FD30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A8E6-7946-4858-91D9-ACE0C7CEC42D}"/>
      </w:docPartPr>
      <w:docPartBody>
        <w:p w:rsidR="00E64BFA" w:rsidRDefault="00861A78" w:rsidP="00861A78">
          <w:pPr>
            <w:pStyle w:val="BCBB7F68E208481685855377FD3073E67"/>
          </w:pPr>
          <w:r w:rsidRPr="00457697">
            <w:rPr>
              <w:rFonts w:ascii="Calibri" w:eastAsia="Times New Roman" w:hAnsi="Calibri" w:cs="Arial"/>
              <w:b/>
            </w:rPr>
            <w:t xml:space="preserve">                     </w:t>
          </w:r>
        </w:p>
      </w:docPartBody>
    </w:docPart>
    <w:docPart>
      <w:docPartPr>
        <w:name w:val="F2C59EFD31C249F7BD2020859008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4BAA-1D00-4BE0-9C01-5FEDC9F90327}"/>
      </w:docPartPr>
      <w:docPartBody>
        <w:p w:rsidR="00E64BFA" w:rsidRDefault="00394ED0" w:rsidP="00394ED0">
          <w:pPr>
            <w:pStyle w:val="F2C59EFD31C249F7BD2020859008DDCD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D840525574EF0979B4013402A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D51C-C8D5-4297-BA08-86128CE76474}"/>
      </w:docPartPr>
      <w:docPartBody>
        <w:p w:rsidR="00E64BFA" w:rsidRDefault="00394ED0" w:rsidP="00394ED0">
          <w:pPr>
            <w:pStyle w:val="2ECD840525574EF0979B4013402A355E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4015764C3463F8D07F3906EF0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AEF1-D57E-4A6A-982E-902C44222746}"/>
      </w:docPartPr>
      <w:docPartBody>
        <w:p w:rsidR="00E64BFA" w:rsidRDefault="00394ED0" w:rsidP="00394ED0">
          <w:pPr>
            <w:pStyle w:val="3EF4015764C3463F8D07F3906EF0E632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76B71AEDE4E2B9405221B0642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210B-3794-48D5-90EC-3B18BFD75DE5}"/>
      </w:docPartPr>
      <w:docPartBody>
        <w:p w:rsidR="00E64BFA" w:rsidRDefault="00394ED0" w:rsidP="00394ED0">
          <w:pPr>
            <w:pStyle w:val="C6F76B71AEDE4E2B9405221B06424772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348F36C394EF4B6C993452E7B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CB8E-0F55-431E-B363-AF9DE70C5BE1}"/>
      </w:docPartPr>
      <w:docPartBody>
        <w:p w:rsidR="00E64BFA" w:rsidRDefault="00394ED0" w:rsidP="00394ED0">
          <w:pPr>
            <w:pStyle w:val="6FF348F36C394EF4B6C993452E7BDEA6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9F8FA265F486880C56FAD6589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2CE2-26C7-4D7F-A56F-A83AD72E2B9A}"/>
      </w:docPartPr>
      <w:docPartBody>
        <w:p w:rsidR="00E64BFA" w:rsidRDefault="00394ED0" w:rsidP="00394ED0">
          <w:pPr>
            <w:pStyle w:val="30B9F8FA265F486880C56FAD65896183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67B099B1745B6A92817253315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876F-B4E9-4929-8E34-B159A2B4678D}"/>
      </w:docPartPr>
      <w:docPartBody>
        <w:p w:rsidR="00E64BFA" w:rsidRDefault="00861A78" w:rsidP="00861A78">
          <w:pPr>
            <w:pStyle w:val="D1667B099B1745B6A92817253315614F7"/>
          </w:pPr>
          <w:r w:rsidRPr="00457697">
            <w:rPr>
              <w:rFonts w:ascii="Calibri" w:eastAsia="Times New Roman" w:hAnsi="Calibri" w:cs="Arial"/>
            </w:rPr>
            <w:t xml:space="preserve">                                                      </w:t>
          </w:r>
        </w:p>
      </w:docPartBody>
    </w:docPart>
    <w:docPart>
      <w:docPartPr>
        <w:name w:val="B4206DA3CCE041B9BAEB32947C6A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9E35-0CD3-4C1E-A308-19958D8C54A0}"/>
      </w:docPartPr>
      <w:docPartBody>
        <w:p w:rsidR="00E64BFA" w:rsidRDefault="00394ED0" w:rsidP="00394ED0">
          <w:pPr>
            <w:pStyle w:val="B4206DA3CCE041B9BAEB32947C6ADA13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36F7A380147E9BE2D10ABBADA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FCE9-81A1-4BE1-A6F8-E2BCF8A61BF6}"/>
      </w:docPartPr>
      <w:docPartBody>
        <w:p w:rsidR="00E64BFA" w:rsidRDefault="00394ED0" w:rsidP="00394ED0">
          <w:pPr>
            <w:pStyle w:val="9AF36F7A380147E9BE2D10ABBADAC0D2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CD50EDE2E4F909AC8D0DA20C7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505A-9B7D-4317-8836-1FEF9B677A8A}"/>
      </w:docPartPr>
      <w:docPartBody>
        <w:p w:rsidR="00E64BFA" w:rsidRDefault="00861A78" w:rsidP="00861A78">
          <w:pPr>
            <w:pStyle w:val="3CFCD50EDE2E4F909AC8D0DA20C72B8C7"/>
          </w:pPr>
          <w:r w:rsidRPr="00457697">
            <w:rPr>
              <w:rFonts w:ascii="Calibri" w:eastAsia="Times New Roman" w:hAnsi="Calibri" w:cs="Arial"/>
            </w:rPr>
            <w:t xml:space="preserve">                                     </w:t>
          </w:r>
        </w:p>
      </w:docPartBody>
    </w:docPart>
    <w:docPart>
      <w:docPartPr>
        <w:name w:val="A2E06A99AD894DDCB1A29E94FC9C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3E48-439B-4F09-8462-8D27115D7EE3}"/>
      </w:docPartPr>
      <w:docPartBody>
        <w:p w:rsidR="00E64BFA" w:rsidRDefault="00394ED0" w:rsidP="00394ED0">
          <w:pPr>
            <w:pStyle w:val="A2E06A99AD894DDCB1A29E94FC9CD9D5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199DB983A49B2BC6B32100975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129F-D0F9-41B8-BD39-169240356315}"/>
      </w:docPartPr>
      <w:docPartBody>
        <w:p w:rsidR="00E64BFA" w:rsidRDefault="00394ED0" w:rsidP="00394ED0">
          <w:pPr>
            <w:pStyle w:val="D41199DB983A49B2BC6B321009756000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4B24E211A4959A532480C9916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0754-030B-4674-ADAC-BD4772922034}"/>
      </w:docPartPr>
      <w:docPartBody>
        <w:p w:rsidR="00E64BFA" w:rsidRDefault="00394ED0" w:rsidP="00394ED0">
          <w:pPr>
            <w:pStyle w:val="06F4B24E211A4959A532480C9916D236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364F9A82A44DA90A74984950E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DD1F-0227-472A-9D21-55D55D35F539}"/>
      </w:docPartPr>
      <w:docPartBody>
        <w:p w:rsidR="00E64BFA" w:rsidRDefault="00394ED0" w:rsidP="00394ED0">
          <w:pPr>
            <w:pStyle w:val="829364F9A82A44DA90A74984950E5ACE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C96E065A74563ACE111A78F25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BF9A-0246-4ACC-8F66-EA1431A0A856}"/>
      </w:docPartPr>
      <w:docPartBody>
        <w:p w:rsidR="00E64BFA" w:rsidRDefault="00861A78" w:rsidP="00861A78">
          <w:pPr>
            <w:pStyle w:val="2C0C96E065A74563ACE111A78F2549647"/>
          </w:pPr>
          <w:r w:rsidRPr="00457697">
            <w:rPr>
              <w:rFonts w:ascii="Calibri" w:eastAsia="Times New Roman" w:hAnsi="Calibri" w:cs="Arial"/>
            </w:rPr>
            <w:t xml:space="preserve">                                                      </w:t>
          </w:r>
        </w:p>
      </w:docPartBody>
    </w:docPart>
    <w:docPart>
      <w:docPartPr>
        <w:name w:val="FD7E4A52773044009FB486A1A86A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245F-5DA5-41A7-AD14-016C4A378EBF}"/>
      </w:docPartPr>
      <w:docPartBody>
        <w:p w:rsidR="00E64BFA" w:rsidRDefault="00394ED0" w:rsidP="00394ED0">
          <w:pPr>
            <w:pStyle w:val="FD7E4A52773044009FB486A1A86A8958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1D37AAD54427E9C4B35117C26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A0BB-F764-47A6-8FAE-85260BDEDCC5}"/>
      </w:docPartPr>
      <w:docPartBody>
        <w:p w:rsidR="00E64BFA" w:rsidRDefault="00394ED0" w:rsidP="00394ED0">
          <w:pPr>
            <w:pStyle w:val="5B91D37AAD54427E9C4B35117C2635F3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998A51894787AED96B2AB749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FBD3-F11E-4BB0-8954-ACCC2DD0A9CC}"/>
      </w:docPartPr>
      <w:docPartBody>
        <w:p w:rsidR="00E64BFA" w:rsidRDefault="00861A78" w:rsidP="00861A78">
          <w:pPr>
            <w:pStyle w:val="029A998A51894787AED96B2AB74914777"/>
          </w:pPr>
          <w:r w:rsidRPr="00457697">
            <w:rPr>
              <w:rFonts w:ascii="Calibri" w:eastAsia="Times New Roman" w:hAnsi="Calibri" w:cs="Arial"/>
            </w:rPr>
            <w:t xml:space="preserve">                                     </w:t>
          </w:r>
        </w:p>
      </w:docPartBody>
    </w:docPart>
    <w:docPart>
      <w:docPartPr>
        <w:name w:val="1DEE237133764603A14227207795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83E7-56FC-47C6-A5AD-65A015EA685B}"/>
      </w:docPartPr>
      <w:docPartBody>
        <w:p w:rsidR="00E64BFA" w:rsidRDefault="00394ED0" w:rsidP="00394ED0">
          <w:pPr>
            <w:pStyle w:val="1DEE237133764603A142272077951CC2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0DF5DA51F453B8B82F8DBDFA6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F36A-9A8C-4CFD-9620-5DC7247B8101}"/>
      </w:docPartPr>
      <w:docPartBody>
        <w:p w:rsidR="00E64BFA" w:rsidRDefault="00394ED0" w:rsidP="00394ED0">
          <w:pPr>
            <w:pStyle w:val="8060DF5DA51F453B8B82F8DBDFA60FE6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ACD3E3B06445E9663A3A832C3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EBE8-7E06-4ED3-8958-2D1C2843AE69}"/>
      </w:docPartPr>
      <w:docPartBody>
        <w:p w:rsidR="00E64BFA" w:rsidRDefault="00394ED0" w:rsidP="00394ED0">
          <w:pPr>
            <w:pStyle w:val="4A3ACD3E3B06445E9663A3A832C35C9A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62B75F3A04DF5A375A73515D9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5FB9-8E7E-4459-90FE-E1382875C90E}"/>
      </w:docPartPr>
      <w:docPartBody>
        <w:p w:rsidR="00E64BFA" w:rsidRDefault="00394ED0" w:rsidP="00394ED0">
          <w:pPr>
            <w:pStyle w:val="DEB62B75F3A04DF5A375A73515D9D278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622A444DA47D991EC3211F45D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0F1D-9110-475B-857F-9E0E89A80E26}"/>
      </w:docPartPr>
      <w:docPartBody>
        <w:p w:rsidR="00E64BFA" w:rsidRDefault="00861A78" w:rsidP="00861A78">
          <w:pPr>
            <w:pStyle w:val="C84622A444DA47D991EC3211F45DA9B57"/>
          </w:pPr>
          <w:r w:rsidRPr="00457697">
            <w:rPr>
              <w:rFonts w:ascii="Calibri" w:eastAsia="Times New Roman" w:hAnsi="Calibri" w:cs="Arial"/>
            </w:rPr>
            <w:t xml:space="preserve">                                                      </w:t>
          </w:r>
        </w:p>
      </w:docPartBody>
    </w:docPart>
    <w:docPart>
      <w:docPartPr>
        <w:name w:val="935BF4F2BA264FF593E68453ABEB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09A9-6DF5-4632-A135-71980A5F5589}"/>
      </w:docPartPr>
      <w:docPartBody>
        <w:p w:rsidR="00E64BFA" w:rsidRDefault="00394ED0" w:rsidP="00394ED0">
          <w:pPr>
            <w:pStyle w:val="935BF4F2BA264FF593E68453ABEB2EC2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232D651FC41E682E022915E8DC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7D16-6143-4A56-893E-EC07E38B8FEF}"/>
      </w:docPartPr>
      <w:docPartBody>
        <w:p w:rsidR="00E64BFA" w:rsidRDefault="00394ED0" w:rsidP="00394ED0">
          <w:pPr>
            <w:pStyle w:val="AD1232D651FC41E682E022915E8DC4DD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B544436284305BE4025822858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8AE3-C327-4576-AABC-616472562955}"/>
      </w:docPartPr>
      <w:docPartBody>
        <w:p w:rsidR="00E64BFA" w:rsidRDefault="00861A78" w:rsidP="00861A78">
          <w:pPr>
            <w:pStyle w:val="FF6B544436284305BE4025822858D8AC7"/>
          </w:pPr>
          <w:r w:rsidRPr="00457697">
            <w:rPr>
              <w:rFonts w:ascii="Calibri" w:eastAsia="Times New Roman" w:hAnsi="Calibri" w:cs="Arial"/>
            </w:rPr>
            <w:t xml:space="preserve">                                     </w:t>
          </w:r>
        </w:p>
      </w:docPartBody>
    </w:docPart>
    <w:docPart>
      <w:docPartPr>
        <w:name w:val="7CDA4D92E69244489EF3FCCF2F3A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2753-3E47-4402-9403-E901BD989860}"/>
      </w:docPartPr>
      <w:docPartBody>
        <w:p w:rsidR="00E64BFA" w:rsidRDefault="00394ED0" w:rsidP="00394ED0">
          <w:pPr>
            <w:pStyle w:val="7CDA4D92E69244489EF3FCCF2F3AD7B8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78F2412074F2D8F45B67352E6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81E2-338B-435E-B7B5-2E5D8C66B433}"/>
      </w:docPartPr>
      <w:docPartBody>
        <w:p w:rsidR="00E64BFA" w:rsidRDefault="00394ED0" w:rsidP="00394ED0">
          <w:pPr>
            <w:pStyle w:val="47178F2412074F2D8F45B67352E6FDC6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61C6D33FD46D9984820339CC6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ACCA-0C64-4B92-81D8-C13FC72B12AB}"/>
      </w:docPartPr>
      <w:docPartBody>
        <w:p w:rsidR="00E64BFA" w:rsidRDefault="00394ED0" w:rsidP="00394ED0">
          <w:pPr>
            <w:pStyle w:val="02261C6D33FD46D9984820339CC6E476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D4B79AF3341439AABD94F4598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E76D-9022-4673-93CC-DED1156F9DEA}"/>
      </w:docPartPr>
      <w:docPartBody>
        <w:p w:rsidR="00E64BFA" w:rsidRDefault="00394ED0" w:rsidP="00394ED0">
          <w:pPr>
            <w:pStyle w:val="068D4B79AF3341439AABD94F45988ED1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1DBAAE50C4E47B7C52F3A8F72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0EFD-77EA-4368-9475-B4B6E3E964A6}"/>
      </w:docPartPr>
      <w:docPartBody>
        <w:p w:rsidR="00E64BFA" w:rsidRDefault="00861A78" w:rsidP="00861A78">
          <w:pPr>
            <w:pStyle w:val="B8C1DBAAE50C4E47B7C52F3A8F72E8967"/>
          </w:pPr>
          <w:r w:rsidRPr="00457697">
            <w:rPr>
              <w:rFonts w:ascii="Calibri" w:eastAsia="Times New Roman" w:hAnsi="Calibri" w:cs="Arial"/>
            </w:rPr>
            <w:t xml:space="preserve">                   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691E-43C3-4A4C-8239-6D5BF376E11F}"/>
      </w:docPartPr>
      <w:docPartBody>
        <w:p w:rsidR="005C4D2F" w:rsidRDefault="00E64BFA">
          <w:r w:rsidRPr="00E84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7E5463EAA457381419AE1081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3607-8A1D-42A7-8A81-FD33FFC8250F}"/>
      </w:docPartPr>
      <w:docPartBody>
        <w:p w:rsidR="00C31DD0" w:rsidRDefault="002D41A7" w:rsidP="002D41A7">
          <w:pPr>
            <w:pStyle w:val="22C7E5463EAA457381419AE10816CE4E"/>
          </w:pPr>
          <w:r w:rsidRPr="00E84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624E27A734E2D9BAB923AF220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F418-306E-48D0-9EBD-3D10519E93CB}"/>
      </w:docPartPr>
      <w:docPartBody>
        <w:p w:rsidR="00C31DD0" w:rsidRDefault="002D41A7" w:rsidP="002D41A7">
          <w:pPr>
            <w:pStyle w:val="680624E27A734E2D9BAB923AF2201CC6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566ABB8044A9E8A8AB000CC43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ADA8-0EA0-418E-8631-CB0385D5108D}"/>
      </w:docPartPr>
      <w:docPartBody>
        <w:p w:rsidR="00C31DD0" w:rsidRDefault="002D41A7" w:rsidP="002D41A7">
          <w:pPr>
            <w:pStyle w:val="1CE566ABB8044A9E8A8AB000CC43B838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AF73A40974882B063B3EE86E3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F1F0-B991-44A0-91E5-03C5FFBD81FF}"/>
      </w:docPartPr>
      <w:docPartBody>
        <w:p w:rsidR="00C31DD0" w:rsidRDefault="002D41A7" w:rsidP="002D41A7">
          <w:pPr>
            <w:pStyle w:val="AB3AF73A40974882B063B3EE86E37B8D"/>
          </w:pPr>
          <w:r w:rsidRPr="00E84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4863087C8447CB0F17791AA4A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5B3F-91AA-48F7-905F-A6C5F784FCF1}"/>
      </w:docPartPr>
      <w:docPartBody>
        <w:p w:rsidR="00C31DD0" w:rsidRDefault="002D41A7" w:rsidP="002D41A7">
          <w:pPr>
            <w:pStyle w:val="7804863087C8447CB0F17791AA4A220A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A2C984C4449C9B8ED2FDC8FB0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ADCB-A789-4E75-AB90-A6705DDFC9CF}"/>
      </w:docPartPr>
      <w:docPartBody>
        <w:p w:rsidR="00C31DD0" w:rsidRDefault="002D41A7" w:rsidP="002D41A7">
          <w:pPr>
            <w:pStyle w:val="201A2C984C4449C9B8ED2FDC8FB0C3EE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32EF1C6D44EDDAEB26B515A5E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9E36-4F2C-4453-B7EF-E31BA1C6882E}"/>
      </w:docPartPr>
      <w:docPartBody>
        <w:p w:rsidR="00C31DD0" w:rsidRDefault="002D41A7" w:rsidP="002D41A7">
          <w:pPr>
            <w:pStyle w:val="B3A32EF1C6D44EDDAEB26B515A5E1F62"/>
          </w:pPr>
          <w:r w:rsidRPr="00E84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80FA55BB34C7F92F9EB09E4DD2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4336-6245-47BD-89F5-9E4E9DF2BB1C}"/>
      </w:docPartPr>
      <w:docPartBody>
        <w:p w:rsidR="00C31DD0" w:rsidRDefault="002D41A7" w:rsidP="002D41A7">
          <w:pPr>
            <w:pStyle w:val="B6680FA55BB34C7F92F9EB09E4DD2B6A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53E78D3A64AC7B85E054091CF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9D02-CB41-44E5-8DBD-1C488C1880A1}"/>
      </w:docPartPr>
      <w:docPartBody>
        <w:p w:rsidR="00C31DD0" w:rsidRDefault="002D41A7" w:rsidP="002D41A7">
          <w:pPr>
            <w:pStyle w:val="A7853E78D3A64AC7B85E054091CFBFE5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64F88DC55463397DD92E09200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AD6D-7C96-4B08-8D2E-C1CEBAC4C891}"/>
      </w:docPartPr>
      <w:docPartBody>
        <w:p w:rsidR="004A360A" w:rsidRDefault="003F61E1" w:rsidP="003F61E1">
          <w:pPr>
            <w:pStyle w:val="3E664F88DC55463397DD92E0920099A6"/>
          </w:pPr>
          <w:r w:rsidRPr="00E84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9B52089BC4407A9A24E72CF94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5494-7857-4AE2-8D66-136C386DB452}"/>
      </w:docPartPr>
      <w:docPartBody>
        <w:p w:rsidR="004A360A" w:rsidRDefault="003F61E1" w:rsidP="003F61E1">
          <w:pPr>
            <w:pStyle w:val="7A59B52089BC4407A9A24E72CF94D595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7E20BC94A4EA2BD75BF10576B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982C7-DB56-4300-BC4B-DE5D7A2D5449}"/>
      </w:docPartPr>
      <w:docPartBody>
        <w:p w:rsidR="004A360A" w:rsidRDefault="003F61E1" w:rsidP="003F61E1">
          <w:pPr>
            <w:pStyle w:val="15D7E20BC94A4EA2BD75BF10576BAEEC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1A2073AC9483CBEB7482DF602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B523-7CBC-411F-A9F4-DD9EB8BEF698}"/>
      </w:docPartPr>
      <w:docPartBody>
        <w:p w:rsidR="004A360A" w:rsidRDefault="003F61E1" w:rsidP="003F61E1">
          <w:pPr>
            <w:pStyle w:val="85D1A2073AC9483CBEB7482DF602BC99"/>
          </w:pPr>
          <w:r w:rsidRPr="00E84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F6BBF1C8C4EECB1923717D2AD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ECED-F0A7-499C-8809-695E24A8045C}"/>
      </w:docPartPr>
      <w:docPartBody>
        <w:p w:rsidR="004A360A" w:rsidRDefault="003F61E1" w:rsidP="003F61E1">
          <w:pPr>
            <w:pStyle w:val="433F6BBF1C8C4EECB1923717D2AD9BCA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12DF51CA147B5BC195105E4B6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8A06-E418-46CA-9F54-19AD35CEF402}"/>
      </w:docPartPr>
      <w:docPartBody>
        <w:p w:rsidR="004A360A" w:rsidRDefault="003F61E1" w:rsidP="003F61E1">
          <w:pPr>
            <w:pStyle w:val="ADC12DF51CA147B5BC195105E4B60BDD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350C2720A4705B364A7D8C6F32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A3C4-58DA-4925-82CB-C3E8771E6A6C}"/>
      </w:docPartPr>
      <w:docPartBody>
        <w:p w:rsidR="004A360A" w:rsidRDefault="003F61E1" w:rsidP="003F61E1">
          <w:pPr>
            <w:pStyle w:val="9C2350C2720A4705B364A7D8C6F32915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CF37B8AB7493CB3DA2106B98C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937-B1CD-457D-B5E8-5DE20DEA8032}"/>
      </w:docPartPr>
      <w:docPartBody>
        <w:p w:rsidR="004A360A" w:rsidRDefault="00861A78" w:rsidP="00861A78">
          <w:pPr>
            <w:pStyle w:val="140CF37B8AB7493CB3DA2106B98CE3D33"/>
          </w:pPr>
          <w:r w:rsidRPr="00457697">
            <w:rPr>
              <w:rFonts w:ascii="Calibri" w:eastAsia="Times New Roman" w:hAnsi="Calibri" w:cs="Arial"/>
            </w:rPr>
            <w:t xml:space="preserve">                                                      </w:t>
          </w:r>
        </w:p>
      </w:docPartBody>
    </w:docPart>
    <w:docPart>
      <w:docPartPr>
        <w:name w:val="8F7E7E8C96F4459A8705F1A760A0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2922-7D39-407A-98CD-117643B2129B}"/>
      </w:docPartPr>
      <w:docPartBody>
        <w:p w:rsidR="004A360A" w:rsidRDefault="003F61E1" w:rsidP="003F61E1">
          <w:pPr>
            <w:pStyle w:val="8F7E7E8C96F4459A8705F1A760A0163A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50197F10C4DE6816CDE0EBB21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AA35-8481-42C6-92E0-CC4CA68E5C95}"/>
      </w:docPartPr>
      <w:docPartBody>
        <w:p w:rsidR="004A360A" w:rsidRDefault="003F61E1" w:rsidP="003F61E1">
          <w:pPr>
            <w:pStyle w:val="DBE50197F10C4DE6816CDE0EBB210B62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452E46F7E431789CFD5A77E97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AAEF-7C07-4735-A03D-8D7B21DB7B8C}"/>
      </w:docPartPr>
      <w:docPartBody>
        <w:p w:rsidR="004A360A" w:rsidRDefault="00861A78" w:rsidP="00861A78">
          <w:pPr>
            <w:pStyle w:val="A42452E46F7E431789CFD5A77E9771123"/>
          </w:pPr>
          <w:r w:rsidRPr="00457697">
            <w:rPr>
              <w:rFonts w:ascii="Calibri" w:eastAsia="Times New Roman" w:hAnsi="Calibri" w:cs="Arial"/>
            </w:rPr>
            <w:t xml:space="preserve">                                     </w:t>
          </w:r>
        </w:p>
      </w:docPartBody>
    </w:docPart>
    <w:docPart>
      <w:docPartPr>
        <w:name w:val="AB18937CD617478EA723AF50580B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0B50-960D-4F64-9DB8-3639560DC96B}"/>
      </w:docPartPr>
      <w:docPartBody>
        <w:p w:rsidR="004A360A" w:rsidRDefault="00861A78" w:rsidP="00861A78">
          <w:pPr>
            <w:pStyle w:val="AB18937CD617478EA723AF50580B62153"/>
          </w:pPr>
          <w:r w:rsidRPr="006103E0">
            <w:rPr>
              <w:rFonts w:ascii="Calibri" w:eastAsia="Times New Roman" w:hAnsi="Calibri" w:cs="Arial"/>
            </w:rPr>
            <w:t xml:space="preserve">                                                      </w:t>
          </w:r>
        </w:p>
      </w:docPartBody>
    </w:docPart>
    <w:docPart>
      <w:docPartPr>
        <w:name w:val="525651E7AAFD4265A96F4585AEEA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9ABE-12C9-485E-BD8C-B97219D8D253}"/>
      </w:docPartPr>
      <w:docPartBody>
        <w:p w:rsidR="009062AC" w:rsidRDefault="00FD03B7" w:rsidP="00FD03B7">
          <w:pPr>
            <w:pStyle w:val="525651E7AAFD4265A96F4585AEEA3A7F"/>
          </w:pPr>
          <w:r w:rsidRPr="00FD63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D0"/>
    <w:rsid w:val="002D41A7"/>
    <w:rsid w:val="003852B7"/>
    <w:rsid w:val="00394ED0"/>
    <w:rsid w:val="003C08C7"/>
    <w:rsid w:val="003F61E1"/>
    <w:rsid w:val="00446A44"/>
    <w:rsid w:val="004A360A"/>
    <w:rsid w:val="00502EDC"/>
    <w:rsid w:val="005C4D2F"/>
    <w:rsid w:val="00612D7A"/>
    <w:rsid w:val="007B52F4"/>
    <w:rsid w:val="008211BB"/>
    <w:rsid w:val="00833C0F"/>
    <w:rsid w:val="00861A78"/>
    <w:rsid w:val="0086323B"/>
    <w:rsid w:val="009062AC"/>
    <w:rsid w:val="00944751"/>
    <w:rsid w:val="00A8078F"/>
    <w:rsid w:val="00AC73DE"/>
    <w:rsid w:val="00BE2CFA"/>
    <w:rsid w:val="00C31DD0"/>
    <w:rsid w:val="00C60641"/>
    <w:rsid w:val="00C63C8E"/>
    <w:rsid w:val="00C77D2C"/>
    <w:rsid w:val="00CB462E"/>
    <w:rsid w:val="00D17C3D"/>
    <w:rsid w:val="00E64BFA"/>
    <w:rsid w:val="00EA7A23"/>
    <w:rsid w:val="00FA56CF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A78"/>
    <w:rPr>
      <w:color w:val="808080"/>
    </w:rPr>
  </w:style>
  <w:style w:type="paragraph" w:customStyle="1" w:styleId="A1B7C05DCC1748A5A5F4A9AABAA34E10">
    <w:name w:val="A1B7C05DCC1748A5A5F4A9AABAA34E10"/>
    <w:rsid w:val="00394ED0"/>
  </w:style>
  <w:style w:type="paragraph" w:customStyle="1" w:styleId="12042C482B9C499682AA98D4491C4305">
    <w:name w:val="12042C482B9C499682AA98D4491C4305"/>
    <w:rsid w:val="00394ED0"/>
  </w:style>
  <w:style w:type="paragraph" w:customStyle="1" w:styleId="EE634B795E074AC8B405A9ECCE59D330">
    <w:name w:val="EE634B795E074AC8B405A9ECCE59D330"/>
    <w:rsid w:val="00394ED0"/>
  </w:style>
  <w:style w:type="paragraph" w:customStyle="1" w:styleId="17CB1ECBCEE5459989DE59F019DA4538">
    <w:name w:val="17CB1ECBCEE5459989DE59F019DA4538"/>
    <w:rsid w:val="00394ED0"/>
  </w:style>
  <w:style w:type="paragraph" w:customStyle="1" w:styleId="673BD67C526A407F9D540BBEAD0E9E2C">
    <w:name w:val="673BD67C526A407F9D540BBEAD0E9E2C"/>
    <w:rsid w:val="00394ED0"/>
  </w:style>
  <w:style w:type="paragraph" w:customStyle="1" w:styleId="9D78F4249BF34B0EB1BDC7FD3041CC96">
    <w:name w:val="9D78F4249BF34B0EB1BDC7FD3041CC96"/>
    <w:rsid w:val="00394ED0"/>
  </w:style>
  <w:style w:type="paragraph" w:customStyle="1" w:styleId="0E8F037E300B4932997105B9A4351F5B">
    <w:name w:val="0E8F037E300B4932997105B9A4351F5B"/>
    <w:rsid w:val="00394ED0"/>
  </w:style>
  <w:style w:type="paragraph" w:customStyle="1" w:styleId="BCBB7F68E208481685855377FD3073E6">
    <w:name w:val="BCBB7F68E208481685855377FD3073E6"/>
    <w:rsid w:val="00394ED0"/>
  </w:style>
  <w:style w:type="paragraph" w:customStyle="1" w:styleId="7B7F10DCD71E4141A313C4DDDF7035A7">
    <w:name w:val="7B7F10DCD71E4141A313C4DDDF7035A7"/>
    <w:rsid w:val="00394ED0"/>
  </w:style>
  <w:style w:type="paragraph" w:customStyle="1" w:styleId="F2C59EFD31C249F7BD2020859008DDCD">
    <w:name w:val="F2C59EFD31C249F7BD2020859008DDCD"/>
    <w:rsid w:val="00394ED0"/>
  </w:style>
  <w:style w:type="paragraph" w:customStyle="1" w:styleId="2ECD840525574EF0979B4013402A355E">
    <w:name w:val="2ECD840525574EF0979B4013402A355E"/>
    <w:rsid w:val="00394ED0"/>
  </w:style>
  <w:style w:type="paragraph" w:customStyle="1" w:styleId="3EF4015764C3463F8D07F3906EF0E632">
    <w:name w:val="3EF4015764C3463F8D07F3906EF0E632"/>
    <w:rsid w:val="00394ED0"/>
  </w:style>
  <w:style w:type="paragraph" w:customStyle="1" w:styleId="C6F76B71AEDE4E2B9405221B06424772">
    <w:name w:val="C6F76B71AEDE4E2B9405221B06424772"/>
    <w:rsid w:val="00394ED0"/>
  </w:style>
  <w:style w:type="paragraph" w:customStyle="1" w:styleId="7CDF1411FD7C4FA8A7A1FC0E895A4445">
    <w:name w:val="7CDF1411FD7C4FA8A7A1FC0E895A4445"/>
    <w:rsid w:val="00394ED0"/>
  </w:style>
  <w:style w:type="paragraph" w:customStyle="1" w:styleId="8F45EA1CF3A749B3A70F729AAC38B175">
    <w:name w:val="8F45EA1CF3A749B3A70F729AAC38B175"/>
    <w:rsid w:val="00394ED0"/>
  </w:style>
  <w:style w:type="paragraph" w:customStyle="1" w:styleId="6FF348F36C394EF4B6C993452E7BDEA6">
    <w:name w:val="6FF348F36C394EF4B6C993452E7BDEA6"/>
    <w:rsid w:val="00394ED0"/>
  </w:style>
  <w:style w:type="paragraph" w:customStyle="1" w:styleId="30B9F8FA265F486880C56FAD65896183">
    <w:name w:val="30B9F8FA265F486880C56FAD65896183"/>
    <w:rsid w:val="00394ED0"/>
  </w:style>
  <w:style w:type="paragraph" w:styleId="BodyText">
    <w:name w:val="Body Text"/>
    <w:basedOn w:val="Normal"/>
    <w:link w:val="BodyTextChar"/>
    <w:autoRedefine/>
    <w:rsid w:val="00394ED0"/>
    <w:pPr>
      <w:tabs>
        <w:tab w:val="left" w:pos="404"/>
        <w:tab w:val="left" w:pos="3744"/>
        <w:tab w:val="right" w:pos="10080"/>
        <w:tab w:val="left" w:pos="10800"/>
      </w:tabs>
      <w:spacing w:before="120" w:after="120" w:line="240" w:lineRule="auto"/>
      <w:ind w:right="158"/>
    </w:pPr>
    <w:rPr>
      <w:rFonts w:ascii="Calibri" w:eastAsia="Times New Roman" w:hAnsi="Calibri" w:cs="Arial"/>
      <w:b/>
    </w:rPr>
  </w:style>
  <w:style w:type="character" w:customStyle="1" w:styleId="BodyTextChar">
    <w:name w:val="Body Text Char"/>
    <w:basedOn w:val="DefaultParagraphFont"/>
    <w:link w:val="BodyText"/>
    <w:rsid w:val="00394ED0"/>
    <w:rPr>
      <w:rFonts w:ascii="Calibri" w:eastAsia="Times New Roman" w:hAnsi="Calibri" w:cs="Arial"/>
      <w:b/>
    </w:rPr>
  </w:style>
  <w:style w:type="paragraph" w:customStyle="1" w:styleId="D1667B099B1745B6A92817253315614F">
    <w:name w:val="D1667B099B1745B6A92817253315614F"/>
    <w:rsid w:val="00394ED0"/>
  </w:style>
  <w:style w:type="paragraph" w:customStyle="1" w:styleId="B4206DA3CCE041B9BAEB32947C6ADA13">
    <w:name w:val="B4206DA3CCE041B9BAEB32947C6ADA13"/>
    <w:rsid w:val="00394ED0"/>
  </w:style>
  <w:style w:type="paragraph" w:customStyle="1" w:styleId="9AF36F7A380147E9BE2D10ABBADAC0D2">
    <w:name w:val="9AF36F7A380147E9BE2D10ABBADAC0D2"/>
    <w:rsid w:val="00394ED0"/>
  </w:style>
  <w:style w:type="paragraph" w:customStyle="1" w:styleId="3CFCD50EDE2E4F909AC8D0DA20C72B8C">
    <w:name w:val="3CFCD50EDE2E4F909AC8D0DA20C72B8C"/>
    <w:rsid w:val="00394ED0"/>
  </w:style>
  <w:style w:type="paragraph" w:customStyle="1" w:styleId="8C4F9343840943309DD6FBDECE841F79">
    <w:name w:val="8C4F9343840943309DD6FBDECE841F79"/>
    <w:rsid w:val="00394ED0"/>
  </w:style>
  <w:style w:type="paragraph" w:customStyle="1" w:styleId="1D6E3B76C46148D7A598AC9EC5143B8C">
    <w:name w:val="1D6E3B76C46148D7A598AC9EC5143B8C"/>
    <w:rsid w:val="00394ED0"/>
  </w:style>
  <w:style w:type="paragraph" w:customStyle="1" w:styleId="A2E06A99AD894DDCB1A29E94FC9CD9D5">
    <w:name w:val="A2E06A99AD894DDCB1A29E94FC9CD9D5"/>
    <w:rsid w:val="00394ED0"/>
  </w:style>
  <w:style w:type="paragraph" w:customStyle="1" w:styleId="D41199DB983A49B2BC6B321009756000">
    <w:name w:val="D41199DB983A49B2BC6B321009756000"/>
    <w:rsid w:val="00394ED0"/>
  </w:style>
  <w:style w:type="paragraph" w:customStyle="1" w:styleId="76CDEE65CEB14FA1B6FE2D15BE15350D">
    <w:name w:val="76CDEE65CEB14FA1B6FE2D15BE15350D"/>
    <w:rsid w:val="00394ED0"/>
  </w:style>
  <w:style w:type="paragraph" w:customStyle="1" w:styleId="113E1127F8F24F3AB5A4B6681496E31A">
    <w:name w:val="113E1127F8F24F3AB5A4B6681496E31A"/>
    <w:rsid w:val="00394ED0"/>
  </w:style>
  <w:style w:type="paragraph" w:customStyle="1" w:styleId="DCD7D9D89A4B4B198CA9BDFCF08EF3C4">
    <w:name w:val="DCD7D9D89A4B4B198CA9BDFCF08EF3C4"/>
    <w:rsid w:val="00394ED0"/>
  </w:style>
  <w:style w:type="paragraph" w:customStyle="1" w:styleId="662A13333AA84768B1A16AB9ADBA3586">
    <w:name w:val="662A13333AA84768B1A16AB9ADBA3586"/>
    <w:rsid w:val="00394ED0"/>
  </w:style>
  <w:style w:type="paragraph" w:customStyle="1" w:styleId="06F4B24E211A4959A532480C9916D236">
    <w:name w:val="06F4B24E211A4959A532480C9916D236"/>
    <w:rsid w:val="00394ED0"/>
  </w:style>
  <w:style w:type="paragraph" w:customStyle="1" w:styleId="829364F9A82A44DA90A74984950E5ACE">
    <w:name w:val="829364F9A82A44DA90A74984950E5ACE"/>
    <w:rsid w:val="00394ED0"/>
  </w:style>
  <w:style w:type="paragraph" w:customStyle="1" w:styleId="2C0C96E065A74563ACE111A78F254964">
    <w:name w:val="2C0C96E065A74563ACE111A78F254964"/>
    <w:rsid w:val="00394ED0"/>
  </w:style>
  <w:style w:type="paragraph" w:customStyle="1" w:styleId="FD7E4A52773044009FB486A1A86A8958">
    <w:name w:val="FD7E4A52773044009FB486A1A86A8958"/>
    <w:rsid w:val="00394ED0"/>
  </w:style>
  <w:style w:type="paragraph" w:customStyle="1" w:styleId="5B91D37AAD54427E9C4B35117C2635F3">
    <w:name w:val="5B91D37AAD54427E9C4B35117C2635F3"/>
    <w:rsid w:val="00394ED0"/>
  </w:style>
  <w:style w:type="paragraph" w:customStyle="1" w:styleId="029A998A51894787AED96B2AB7491477">
    <w:name w:val="029A998A51894787AED96B2AB7491477"/>
    <w:rsid w:val="00394ED0"/>
  </w:style>
  <w:style w:type="paragraph" w:customStyle="1" w:styleId="22D055089FCA465EBB0A9E567B62BDF7">
    <w:name w:val="22D055089FCA465EBB0A9E567B62BDF7"/>
    <w:rsid w:val="00394ED0"/>
  </w:style>
  <w:style w:type="paragraph" w:customStyle="1" w:styleId="1DEE237133764603A142272077951CC2">
    <w:name w:val="1DEE237133764603A142272077951CC2"/>
    <w:rsid w:val="00394ED0"/>
  </w:style>
  <w:style w:type="paragraph" w:customStyle="1" w:styleId="8060DF5DA51F453B8B82F8DBDFA60FE6">
    <w:name w:val="8060DF5DA51F453B8B82F8DBDFA60FE6"/>
    <w:rsid w:val="00394ED0"/>
  </w:style>
  <w:style w:type="paragraph" w:customStyle="1" w:styleId="C2E61DC1F5DE41F9B4A68C79A1B6C2CE">
    <w:name w:val="C2E61DC1F5DE41F9B4A68C79A1B6C2CE"/>
    <w:rsid w:val="00394ED0"/>
  </w:style>
  <w:style w:type="paragraph" w:customStyle="1" w:styleId="E2C5BE336E444B798A1876F46052DDD0">
    <w:name w:val="E2C5BE336E444B798A1876F46052DDD0"/>
    <w:rsid w:val="00394ED0"/>
  </w:style>
  <w:style w:type="paragraph" w:customStyle="1" w:styleId="BB9C919DC99242649BD5103DAAD01602">
    <w:name w:val="BB9C919DC99242649BD5103DAAD01602"/>
    <w:rsid w:val="00394ED0"/>
  </w:style>
  <w:style w:type="paragraph" w:customStyle="1" w:styleId="4A3ACD3E3B06445E9663A3A832C35C9A">
    <w:name w:val="4A3ACD3E3B06445E9663A3A832C35C9A"/>
    <w:rsid w:val="00394ED0"/>
  </w:style>
  <w:style w:type="paragraph" w:customStyle="1" w:styleId="DEB62B75F3A04DF5A375A73515D9D278">
    <w:name w:val="DEB62B75F3A04DF5A375A73515D9D278"/>
    <w:rsid w:val="00394ED0"/>
  </w:style>
  <w:style w:type="paragraph" w:customStyle="1" w:styleId="C84622A444DA47D991EC3211F45DA9B5">
    <w:name w:val="C84622A444DA47D991EC3211F45DA9B5"/>
    <w:rsid w:val="00394ED0"/>
  </w:style>
  <w:style w:type="paragraph" w:customStyle="1" w:styleId="935BF4F2BA264FF593E68453ABEB2EC2">
    <w:name w:val="935BF4F2BA264FF593E68453ABEB2EC2"/>
    <w:rsid w:val="00394ED0"/>
  </w:style>
  <w:style w:type="paragraph" w:customStyle="1" w:styleId="AD1232D651FC41E682E022915E8DC4DD">
    <w:name w:val="AD1232D651FC41E682E022915E8DC4DD"/>
    <w:rsid w:val="00394ED0"/>
  </w:style>
  <w:style w:type="paragraph" w:customStyle="1" w:styleId="FF6B544436284305BE4025822858D8AC">
    <w:name w:val="FF6B544436284305BE4025822858D8AC"/>
    <w:rsid w:val="00394ED0"/>
  </w:style>
  <w:style w:type="paragraph" w:customStyle="1" w:styleId="7017D364CD0B45329D8099F0571F2E49">
    <w:name w:val="7017D364CD0B45329D8099F0571F2E49"/>
    <w:rsid w:val="00394ED0"/>
  </w:style>
  <w:style w:type="paragraph" w:customStyle="1" w:styleId="7CDA4D92E69244489EF3FCCF2F3AD7B8">
    <w:name w:val="7CDA4D92E69244489EF3FCCF2F3AD7B8"/>
    <w:rsid w:val="00394ED0"/>
  </w:style>
  <w:style w:type="paragraph" w:customStyle="1" w:styleId="47178F2412074F2D8F45B67352E6FDC6">
    <w:name w:val="47178F2412074F2D8F45B67352E6FDC6"/>
    <w:rsid w:val="00394ED0"/>
  </w:style>
  <w:style w:type="paragraph" w:customStyle="1" w:styleId="02261C6D33FD46D9984820339CC6E476">
    <w:name w:val="02261C6D33FD46D9984820339CC6E476"/>
    <w:rsid w:val="00394ED0"/>
  </w:style>
  <w:style w:type="paragraph" w:customStyle="1" w:styleId="12C99706757945659504F86EF62DA1E8">
    <w:name w:val="12C99706757945659504F86EF62DA1E8"/>
    <w:rsid w:val="00394ED0"/>
  </w:style>
  <w:style w:type="paragraph" w:customStyle="1" w:styleId="BB6E234E12A2432985475A0C44DAB3CE">
    <w:name w:val="BB6E234E12A2432985475A0C44DAB3CE"/>
    <w:rsid w:val="00394ED0"/>
  </w:style>
  <w:style w:type="paragraph" w:customStyle="1" w:styleId="8F3EF8DC95B942819B43EFFF56320993">
    <w:name w:val="8F3EF8DC95B942819B43EFFF56320993"/>
    <w:rsid w:val="00394ED0"/>
  </w:style>
  <w:style w:type="paragraph" w:customStyle="1" w:styleId="F06B8850EB714848874B9EE56CDD85B8">
    <w:name w:val="F06B8850EB714848874B9EE56CDD85B8"/>
    <w:rsid w:val="00394ED0"/>
  </w:style>
  <w:style w:type="paragraph" w:customStyle="1" w:styleId="068D4B79AF3341439AABD94F45988ED1">
    <w:name w:val="068D4B79AF3341439AABD94F45988ED1"/>
    <w:rsid w:val="00394ED0"/>
  </w:style>
  <w:style w:type="paragraph" w:customStyle="1" w:styleId="B8C1DBAAE50C4E47B7C52F3A8F72E896">
    <w:name w:val="B8C1DBAAE50C4E47B7C52F3A8F72E896"/>
    <w:rsid w:val="00394ED0"/>
  </w:style>
  <w:style w:type="paragraph" w:customStyle="1" w:styleId="55F944B59E01457B8239E921B16C49AD">
    <w:name w:val="55F944B59E01457B8239E921B16C49AD"/>
    <w:rsid w:val="00394ED0"/>
  </w:style>
  <w:style w:type="paragraph" w:customStyle="1" w:styleId="14E21389D04442A4A7BECA2B5BAD7304">
    <w:name w:val="14E21389D04442A4A7BECA2B5BAD7304"/>
    <w:rsid w:val="00394ED0"/>
  </w:style>
  <w:style w:type="paragraph" w:customStyle="1" w:styleId="646FCFDC7EB7467FB055C1774B5F0EA9">
    <w:name w:val="646FCFDC7EB7467FB055C1774B5F0EA9"/>
    <w:rsid w:val="00394ED0"/>
  </w:style>
  <w:style w:type="paragraph" w:customStyle="1" w:styleId="AC1C22F9DCF94334A1830DCC98D488FA">
    <w:name w:val="AC1C22F9DCF94334A1830DCC98D488FA"/>
    <w:rsid w:val="00394ED0"/>
  </w:style>
  <w:style w:type="paragraph" w:customStyle="1" w:styleId="0A5B16BD1F814F7F99D59A6056AC9353">
    <w:name w:val="0A5B16BD1F814F7F99D59A6056AC9353"/>
    <w:rsid w:val="00394ED0"/>
  </w:style>
  <w:style w:type="paragraph" w:customStyle="1" w:styleId="0CD566B5751544C182D0B1519342A4BE">
    <w:name w:val="0CD566B5751544C182D0B1519342A4BE"/>
    <w:rsid w:val="00394ED0"/>
  </w:style>
  <w:style w:type="paragraph" w:customStyle="1" w:styleId="B7872136D71F4995A212D7096D73D438">
    <w:name w:val="B7872136D71F4995A212D7096D73D438"/>
    <w:rsid w:val="00394ED0"/>
  </w:style>
  <w:style w:type="paragraph" w:customStyle="1" w:styleId="0299437E8E214B57A6EC0611A7DBDDF3">
    <w:name w:val="0299437E8E214B57A6EC0611A7DBDDF3"/>
    <w:rsid w:val="00394ED0"/>
  </w:style>
  <w:style w:type="paragraph" w:customStyle="1" w:styleId="2EAC81FF9B3B486DA3DA303CDE8DE614">
    <w:name w:val="2EAC81FF9B3B486DA3DA303CDE8DE614"/>
    <w:rsid w:val="00394ED0"/>
  </w:style>
  <w:style w:type="paragraph" w:customStyle="1" w:styleId="7DCA456D08B549E6A71C81771A0EB0A8">
    <w:name w:val="7DCA456D08B549E6A71C81771A0EB0A8"/>
    <w:rsid w:val="00394ED0"/>
  </w:style>
  <w:style w:type="paragraph" w:customStyle="1" w:styleId="BF08EF3D552B40C68C13E6C5F40045D6">
    <w:name w:val="BF08EF3D552B40C68C13E6C5F40045D6"/>
    <w:rsid w:val="00394ED0"/>
  </w:style>
  <w:style w:type="paragraph" w:customStyle="1" w:styleId="732FB263D20D4E11BFFDDF7974BF8C5B">
    <w:name w:val="732FB263D20D4E11BFFDDF7974BF8C5B"/>
    <w:rsid w:val="00394ED0"/>
  </w:style>
  <w:style w:type="paragraph" w:customStyle="1" w:styleId="4D221BD35E8547E586016AFE3A662E23">
    <w:name w:val="4D221BD35E8547E586016AFE3A662E23"/>
    <w:rsid w:val="00394ED0"/>
  </w:style>
  <w:style w:type="paragraph" w:customStyle="1" w:styleId="2E8B1523670D43C0809AF055319090E8">
    <w:name w:val="2E8B1523670D43C0809AF055319090E8"/>
    <w:rsid w:val="00394ED0"/>
  </w:style>
  <w:style w:type="paragraph" w:customStyle="1" w:styleId="81044E499413472183ABB12DE4E5D90E">
    <w:name w:val="81044E499413472183ABB12DE4E5D90E"/>
    <w:rsid w:val="00394ED0"/>
  </w:style>
  <w:style w:type="paragraph" w:customStyle="1" w:styleId="B736CD5BFE4B48D0BC17818E596D6275">
    <w:name w:val="B736CD5BFE4B48D0BC17818E596D6275"/>
    <w:rsid w:val="00394ED0"/>
  </w:style>
  <w:style w:type="paragraph" w:customStyle="1" w:styleId="143262A8DA6C4C3D999918426306F6CD">
    <w:name w:val="143262A8DA6C4C3D999918426306F6CD"/>
    <w:rsid w:val="00394ED0"/>
  </w:style>
  <w:style w:type="paragraph" w:customStyle="1" w:styleId="3743BAD8D58D462B9BF6843E71CD84DA">
    <w:name w:val="3743BAD8D58D462B9BF6843E71CD84DA"/>
    <w:rsid w:val="00394ED0"/>
  </w:style>
  <w:style w:type="paragraph" w:customStyle="1" w:styleId="0509BF5680E14151951162DA9C0BC536">
    <w:name w:val="0509BF5680E14151951162DA9C0BC536"/>
    <w:rsid w:val="00394ED0"/>
  </w:style>
  <w:style w:type="paragraph" w:customStyle="1" w:styleId="D1FAC61FE8F04B0BBFC8B7401CB68452">
    <w:name w:val="D1FAC61FE8F04B0BBFC8B7401CB68452"/>
    <w:rsid w:val="00394ED0"/>
  </w:style>
  <w:style w:type="paragraph" w:customStyle="1" w:styleId="D4BB528DF87E49448606930D22A895C7">
    <w:name w:val="D4BB528DF87E49448606930D22A895C7"/>
    <w:rsid w:val="00394ED0"/>
  </w:style>
  <w:style w:type="paragraph" w:customStyle="1" w:styleId="8AEBD847381E441FA1A24F0105D98955">
    <w:name w:val="8AEBD847381E441FA1A24F0105D98955"/>
    <w:rsid w:val="00394ED0"/>
  </w:style>
  <w:style w:type="paragraph" w:customStyle="1" w:styleId="C9C6119AEBDF4908B8F1463EEB823B1E">
    <w:name w:val="C9C6119AEBDF4908B8F1463EEB823B1E"/>
    <w:rsid w:val="00394ED0"/>
  </w:style>
  <w:style w:type="paragraph" w:customStyle="1" w:styleId="EE6106A4158845F6ABABC33929D6D007">
    <w:name w:val="EE6106A4158845F6ABABC33929D6D007"/>
    <w:rsid w:val="00394ED0"/>
  </w:style>
  <w:style w:type="paragraph" w:customStyle="1" w:styleId="1902082A4BFC4C91BD77B6B82008B827">
    <w:name w:val="1902082A4BFC4C91BD77B6B82008B827"/>
    <w:rsid w:val="00394ED0"/>
  </w:style>
  <w:style w:type="paragraph" w:customStyle="1" w:styleId="7133851F031C4EC6805704A8D49AA464">
    <w:name w:val="7133851F031C4EC6805704A8D49AA464"/>
    <w:rsid w:val="00394ED0"/>
  </w:style>
  <w:style w:type="paragraph" w:customStyle="1" w:styleId="758F9F9216084F1F9675BEAE1712BD3D">
    <w:name w:val="758F9F9216084F1F9675BEAE1712BD3D"/>
    <w:rsid w:val="00394ED0"/>
  </w:style>
  <w:style w:type="paragraph" w:customStyle="1" w:styleId="DE290269BC204B2AAA1CCB4A6F89A009">
    <w:name w:val="DE290269BC204B2AAA1CCB4A6F89A009"/>
    <w:rsid w:val="00E64BFA"/>
  </w:style>
  <w:style w:type="paragraph" w:customStyle="1" w:styleId="D2EFC616FCCA4CD98054AF1FF4609E31">
    <w:name w:val="D2EFC616FCCA4CD98054AF1FF4609E31"/>
    <w:rsid w:val="00E64BFA"/>
  </w:style>
  <w:style w:type="paragraph" w:customStyle="1" w:styleId="6AAE082B91A14484995A3A6FA66B77A5">
    <w:name w:val="6AAE082B91A14484995A3A6FA66B77A5"/>
    <w:rsid w:val="00E64BFA"/>
  </w:style>
  <w:style w:type="paragraph" w:customStyle="1" w:styleId="35D16DA6F05F4E7EB6E42EE5E9262A0C">
    <w:name w:val="35D16DA6F05F4E7EB6E42EE5E9262A0C"/>
    <w:rsid w:val="00E64BFA"/>
  </w:style>
  <w:style w:type="paragraph" w:customStyle="1" w:styleId="67DAEB7D8DFD4B15BC7A99D7140F52FB">
    <w:name w:val="67DAEB7D8DFD4B15BC7A99D7140F52FB"/>
    <w:rsid w:val="00E64BFA"/>
  </w:style>
  <w:style w:type="paragraph" w:customStyle="1" w:styleId="B759CE072A0640E0B4ADFE6D4C506075">
    <w:name w:val="B759CE072A0640E0B4ADFE6D4C506075"/>
    <w:rsid w:val="00E64BFA"/>
  </w:style>
  <w:style w:type="paragraph" w:customStyle="1" w:styleId="ED4CF9100AD54B97A5B70CC4477B78F6">
    <w:name w:val="ED4CF9100AD54B97A5B70CC4477B78F6"/>
    <w:rsid w:val="00E64BFA"/>
  </w:style>
  <w:style w:type="paragraph" w:customStyle="1" w:styleId="564E78FA847744F0B05D58EEDF96EF06">
    <w:name w:val="564E78FA847744F0B05D58EEDF96EF06"/>
    <w:rsid w:val="00E64BFA"/>
  </w:style>
  <w:style w:type="paragraph" w:customStyle="1" w:styleId="3DE0BEDACAC84434848976044C9AE73F">
    <w:name w:val="3DE0BEDACAC84434848976044C9AE73F"/>
    <w:rsid w:val="00E64BFA"/>
  </w:style>
  <w:style w:type="paragraph" w:customStyle="1" w:styleId="D19647B0C80E4B719A96B47CA7B48189">
    <w:name w:val="D19647B0C80E4B719A96B47CA7B48189"/>
    <w:rsid w:val="00E64BFA"/>
  </w:style>
  <w:style w:type="paragraph" w:customStyle="1" w:styleId="6EFBD9346E2B413A93578204B78A8CE9">
    <w:name w:val="6EFBD9346E2B413A93578204B78A8CE9"/>
    <w:rsid w:val="00E64BFA"/>
  </w:style>
  <w:style w:type="paragraph" w:customStyle="1" w:styleId="0D4B9FBD7790409D84C8D841661AF094">
    <w:name w:val="0D4B9FBD7790409D84C8D841661AF094"/>
    <w:rsid w:val="00E64BFA"/>
  </w:style>
  <w:style w:type="paragraph" w:customStyle="1" w:styleId="D898BB35AFE447949FF063EB7A729A00">
    <w:name w:val="D898BB35AFE447949FF063EB7A729A00"/>
    <w:rsid w:val="00E64BFA"/>
  </w:style>
  <w:style w:type="paragraph" w:customStyle="1" w:styleId="16041CFDB9F144EDA9BB78BD8FC8DD4D">
    <w:name w:val="16041CFDB9F144EDA9BB78BD8FC8DD4D"/>
    <w:rsid w:val="00E64BFA"/>
  </w:style>
  <w:style w:type="paragraph" w:customStyle="1" w:styleId="460F99F62DA94449B12518545E4D92E3">
    <w:name w:val="460F99F62DA94449B12518545E4D92E3"/>
    <w:rsid w:val="00E64BFA"/>
  </w:style>
  <w:style w:type="paragraph" w:customStyle="1" w:styleId="3B29BDBC11584C658E8422896EAA9243">
    <w:name w:val="3B29BDBC11584C658E8422896EAA9243"/>
    <w:rsid w:val="00E64BFA"/>
  </w:style>
  <w:style w:type="paragraph" w:customStyle="1" w:styleId="CD5DD4F593024F40B7AA60E93DCC1A25">
    <w:name w:val="CD5DD4F593024F40B7AA60E93DCC1A25"/>
    <w:rsid w:val="00E64BFA"/>
  </w:style>
  <w:style w:type="paragraph" w:customStyle="1" w:styleId="9C7DC6FCFF574A31961FDDE9981EC077">
    <w:name w:val="9C7DC6FCFF574A31961FDDE9981EC077"/>
    <w:rsid w:val="00E64BFA"/>
  </w:style>
  <w:style w:type="paragraph" w:customStyle="1" w:styleId="EE634B795E074AC8B405A9ECCE59D3301">
    <w:name w:val="EE634B795E074AC8B405A9ECCE59D3301"/>
    <w:rsid w:val="00944751"/>
    <w:pPr>
      <w:spacing w:after="0" w:line="276" w:lineRule="auto"/>
    </w:pPr>
    <w:rPr>
      <w:rFonts w:eastAsiaTheme="minorHAnsi"/>
    </w:rPr>
  </w:style>
  <w:style w:type="paragraph" w:customStyle="1" w:styleId="673BD67C526A407F9D540BBEAD0E9E2C1">
    <w:name w:val="673BD67C526A407F9D540BBEAD0E9E2C1"/>
    <w:rsid w:val="00944751"/>
    <w:pPr>
      <w:spacing w:after="0" w:line="276" w:lineRule="auto"/>
    </w:pPr>
    <w:rPr>
      <w:rFonts w:eastAsiaTheme="minorHAnsi"/>
    </w:rPr>
  </w:style>
  <w:style w:type="paragraph" w:customStyle="1" w:styleId="0E8F037E300B4932997105B9A4351F5B1">
    <w:name w:val="0E8F037E300B4932997105B9A4351F5B1"/>
    <w:rsid w:val="00944751"/>
    <w:pPr>
      <w:spacing w:after="0" w:line="276" w:lineRule="auto"/>
    </w:pPr>
    <w:rPr>
      <w:rFonts w:eastAsiaTheme="minorHAnsi"/>
    </w:rPr>
  </w:style>
  <w:style w:type="paragraph" w:customStyle="1" w:styleId="BCBB7F68E208481685855377FD3073E61">
    <w:name w:val="BCBB7F68E208481685855377FD3073E61"/>
    <w:rsid w:val="00944751"/>
    <w:pPr>
      <w:spacing w:after="0" w:line="276" w:lineRule="auto"/>
    </w:pPr>
    <w:rPr>
      <w:rFonts w:eastAsiaTheme="minorHAnsi"/>
    </w:rPr>
  </w:style>
  <w:style w:type="paragraph" w:customStyle="1" w:styleId="D1667B099B1745B6A92817253315614F1">
    <w:name w:val="D1667B099B1745B6A92817253315614F1"/>
    <w:rsid w:val="00944751"/>
    <w:pPr>
      <w:spacing w:after="0" w:line="276" w:lineRule="auto"/>
    </w:pPr>
    <w:rPr>
      <w:rFonts w:eastAsiaTheme="minorHAnsi"/>
    </w:rPr>
  </w:style>
  <w:style w:type="paragraph" w:customStyle="1" w:styleId="3CFCD50EDE2E4F909AC8D0DA20C72B8C1">
    <w:name w:val="3CFCD50EDE2E4F909AC8D0DA20C72B8C1"/>
    <w:rsid w:val="00944751"/>
    <w:pPr>
      <w:spacing w:after="0" w:line="276" w:lineRule="auto"/>
    </w:pPr>
    <w:rPr>
      <w:rFonts w:eastAsiaTheme="minorHAnsi"/>
    </w:rPr>
  </w:style>
  <w:style w:type="paragraph" w:customStyle="1" w:styleId="2C0C96E065A74563ACE111A78F2549641">
    <w:name w:val="2C0C96E065A74563ACE111A78F2549641"/>
    <w:rsid w:val="00944751"/>
    <w:pPr>
      <w:spacing w:after="0" w:line="276" w:lineRule="auto"/>
    </w:pPr>
    <w:rPr>
      <w:rFonts w:eastAsiaTheme="minorHAnsi"/>
    </w:rPr>
  </w:style>
  <w:style w:type="paragraph" w:customStyle="1" w:styleId="029A998A51894787AED96B2AB74914771">
    <w:name w:val="029A998A51894787AED96B2AB74914771"/>
    <w:rsid w:val="00944751"/>
    <w:pPr>
      <w:spacing w:after="0" w:line="276" w:lineRule="auto"/>
    </w:pPr>
    <w:rPr>
      <w:rFonts w:eastAsiaTheme="minorHAnsi"/>
    </w:rPr>
  </w:style>
  <w:style w:type="paragraph" w:customStyle="1" w:styleId="C84622A444DA47D991EC3211F45DA9B51">
    <w:name w:val="C84622A444DA47D991EC3211F45DA9B51"/>
    <w:rsid w:val="00944751"/>
    <w:pPr>
      <w:spacing w:after="0" w:line="276" w:lineRule="auto"/>
    </w:pPr>
    <w:rPr>
      <w:rFonts w:eastAsiaTheme="minorHAnsi"/>
    </w:rPr>
  </w:style>
  <w:style w:type="paragraph" w:customStyle="1" w:styleId="FF6B544436284305BE4025822858D8AC1">
    <w:name w:val="FF6B544436284305BE4025822858D8AC1"/>
    <w:rsid w:val="00944751"/>
    <w:pPr>
      <w:spacing w:after="0" w:line="276" w:lineRule="auto"/>
    </w:pPr>
    <w:rPr>
      <w:rFonts w:eastAsiaTheme="minorHAnsi"/>
    </w:rPr>
  </w:style>
  <w:style w:type="paragraph" w:customStyle="1" w:styleId="B8C1DBAAE50C4E47B7C52F3A8F72E8961">
    <w:name w:val="B8C1DBAAE50C4E47B7C52F3A8F72E8961"/>
    <w:rsid w:val="00944751"/>
    <w:pPr>
      <w:spacing w:after="0" w:line="276" w:lineRule="auto"/>
    </w:pPr>
    <w:rPr>
      <w:rFonts w:eastAsiaTheme="minorHAnsi"/>
    </w:rPr>
  </w:style>
  <w:style w:type="paragraph" w:customStyle="1" w:styleId="646FCFDC7EB7467FB055C1774B5F0EA91">
    <w:name w:val="646FCFDC7EB7467FB055C1774B5F0EA91"/>
    <w:rsid w:val="00944751"/>
    <w:pPr>
      <w:spacing w:after="0" w:line="276" w:lineRule="auto"/>
    </w:pPr>
    <w:rPr>
      <w:rFonts w:eastAsiaTheme="minorHAnsi"/>
    </w:rPr>
  </w:style>
  <w:style w:type="paragraph" w:customStyle="1" w:styleId="732FB263D20D4E11BFFDDF7974BF8C5B1">
    <w:name w:val="732FB263D20D4E11BFFDDF7974BF8C5B1"/>
    <w:rsid w:val="00944751"/>
    <w:pPr>
      <w:spacing w:after="0" w:line="276" w:lineRule="auto"/>
    </w:pPr>
    <w:rPr>
      <w:rFonts w:eastAsiaTheme="minorHAnsi"/>
    </w:rPr>
  </w:style>
  <w:style w:type="paragraph" w:customStyle="1" w:styleId="81044E499413472183ABB12DE4E5D90E1">
    <w:name w:val="81044E499413472183ABB12DE4E5D90E1"/>
    <w:rsid w:val="00944751"/>
    <w:pPr>
      <w:spacing w:after="0" w:line="276" w:lineRule="auto"/>
    </w:pPr>
    <w:rPr>
      <w:rFonts w:eastAsiaTheme="minorHAnsi"/>
    </w:rPr>
  </w:style>
  <w:style w:type="paragraph" w:customStyle="1" w:styleId="22C7E5463EAA457381419AE10816CE4E">
    <w:name w:val="22C7E5463EAA457381419AE10816CE4E"/>
    <w:rsid w:val="002D41A7"/>
  </w:style>
  <w:style w:type="paragraph" w:customStyle="1" w:styleId="680624E27A734E2D9BAB923AF2201CC6">
    <w:name w:val="680624E27A734E2D9BAB923AF2201CC6"/>
    <w:rsid w:val="002D41A7"/>
  </w:style>
  <w:style w:type="paragraph" w:customStyle="1" w:styleId="1CE566ABB8044A9E8A8AB000CC43B838">
    <w:name w:val="1CE566ABB8044A9E8A8AB000CC43B838"/>
    <w:rsid w:val="002D41A7"/>
  </w:style>
  <w:style w:type="paragraph" w:customStyle="1" w:styleId="AB3AF73A40974882B063B3EE86E37B8D">
    <w:name w:val="AB3AF73A40974882B063B3EE86E37B8D"/>
    <w:rsid w:val="002D41A7"/>
  </w:style>
  <w:style w:type="paragraph" w:customStyle="1" w:styleId="7804863087C8447CB0F17791AA4A220A">
    <w:name w:val="7804863087C8447CB0F17791AA4A220A"/>
    <w:rsid w:val="002D41A7"/>
  </w:style>
  <w:style w:type="paragraph" w:customStyle="1" w:styleId="201A2C984C4449C9B8ED2FDC8FB0C3EE">
    <w:name w:val="201A2C984C4449C9B8ED2FDC8FB0C3EE"/>
    <w:rsid w:val="002D41A7"/>
  </w:style>
  <w:style w:type="paragraph" w:customStyle="1" w:styleId="B3A32EF1C6D44EDDAEB26B515A5E1F62">
    <w:name w:val="B3A32EF1C6D44EDDAEB26B515A5E1F62"/>
    <w:rsid w:val="002D41A7"/>
  </w:style>
  <w:style w:type="paragraph" w:customStyle="1" w:styleId="B6680FA55BB34C7F92F9EB09E4DD2B6A">
    <w:name w:val="B6680FA55BB34C7F92F9EB09E4DD2B6A"/>
    <w:rsid w:val="002D41A7"/>
  </w:style>
  <w:style w:type="paragraph" w:customStyle="1" w:styleId="A7853E78D3A64AC7B85E054091CFBFE5">
    <w:name w:val="A7853E78D3A64AC7B85E054091CFBFE5"/>
    <w:rsid w:val="002D41A7"/>
  </w:style>
  <w:style w:type="paragraph" w:customStyle="1" w:styleId="D08B34CC67ED4438BD8E04A98A16B04E">
    <w:name w:val="D08B34CC67ED4438BD8E04A98A16B04E"/>
    <w:rsid w:val="002D41A7"/>
  </w:style>
  <w:style w:type="paragraph" w:customStyle="1" w:styleId="E5B7A2874F754872AC4BF7777689820B">
    <w:name w:val="E5B7A2874F754872AC4BF7777689820B"/>
    <w:rsid w:val="002D41A7"/>
  </w:style>
  <w:style w:type="paragraph" w:customStyle="1" w:styleId="67B45177D5AC428B9A5E5170DDCE55DB">
    <w:name w:val="67B45177D5AC428B9A5E5170DDCE55DB"/>
    <w:rsid w:val="002D41A7"/>
  </w:style>
  <w:style w:type="paragraph" w:customStyle="1" w:styleId="EE634B795E074AC8B405A9ECCE59D3302">
    <w:name w:val="EE634B795E074AC8B405A9ECCE59D3302"/>
    <w:rsid w:val="00C60641"/>
    <w:pPr>
      <w:spacing w:after="0" w:line="276" w:lineRule="auto"/>
    </w:pPr>
    <w:rPr>
      <w:rFonts w:eastAsiaTheme="minorHAnsi"/>
    </w:rPr>
  </w:style>
  <w:style w:type="paragraph" w:customStyle="1" w:styleId="673BD67C526A407F9D540BBEAD0E9E2C2">
    <w:name w:val="673BD67C526A407F9D540BBEAD0E9E2C2"/>
    <w:rsid w:val="00C60641"/>
    <w:pPr>
      <w:spacing w:after="0" w:line="276" w:lineRule="auto"/>
    </w:pPr>
    <w:rPr>
      <w:rFonts w:eastAsiaTheme="minorHAnsi"/>
    </w:rPr>
  </w:style>
  <w:style w:type="paragraph" w:customStyle="1" w:styleId="0E8F037E300B4932997105B9A4351F5B2">
    <w:name w:val="0E8F037E300B4932997105B9A4351F5B2"/>
    <w:rsid w:val="00C60641"/>
    <w:pPr>
      <w:spacing w:after="0" w:line="276" w:lineRule="auto"/>
    </w:pPr>
    <w:rPr>
      <w:rFonts w:eastAsiaTheme="minorHAnsi"/>
    </w:rPr>
  </w:style>
  <w:style w:type="paragraph" w:customStyle="1" w:styleId="BCBB7F68E208481685855377FD3073E62">
    <w:name w:val="BCBB7F68E208481685855377FD3073E62"/>
    <w:rsid w:val="00C60641"/>
    <w:pPr>
      <w:spacing w:after="0" w:line="276" w:lineRule="auto"/>
    </w:pPr>
    <w:rPr>
      <w:rFonts w:eastAsiaTheme="minorHAnsi"/>
    </w:rPr>
  </w:style>
  <w:style w:type="paragraph" w:customStyle="1" w:styleId="D1667B099B1745B6A92817253315614F2">
    <w:name w:val="D1667B099B1745B6A92817253315614F2"/>
    <w:rsid w:val="00C60641"/>
    <w:pPr>
      <w:spacing w:after="0" w:line="276" w:lineRule="auto"/>
    </w:pPr>
    <w:rPr>
      <w:rFonts w:eastAsiaTheme="minorHAnsi"/>
    </w:rPr>
  </w:style>
  <w:style w:type="paragraph" w:customStyle="1" w:styleId="3CFCD50EDE2E4F909AC8D0DA20C72B8C2">
    <w:name w:val="3CFCD50EDE2E4F909AC8D0DA20C72B8C2"/>
    <w:rsid w:val="00C60641"/>
    <w:pPr>
      <w:spacing w:after="0" w:line="276" w:lineRule="auto"/>
    </w:pPr>
    <w:rPr>
      <w:rFonts w:eastAsiaTheme="minorHAnsi"/>
    </w:rPr>
  </w:style>
  <w:style w:type="paragraph" w:customStyle="1" w:styleId="2C0C96E065A74563ACE111A78F2549642">
    <w:name w:val="2C0C96E065A74563ACE111A78F2549642"/>
    <w:rsid w:val="00C60641"/>
    <w:pPr>
      <w:spacing w:after="0" w:line="276" w:lineRule="auto"/>
    </w:pPr>
    <w:rPr>
      <w:rFonts w:eastAsiaTheme="minorHAnsi"/>
    </w:rPr>
  </w:style>
  <w:style w:type="paragraph" w:customStyle="1" w:styleId="029A998A51894787AED96B2AB74914772">
    <w:name w:val="029A998A51894787AED96B2AB74914772"/>
    <w:rsid w:val="00C60641"/>
    <w:pPr>
      <w:spacing w:after="0" w:line="276" w:lineRule="auto"/>
    </w:pPr>
    <w:rPr>
      <w:rFonts w:eastAsiaTheme="minorHAnsi"/>
    </w:rPr>
  </w:style>
  <w:style w:type="paragraph" w:customStyle="1" w:styleId="C84622A444DA47D991EC3211F45DA9B52">
    <w:name w:val="C84622A444DA47D991EC3211F45DA9B52"/>
    <w:rsid w:val="00C60641"/>
    <w:pPr>
      <w:spacing w:after="0" w:line="276" w:lineRule="auto"/>
    </w:pPr>
    <w:rPr>
      <w:rFonts w:eastAsiaTheme="minorHAnsi"/>
    </w:rPr>
  </w:style>
  <w:style w:type="paragraph" w:customStyle="1" w:styleId="FF6B544436284305BE4025822858D8AC2">
    <w:name w:val="FF6B544436284305BE4025822858D8AC2"/>
    <w:rsid w:val="00C60641"/>
    <w:pPr>
      <w:spacing w:after="0" w:line="276" w:lineRule="auto"/>
    </w:pPr>
    <w:rPr>
      <w:rFonts w:eastAsiaTheme="minorHAnsi"/>
    </w:rPr>
  </w:style>
  <w:style w:type="paragraph" w:customStyle="1" w:styleId="B8C1DBAAE50C4E47B7C52F3A8F72E8962">
    <w:name w:val="B8C1DBAAE50C4E47B7C52F3A8F72E8962"/>
    <w:rsid w:val="00C60641"/>
    <w:pPr>
      <w:spacing w:after="0" w:line="276" w:lineRule="auto"/>
    </w:pPr>
    <w:rPr>
      <w:rFonts w:eastAsiaTheme="minorHAnsi"/>
    </w:rPr>
  </w:style>
  <w:style w:type="paragraph" w:customStyle="1" w:styleId="646FCFDC7EB7467FB055C1774B5F0EA92">
    <w:name w:val="646FCFDC7EB7467FB055C1774B5F0EA92"/>
    <w:rsid w:val="00C60641"/>
    <w:pPr>
      <w:spacing w:after="0" w:line="276" w:lineRule="auto"/>
    </w:pPr>
    <w:rPr>
      <w:rFonts w:eastAsiaTheme="minorHAnsi"/>
    </w:rPr>
  </w:style>
  <w:style w:type="paragraph" w:customStyle="1" w:styleId="732FB263D20D4E11BFFDDF7974BF8C5B2">
    <w:name w:val="732FB263D20D4E11BFFDDF7974BF8C5B2"/>
    <w:rsid w:val="00C60641"/>
    <w:pPr>
      <w:spacing w:after="0" w:line="276" w:lineRule="auto"/>
    </w:pPr>
    <w:rPr>
      <w:rFonts w:eastAsiaTheme="minorHAnsi"/>
    </w:rPr>
  </w:style>
  <w:style w:type="paragraph" w:customStyle="1" w:styleId="81044E499413472183ABB12DE4E5D90E2">
    <w:name w:val="81044E499413472183ABB12DE4E5D90E2"/>
    <w:rsid w:val="00C60641"/>
    <w:pPr>
      <w:spacing w:after="0" w:line="276" w:lineRule="auto"/>
    </w:pPr>
    <w:rPr>
      <w:rFonts w:eastAsiaTheme="minorHAnsi"/>
    </w:rPr>
  </w:style>
  <w:style w:type="paragraph" w:customStyle="1" w:styleId="EE634B795E074AC8B405A9ECCE59D3303">
    <w:name w:val="EE634B795E074AC8B405A9ECCE59D3303"/>
    <w:rsid w:val="003852B7"/>
    <w:pPr>
      <w:spacing w:after="0" w:line="276" w:lineRule="auto"/>
    </w:pPr>
    <w:rPr>
      <w:rFonts w:eastAsiaTheme="minorHAnsi"/>
    </w:rPr>
  </w:style>
  <w:style w:type="paragraph" w:customStyle="1" w:styleId="673BD67C526A407F9D540BBEAD0E9E2C3">
    <w:name w:val="673BD67C526A407F9D540BBEAD0E9E2C3"/>
    <w:rsid w:val="003852B7"/>
    <w:pPr>
      <w:spacing w:after="0" w:line="276" w:lineRule="auto"/>
    </w:pPr>
    <w:rPr>
      <w:rFonts w:eastAsiaTheme="minorHAnsi"/>
    </w:rPr>
  </w:style>
  <w:style w:type="paragraph" w:customStyle="1" w:styleId="0E8F037E300B4932997105B9A4351F5B3">
    <w:name w:val="0E8F037E300B4932997105B9A4351F5B3"/>
    <w:rsid w:val="003852B7"/>
    <w:pPr>
      <w:spacing w:after="0" w:line="276" w:lineRule="auto"/>
    </w:pPr>
    <w:rPr>
      <w:rFonts w:eastAsiaTheme="minorHAnsi"/>
    </w:rPr>
  </w:style>
  <w:style w:type="paragraph" w:customStyle="1" w:styleId="BCBB7F68E208481685855377FD3073E63">
    <w:name w:val="BCBB7F68E208481685855377FD3073E63"/>
    <w:rsid w:val="003852B7"/>
    <w:pPr>
      <w:spacing w:after="0" w:line="276" w:lineRule="auto"/>
    </w:pPr>
    <w:rPr>
      <w:rFonts w:eastAsiaTheme="minorHAnsi"/>
    </w:rPr>
  </w:style>
  <w:style w:type="paragraph" w:customStyle="1" w:styleId="D1667B099B1745B6A92817253315614F3">
    <w:name w:val="D1667B099B1745B6A92817253315614F3"/>
    <w:rsid w:val="003852B7"/>
    <w:pPr>
      <w:spacing w:after="0" w:line="276" w:lineRule="auto"/>
    </w:pPr>
    <w:rPr>
      <w:rFonts w:eastAsiaTheme="minorHAnsi"/>
    </w:rPr>
  </w:style>
  <w:style w:type="paragraph" w:customStyle="1" w:styleId="3CFCD50EDE2E4F909AC8D0DA20C72B8C3">
    <w:name w:val="3CFCD50EDE2E4F909AC8D0DA20C72B8C3"/>
    <w:rsid w:val="003852B7"/>
    <w:pPr>
      <w:spacing w:after="0" w:line="276" w:lineRule="auto"/>
    </w:pPr>
    <w:rPr>
      <w:rFonts w:eastAsiaTheme="minorHAnsi"/>
    </w:rPr>
  </w:style>
  <w:style w:type="paragraph" w:customStyle="1" w:styleId="2C0C96E065A74563ACE111A78F2549643">
    <w:name w:val="2C0C96E065A74563ACE111A78F2549643"/>
    <w:rsid w:val="003852B7"/>
    <w:pPr>
      <w:spacing w:after="0" w:line="276" w:lineRule="auto"/>
    </w:pPr>
    <w:rPr>
      <w:rFonts w:eastAsiaTheme="minorHAnsi"/>
    </w:rPr>
  </w:style>
  <w:style w:type="paragraph" w:customStyle="1" w:styleId="029A998A51894787AED96B2AB74914773">
    <w:name w:val="029A998A51894787AED96B2AB74914773"/>
    <w:rsid w:val="003852B7"/>
    <w:pPr>
      <w:spacing w:after="0" w:line="276" w:lineRule="auto"/>
    </w:pPr>
    <w:rPr>
      <w:rFonts w:eastAsiaTheme="minorHAnsi"/>
    </w:rPr>
  </w:style>
  <w:style w:type="paragraph" w:customStyle="1" w:styleId="C84622A444DA47D991EC3211F45DA9B53">
    <w:name w:val="C84622A444DA47D991EC3211F45DA9B53"/>
    <w:rsid w:val="003852B7"/>
    <w:pPr>
      <w:spacing w:after="0" w:line="276" w:lineRule="auto"/>
    </w:pPr>
    <w:rPr>
      <w:rFonts w:eastAsiaTheme="minorHAnsi"/>
    </w:rPr>
  </w:style>
  <w:style w:type="paragraph" w:customStyle="1" w:styleId="FF6B544436284305BE4025822858D8AC3">
    <w:name w:val="FF6B544436284305BE4025822858D8AC3"/>
    <w:rsid w:val="003852B7"/>
    <w:pPr>
      <w:spacing w:after="0" w:line="276" w:lineRule="auto"/>
    </w:pPr>
    <w:rPr>
      <w:rFonts w:eastAsiaTheme="minorHAnsi"/>
    </w:rPr>
  </w:style>
  <w:style w:type="paragraph" w:customStyle="1" w:styleId="B8C1DBAAE50C4E47B7C52F3A8F72E8963">
    <w:name w:val="B8C1DBAAE50C4E47B7C52F3A8F72E8963"/>
    <w:rsid w:val="003852B7"/>
    <w:pPr>
      <w:spacing w:after="0" w:line="276" w:lineRule="auto"/>
    </w:pPr>
    <w:rPr>
      <w:rFonts w:eastAsiaTheme="minorHAnsi"/>
    </w:rPr>
  </w:style>
  <w:style w:type="paragraph" w:customStyle="1" w:styleId="646FCFDC7EB7467FB055C1774B5F0EA93">
    <w:name w:val="646FCFDC7EB7467FB055C1774B5F0EA93"/>
    <w:rsid w:val="003852B7"/>
    <w:pPr>
      <w:spacing w:after="0" w:line="276" w:lineRule="auto"/>
    </w:pPr>
    <w:rPr>
      <w:rFonts w:eastAsiaTheme="minorHAnsi"/>
    </w:rPr>
  </w:style>
  <w:style w:type="paragraph" w:customStyle="1" w:styleId="732FB263D20D4E11BFFDDF7974BF8C5B3">
    <w:name w:val="732FB263D20D4E11BFFDDF7974BF8C5B3"/>
    <w:rsid w:val="003852B7"/>
    <w:pPr>
      <w:spacing w:after="0" w:line="276" w:lineRule="auto"/>
    </w:pPr>
    <w:rPr>
      <w:rFonts w:eastAsiaTheme="minorHAnsi"/>
    </w:rPr>
  </w:style>
  <w:style w:type="paragraph" w:customStyle="1" w:styleId="81044E499413472183ABB12DE4E5D90E3">
    <w:name w:val="81044E499413472183ABB12DE4E5D90E3"/>
    <w:rsid w:val="003852B7"/>
    <w:pPr>
      <w:spacing w:after="0" w:line="276" w:lineRule="auto"/>
    </w:pPr>
    <w:rPr>
      <w:rFonts w:eastAsiaTheme="minorHAnsi"/>
    </w:rPr>
  </w:style>
  <w:style w:type="paragraph" w:customStyle="1" w:styleId="EE634B795E074AC8B405A9ECCE59D3304">
    <w:name w:val="EE634B795E074AC8B405A9ECCE59D3304"/>
    <w:rsid w:val="003852B7"/>
    <w:pPr>
      <w:spacing w:after="0" w:line="276" w:lineRule="auto"/>
    </w:pPr>
    <w:rPr>
      <w:rFonts w:eastAsiaTheme="minorHAnsi"/>
    </w:rPr>
  </w:style>
  <w:style w:type="paragraph" w:customStyle="1" w:styleId="673BD67C526A407F9D540BBEAD0E9E2C4">
    <w:name w:val="673BD67C526A407F9D540BBEAD0E9E2C4"/>
    <w:rsid w:val="003852B7"/>
    <w:pPr>
      <w:spacing w:after="0" w:line="276" w:lineRule="auto"/>
    </w:pPr>
    <w:rPr>
      <w:rFonts w:eastAsiaTheme="minorHAnsi"/>
    </w:rPr>
  </w:style>
  <w:style w:type="paragraph" w:customStyle="1" w:styleId="0E8F037E300B4932997105B9A4351F5B4">
    <w:name w:val="0E8F037E300B4932997105B9A4351F5B4"/>
    <w:rsid w:val="003852B7"/>
    <w:pPr>
      <w:spacing w:after="0" w:line="276" w:lineRule="auto"/>
    </w:pPr>
    <w:rPr>
      <w:rFonts w:eastAsiaTheme="minorHAnsi"/>
    </w:rPr>
  </w:style>
  <w:style w:type="paragraph" w:customStyle="1" w:styleId="BCBB7F68E208481685855377FD3073E64">
    <w:name w:val="BCBB7F68E208481685855377FD3073E64"/>
    <w:rsid w:val="003852B7"/>
    <w:pPr>
      <w:spacing w:after="0" w:line="276" w:lineRule="auto"/>
    </w:pPr>
    <w:rPr>
      <w:rFonts w:eastAsiaTheme="minorHAnsi"/>
    </w:rPr>
  </w:style>
  <w:style w:type="paragraph" w:customStyle="1" w:styleId="D1667B099B1745B6A92817253315614F4">
    <w:name w:val="D1667B099B1745B6A92817253315614F4"/>
    <w:rsid w:val="003852B7"/>
    <w:pPr>
      <w:spacing w:after="0" w:line="276" w:lineRule="auto"/>
    </w:pPr>
    <w:rPr>
      <w:rFonts w:eastAsiaTheme="minorHAnsi"/>
    </w:rPr>
  </w:style>
  <w:style w:type="paragraph" w:customStyle="1" w:styleId="3CFCD50EDE2E4F909AC8D0DA20C72B8C4">
    <w:name w:val="3CFCD50EDE2E4F909AC8D0DA20C72B8C4"/>
    <w:rsid w:val="003852B7"/>
    <w:pPr>
      <w:spacing w:after="0" w:line="276" w:lineRule="auto"/>
    </w:pPr>
    <w:rPr>
      <w:rFonts w:eastAsiaTheme="minorHAnsi"/>
    </w:rPr>
  </w:style>
  <w:style w:type="paragraph" w:customStyle="1" w:styleId="2C0C96E065A74563ACE111A78F2549644">
    <w:name w:val="2C0C96E065A74563ACE111A78F2549644"/>
    <w:rsid w:val="003852B7"/>
    <w:pPr>
      <w:spacing w:after="0" w:line="276" w:lineRule="auto"/>
    </w:pPr>
    <w:rPr>
      <w:rFonts w:eastAsiaTheme="minorHAnsi"/>
    </w:rPr>
  </w:style>
  <w:style w:type="paragraph" w:customStyle="1" w:styleId="029A998A51894787AED96B2AB74914774">
    <w:name w:val="029A998A51894787AED96B2AB74914774"/>
    <w:rsid w:val="003852B7"/>
    <w:pPr>
      <w:spacing w:after="0" w:line="276" w:lineRule="auto"/>
    </w:pPr>
    <w:rPr>
      <w:rFonts w:eastAsiaTheme="minorHAnsi"/>
    </w:rPr>
  </w:style>
  <w:style w:type="paragraph" w:customStyle="1" w:styleId="C84622A444DA47D991EC3211F45DA9B54">
    <w:name w:val="C84622A444DA47D991EC3211F45DA9B54"/>
    <w:rsid w:val="003852B7"/>
    <w:pPr>
      <w:spacing w:after="0" w:line="276" w:lineRule="auto"/>
    </w:pPr>
    <w:rPr>
      <w:rFonts w:eastAsiaTheme="minorHAnsi"/>
    </w:rPr>
  </w:style>
  <w:style w:type="paragraph" w:customStyle="1" w:styleId="FF6B544436284305BE4025822858D8AC4">
    <w:name w:val="FF6B544436284305BE4025822858D8AC4"/>
    <w:rsid w:val="003852B7"/>
    <w:pPr>
      <w:spacing w:after="0" w:line="276" w:lineRule="auto"/>
    </w:pPr>
    <w:rPr>
      <w:rFonts w:eastAsiaTheme="minorHAnsi"/>
    </w:rPr>
  </w:style>
  <w:style w:type="paragraph" w:customStyle="1" w:styleId="B8C1DBAAE50C4E47B7C52F3A8F72E8964">
    <w:name w:val="B8C1DBAAE50C4E47B7C52F3A8F72E8964"/>
    <w:rsid w:val="003852B7"/>
    <w:pPr>
      <w:spacing w:after="0" w:line="276" w:lineRule="auto"/>
    </w:pPr>
    <w:rPr>
      <w:rFonts w:eastAsiaTheme="minorHAnsi"/>
    </w:rPr>
  </w:style>
  <w:style w:type="paragraph" w:customStyle="1" w:styleId="646FCFDC7EB7467FB055C1774B5F0EA94">
    <w:name w:val="646FCFDC7EB7467FB055C1774B5F0EA94"/>
    <w:rsid w:val="003852B7"/>
    <w:pPr>
      <w:spacing w:after="0" w:line="276" w:lineRule="auto"/>
    </w:pPr>
    <w:rPr>
      <w:rFonts w:eastAsiaTheme="minorHAnsi"/>
    </w:rPr>
  </w:style>
  <w:style w:type="paragraph" w:customStyle="1" w:styleId="732FB263D20D4E11BFFDDF7974BF8C5B4">
    <w:name w:val="732FB263D20D4E11BFFDDF7974BF8C5B4"/>
    <w:rsid w:val="003852B7"/>
    <w:pPr>
      <w:spacing w:after="0" w:line="276" w:lineRule="auto"/>
    </w:pPr>
    <w:rPr>
      <w:rFonts w:eastAsiaTheme="minorHAnsi"/>
    </w:rPr>
  </w:style>
  <w:style w:type="paragraph" w:customStyle="1" w:styleId="81044E499413472183ABB12DE4E5D90E4">
    <w:name w:val="81044E499413472183ABB12DE4E5D90E4"/>
    <w:rsid w:val="003852B7"/>
    <w:pPr>
      <w:spacing w:after="0" w:line="276" w:lineRule="auto"/>
    </w:pPr>
    <w:rPr>
      <w:rFonts w:eastAsiaTheme="minorHAnsi"/>
    </w:rPr>
  </w:style>
  <w:style w:type="paragraph" w:customStyle="1" w:styleId="98834E2DC9B8443CA8228D3E81C71368">
    <w:name w:val="98834E2DC9B8443CA8228D3E81C71368"/>
    <w:rsid w:val="003F61E1"/>
  </w:style>
  <w:style w:type="paragraph" w:customStyle="1" w:styleId="D2BB3191F9CC47A78DF6CCC7B3A1916C">
    <w:name w:val="D2BB3191F9CC47A78DF6CCC7B3A1916C"/>
    <w:rsid w:val="003F61E1"/>
  </w:style>
  <w:style w:type="paragraph" w:customStyle="1" w:styleId="5D98FADBE83043BD9921CA3CB303B442">
    <w:name w:val="5D98FADBE83043BD9921CA3CB303B442"/>
    <w:rsid w:val="003F61E1"/>
  </w:style>
  <w:style w:type="paragraph" w:customStyle="1" w:styleId="6852CD11DAE44EE382AFF2C4D2155A89">
    <w:name w:val="6852CD11DAE44EE382AFF2C4D2155A89"/>
    <w:rsid w:val="003F61E1"/>
  </w:style>
  <w:style w:type="paragraph" w:customStyle="1" w:styleId="3E664F88DC55463397DD92E0920099A6">
    <w:name w:val="3E664F88DC55463397DD92E0920099A6"/>
    <w:rsid w:val="003F61E1"/>
  </w:style>
  <w:style w:type="paragraph" w:customStyle="1" w:styleId="7A59B52089BC4407A9A24E72CF94D595">
    <w:name w:val="7A59B52089BC4407A9A24E72CF94D595"/>
    <w:rsid w:val="003F61E1"/>
  </w:style>
  <w:style w:type="paragraph" w:customStyle="1" w:styleId="15D7E20BC94A4EA2BD75BF10576BAEEC">
    <w:name w:val="15D7E20BC94A4EA2BD75BF10576BAEEC"/>
    <w:rsid w:val="003F61E1"/>
  </w:style>
  <w:style w:type="paragraph" w:customStyle="1" w:styleId="85D1A2073AC9483CBEB7482DF602BC99">
    <w:name w:val="85D1A2073AC9483CBEB7482DF602BC99"/>
    <w:rsid w:val="003F61E1"/>
  </w:style>
  <w:style w:type="paragraph" w:customStyle="1" w:styleId="433F6BBF1C8C4EECB1923717D2AD9BCA">
    <w:name w:val="433F6BBF1C8C4EECB1923717D2AD9BCA"/>
    <w:rsid w:val="003F61E1"/>
  </w:style>
  <w:style w:type="paragraph" w:customStyle="1" w:styleId="ADC12DF51CA147B5BC195105E4B60BDD">
    <w:name w:val="ADC12DF51CA147B5BC195105E4B60BDD"/>
    <w:rsid w:val="003F61E1"/>
  </w:style>
  <w:style w:type="paragraph" w:customStyle="1" w:styleId="9C2350C2720A4705B364A7D8C6F32915">
    <w:name w:val="9C2350C2720A4705B364A7D8C6F32915"/>
    <w:rsid w:val="003F61E1"/>
  </w:style>
  <w:style w:type="paragraph" w:customStyle="1" w:styleId="140CF37B8AB7493CB3DA2106B98CE3D3">
    <w:name w:val="140CF37B8AB7493CB3DA2106B98CE3D3"/>
    <w:rsid w:val="003F61E1"/>
  </w:style>
  <w:style w:type="paragraph" w:customStyle="1" w:styleId="8F7E7E8C96F4459A8705F1A760A0163A">
    <w:name w:val="8F7E7E8C96F4459A8705F1A760A0163A"/>
    <w:rsid w:val="003F61E1"/>
  </w:style>
  <w:style w:type="paragraph" w:customStyle="1" w:styleId="DBE50197F10C4DE6816CDE0EBB210B62">
    <w:name w:val="DBE50197F10C4DE6816CDE0EBB210B62"/>
    <w:rsid w:val="003F61E1"/>
  </w:style>
  <w:style w:type="paragraph" w:customStyle="1" w:styleId="A42452E46F7E431789CFD5A77E977112">
    <w:name w:val="A42452E46F7E431789CFD5A77E977112"/>
    <w:rsid w:val="003F61E1"/>
  </w:style>
  <w:style w:type="paragraph" w:customStyle="1" w:styleId="70B8430555C04A8BB41D5F21AD3A7E8D">
    <w:name w:val="70B8430555C04A8BB41D5F21AD3A7E8D"/>
    <w:rsid w:val="003F61E1"/>
  </w:style>
  <w:style w:type="paragraph" w:customStyle="1" w:styleId="3A8D6634C29944BE81E80D85D81F5F3C">
    <w:name w:val="3A8D6634C29944BE81E80D85D81F5F3C"/>
    <w:rsid w:val="003F61E1"/>
  </w:style>
  <w:style w:type="paragraph" w:customStyle="1" w:styleId="CE7BFC3F30CC4449BD01855623FF30F3">
    <w:name w:val="CE7BFC3F30CC4449BD01855623FF30F3"/>
    <w:rsid w:val="003F61E1"/>
  </w:style>
  <w:style w:type="paragraph" w:customStyle="1" w:styleId="0B8B3B410C444D10A4EF2ED9F87DEC29">
    <w:name w:val="0B8B3B410C444D10A4EF2ED9F87DEC29"/>
    <w:rsid w:val="003F61E1"/>
  </w:style>
  <w:style w:type="paragraph" w:customStyle="1" w:styleId="AB18937CD617478EA723AF50580B6215">
    <w:name w:val="AB18937CD617478EA723AF50580B6215"/>
    <w:rsid w:val="003F61E1"/>
  </w:style>
  <w:style w:type="paragraph" w:customStyle="1" w:styleId="525651E7AAFD4265A96F4585AEEA3A7F">
    <w:name w:val="525651E7AAFD4265A96F4585AEEA3A7F"/>
    <w:rsid w:val="00FD03B7"/>
  </w:style>
  <w:style w:type="paragraph" w:customStyle="1" w:styleId="EE634B795E074AC8B405A9ECCE59D3305">
    <w:name w:val="EE634B795E074AC8B405A9ECCE59D3305"/>
    <w:rsid w:val="00C77D2C"/>
    <w:pPr>
      <w:spacing w:after="0" w:line="276" w:lineRule="auto"/>
    </w:pPr>
    <w:rPr>
      <w:rFonts w:eastAsiaTheme="minorHAnsi"/>
    </w:rPr>
  </w:style>
  <w:style w:type="paragraph" w:customStyle="1" w:styleId="673BD67C526A407F9D540BBEAD0E9E2C5">
    <w:name w:val="673BD67C526A407F9D540BBEAD0E9E2C5"/>
    <w:rsid w:val="00C77D2C"/>
    <w:pPr>
      <w:spacing w:after="0" w:line="276" w:lineRule="auto"/>
    </w:pPr>
    <w:rPr>
      <w:rFonts w:eastAsiaTheme="minorHAnsi"/>
    </w:rPr>
  </w:style>
  <w:style w:type="paragraph" w:customStyle="1" w:styleId="0E8F037E300B4932997105B9A4351F5B5">
    <w:name w:val="0E8F037E300B4932997105B9A4351F5B5"/>
    <w:rsid w:val="00C77D2C"/>
    <w:pPr>
      <w:spacing w:after="0" w:line="276" w:lineRule="auto"/>
    </w:pPr>
    <w:rPr>
      <w:rFonts w:eastAsiaTheme="minorHAnsi"/>
    </w:rPr>
  </w:style>
  <w:style w:type="paragraph" w:customStyle="1" w:styleId="BCBB7F68E208481685855377FD3073E65">
    <w:name w:val="BCBB7F68E208481685855377FD3073E65"/>
    <w:rsid w:val="00C77D2C"/>
    <w:pPr>
      <w:spacing w:after="0" w:line="276" w:lineRule="auto"/>
    </w:pPr>
    <w:rPr>
      <w:rFonts w:eastAsiaTheme="minorHAnsi"/>
    </w:rPr>
  </w:style>
  <w:style w:type="paragraph" w:customStyle="1" w:styleId="D1667B099B1745B6A92817253315614F5">
    <w:name w:val="D1667B099B1745B6A92817253315614F5"/>
    <w:rsid w:val="00C77D2C"/>
    <w:pPr>
      <w:spacing w:after="0" w:line="276" w:lineRule="auto"/>
    </w:pPr>
    <w:rPr>
      <w:rFonts w:eastAsiaTheme="minorHAnsi"/>
    </w:rPr>
  </w:style>
  <w:style w:type="paragraph" w:customStyle="1" w:styleId="3CFCD50EDE2E4F909AC8D0DA20C72B8C5">
    <w:name w:val="3CFCD50EDE2E4F909AC8D0DA20C72B8C5"/>
    <w:rsid w:val="00C77D2C"/>
    <w:pPr>
      <w:spacing w:after="0" w:line="276" w:lineRule="auto"/>
    </w:pPr>
    <w:rPr>
      <w:rFonts w:eastAsiaTheme="minorHAnsi"/>
    </w:rPr>
  </w:style>
  <w:style w:type="paragraph" w:customStyle="1" w:styleId="2C0C96E065A74563ACE111A78F2549645">
    <w:name w:val="2C0C96E065A74563ACE111A78F2549645"/>
    <w:rsid w:val="00C77D2C"/>
    <w:pPr>
      <w:spacing w:after="0" w:line="276" w:lineRule="auto"/>
    </w:pPr>
    <w:rPr>
      <w:rFonts w:eastAsiaTheme="minorHAnsi"/>
    </w:rPr>
  </w:style>
  <w:style w:type="paragraph" w:customStyle="1" w:styleId="029A998A51894787AED96B2AB74914775">
    <w:name w:val="029A998A51894787AED96B2AB74914775"/>
    <w:rsid w:val="00C77D2C"/>
    <w:pPr>
      <w:spacing w:after="0" w:line="276" w:lineRule="auto"/>
    </w:pPr>
    <w:rPr>
      <w:rFonts w:eastAsiaTheme="minorHAnsi"/>
    </w:rPr>
  </w:style>
  <w:style w:type="paragraph" w:customStyle="1" w:styleId="C84622A444DA47D991EC3211F45DA9B55">
    <w:name w:val="C84622A444DA47D991EC3211F45DA9B55"/>
    <w:rsid w:val="00C77D2C"/>
    <w:pPr>
      <w:spacing w:after="0" w:line="276" w:lineRule="auto"/>
    </w:pPr>
    <w:rPr>
      <w:rFonts w:eastAsiaTheme="minorHAnsi"/>
    </w:rPr>
  </w:style>
  <w:style w:type="paragraph" w:customStyle="1" w:styleId="FF6B544436284305BE4025822858D8AC5">
    <w:name w:val="FF6B544436284305BE4025822858D8AC5"/>
    <w:rsid w:val="00C77D2C"/>
    <w:pPr>
      <w:spacing w:after="0" w:line="276" w:lineRule="auto"/>
    </w:pPr>
    <w:rPr>
      <w:rFonts w:eastAsiaTheme="minorHAnsi"/>
    </w:rPr>
  </w:style>
  <w:style w:type="paragraph" w:customStyle="1" w:styleId="B8C1DBAAE50C4E47B7C52F3A8F72E8965">
    <w:name w:val="B8C1DBAAE50C4E47B7C52F3A8F72E8965"/>
    <w:rsid w:val="00C77D2C"/>
    <w:pPr>
      <w:spacing w:after="0" w:line="276" w:lineRule="auto"/>
    </w:pPr>
    <w:rPr>
      <w:rFonts w:eastAsiaTheme="minorHAnsi"/>
    </w:rPr>
  </w:style>
  <w:style w:type="paragraph" w:customStyle="1" w:styleId="AB18937CD617478EA723AF50580B62151">
    <w:name w:val="AB18937CD617478EA723AF50580B62151"/>
    <w:rsid w:val="00C77D2C"/>
    <w:pPr>
      <w:spacing w:after="0" w:line="276" w:lineRule="auto"/>
    </w:pPr>
    <w:rPr>
      <w:rFonts w:eastAsiaTheme="minorHAnsi"/>
    </w:rPr>
  </w:style>
  <w:style w:type="paragraph" w:customStyle="1" w:styleId="140CF37B8AB7493CB3DA2106B98CE3D31">
    <w:name w:val="140CF37B8AB7493CB3DA2106B98CE3D31"/>
    <w:rsid w:val="00C77D2C"/>
    <w:pPr>
      <w:spacing w:after="0" w:line="276" w:lineRule="auto"/>
    </w:pPr>
    <w:rPr>
      <w:rFonts w:eastAsiaTheme="minorHAnsi"/>
    </w:rPr>
  </w:style>
  <w:style w:type="paragraph" w:customStyle="1" w:styleId="A42452E46F7E431789CFD5A77E9771121">
    <w:name w:val="A42452E46F7E431789CFD5A77E9771121"/>
    <w:rsid w:val="00C77D2C"/>
    <w:pPr>
      <w:spacing w:after="0" w:line="276" w:lineRule="auto"/>
    </w:pPr>
    <w:rPr>
      <w:rFonts w:eastAsiaTheme="minorHAnsi"/>
    </w:rPr>
  </w:style>
  <w:style w:type="paragraph" w:customStyle="1" w:styleId="8F942CD37F9F4444AD7001B5DA2AEDCB">
    <w:name w:val="8F942CD37F9F4444AD7001B5DA2AEDCB"/>
    <w:rsid w:val="00612D7A"/>
  </w:style>
  <w:style w:type="paragraph" w:customStyle="1" w:styleId="EE634B795E074AC8B405A9ECCE59D3306">
    <w:name w:val="EE634B795E074AC8B405A9ECCE59D3306"/>
    <w:rsid w:val="00861A78"/>
    <w:pPr>
      <w:spacing w:after="0" w:line="276" w:lineRule="auto"/>
    </w:pPr>
    <w:rPr>
      <w:rFonts w:eastAsiaTheme="minorHAnsi"/>
    </w:rPr>
  </w:style>
  <w:style w:type="paragraph" w:customStyle="1" w:styleId="673BD67C526A407F9D540BBEAD0E9E2C6">
    <w:name w:val="673BD67C526A407F9D540BBEAD0E9E2C6"/>
    <w:rsid w:val="00861A78"/>
    <w:pPr>
      <w:spacing w:after="0" w:line="276" w:lineRule="auto"/>
    </w:pPr>
    <w:rPr>
      <w:rFonts w:eastAsiaTheme="minorHAnsi"/>
    </w:rPr>
  </w:style>
  <w:style w:type="paragraph" w:customStyle="1" w:styleId="0E8F037E300B4932997105B9A4351F5B6">
    <w:name w:val="0E8F037E300B4932997105B9A4351F5B6"/>
    <w:rsid w:val="00861A78"/>
    <w:pPr>
      <w:spacing w:after="0" w:line="276" w:lineRule="auto"/>
    </w:pPr>
    <w:rPr>
      <w:rFonts w:eastAsiaTheme="minorHAnsi"/>
    </w:rPr>
  </w:style>
  <w:style w:type="paragraph" w:customStyle="1" w:styleId="BCBB7F68E208481685855377FD3073E66">
    <w:name w:val="BCBB7F68E208481685855377FD3073E66"/>
    <w:rsid w:val="00861A78"/>
    <w:pPr>
      <w:spacing w:after="0" w:line="276" w:lineRule="auto"/>
    </w:pPr>
    <w:rPr>
      <w:rFonts w:eastAsiaTheme="minorHAnsi"/>
    </w:rPr>
  </w:style>
  <w:style w:type="paragraph" w:customStyle="1" w:styleId="D1667B099B1745B6A92817253315614F6">
    <w:name w:val="D1667B099B1745B6A92817253315614F6"/>
    <w:rsid w:val="00861A78"/>
    <w:pPr>
      <w:spacing w:after="0" w:line="276" w:lineRule="auto"/>
    </w:pPr>
    <w:rPr>
      <w:rFonts w:eastAsiaTheme="minorHAnsi"/>
    </w:rPr>
  </w:style>
  <w:style w:type="paragraph" w:customStyle="1" w:styleId="3CFCD50EDE2E4F909AC8D0DA20C72B8C6">
    <w:name w:val="3CFCD50EDE2E4F909AC8D0DA20C72B8C6"/>
    <w:rsid w:val="00861A78"/>
    <w:pPr>
      <w:spacing w:after="0" w:line="276" w:lineRule="auto"/>
    </w:pPr>
    <w:rPr>
      <w:rFonts w:eastAsiaTheme="minorHAnsi"/>
    </w:rPr>
  </w:style>
  <w:style w:type="paragraph" w:customStyle="1" w:styleId="2C0C96E065A74563ACE111A78F2549646">
    <w:name w:val="2C0C96E065A74563ACE111A78F2549646"/>
    <w:rsid w:val="00861A78"/>
    <w:pPr>
      <w:spacing w:after="0" w:line="276" w:lineRule="auto"/>
    </w:pPr>
    <w:rPr>
      <w:rFonts w:eastAsiaTheme="minorHAnsi"/>
    </w:rPr>
  </w:style>
  <w:style w:type="paragraph" w:customStyle="1" w:styleId="029A998A51894787AED96B2AB74914776">
    <w:name w:val="029A998A51894787AED96B2AB74914776"/>
    <w:rsid w:val="00861A78"/>
    <w:pPr>
      <w:spacing w:after="0" w:line="276" w:lineRule="auto"/>
    </w:pPr>
    <w:rPr>
      <w:rFonts w:eastAsiaTheme="minorHAnsi"/>
    </w:rPr>
  </w:style>
  <w:style w:type="paragraph" w:customStyle="1" w:styleId="C84622A444DA47D991EC3211F45DA9B56">
    <w:name w:val="C84622A444DA47D991EC3211F45DA9B56"/>
    <w:rsid w:val="00861A78"/>
    <w:pPr>
      <w:spacing w:after="0" w:line="276" w:lineRule="auto"/>
    </w:pPr>
    <w:rPr>
      <w:rFonts w:eastAsiaTheme="minorHAnsi"/>
    </w:rPr>
  </w:style>
  <w:style w:type="paragraph" w:customStyle="1" w:styleId="FF6B544436284305BE4025822858D8AC6">
    <w:name w:val="FF6B544436284305BE4025822858D8AC6"/>
    <w:rsid w:val="00861A78"/>
    <w:pPr>
      <w:spacing w:after="0" w:line="276" w:lineRule="auto"/>
    </w:pPr>
    <w:rPr>
      <w:rFonts w:eastAsiaTheme="minorHAnsi"/>
    </w:rPr>
  </w:style>
  <w:style w:type="paragraph" w:customStyle="1" w:styleId="B8C1DBAAE50C4E47B7C52F3A8F72E8966">
    <w:name w:val="B8C1DBAAE50C4E47B7C52F3A8F72E8966"/>
    <w:rsid w:val="00861A78"/>
    <w:pPr>
      <w:spacing w:after="0" w:line="276" w:lineRule="auto"/>
    </w:pPr>
    <w:rPr>
      <w:rFonts w:eastAsiaTheme="minorHAnsi"/>
    </w:rPr>
  </w:style>
  <w:style w:type="paragraph" w:customStyle="1" w:styleId="AB18937CD617478EA723AF50580B62152">
    <w:name w:val="AB18937CD617478EA723AF50580B62152"/>
    <w:rsid w:val="00861A78"/>
    <w:pPr>
      <w:spacing w:after="0" w:line="276" w:lineRule="auto"/>
    </w:pPr>
    <w:rPr>
      <w:rFonts w:eastAsiaTheme="minorHAnsi"/>
    </w:rPr>
  </w:style>
  <w:style w:type="paragraph" w:customStyle="1" w:styleId="140CF37B8AB7493CB3DA2106B98CE3D32">
    <w:name w:val="140CF37B8AB7493CB3DA2106B98CE3D32"/>
    <w:rsid w:val="00861A78"/>
    <w:pPr>
      <w:spacing w:after="0" w:line="276" w:lineRule="auto"/>
    </w:pPr>
    <w:rPr>
      <w:rFonts w:eastAsiaTheme="minorHAnsi"/>
    </w:rPr>
  </w:style>
  <w:style w:type="paragraph" w:customStyle="1" w:styleId="A42452E46F7E431789CFD5A77E9771122">
    <w:name w:val="A42452E46F7E431789CFD5A77E9771122"/>
    <w:rsid w:val="00861A78"/>
    <w:pPr>
      <w:spacing w:after="0" w:line="276" w:lineRule="auto"/>
    </w:pPr>
    <w:rPr>
      <w:rFonts w:eastAsiaTheme="minorHAnsi"/>
    </w:rPr>
  </w:style>
  <w:style w:type="paragraph" w:customStyle="1" w:styleId="EE634B795E074AC8B405A9ECCE59D3307">
    <w:name w:val="EE634B795E074AC8B405A9ECCE59D3307"/>
    <w:rsid w:val="00861A78"/>
    <w:pPr>
      <w:spacing w:after="0" w:line="276" w:lineRule="auto"/>
    </w:pPr>
    <w:rPr>
      <w:rFonts w:eastAsiaTheme="minorHAnsi"/>
    </w:rPr>
  </w:style>
  <w:style w:type="paragraph" w:customStyle="1" w:styleId="673BD67C526A407F9D540BBEAD0E9E2C7">
    <w:name w:val="673BD67C526A407F9D540BBEAD0E9E2C7"/>
    <w:rsid w:val="00861A78"/>
    <w:pPr>
      <w:spacing w:after="0" w:line="276" w:lineRule="auto"/>
    </w:pPr>
    <w:rPr>
      <w:rFonts w:eastAsiaTheme="minorHAnsi"/>
    </w:rPr>
  </w:style>
  <w:style w:type="paragraph" w:customStyle="1" w:styleId="0E8F037E300B4932997105B9A4351F5B7">
    <w:name w:val="0E8F037E300B4932997105B9A4351F5B7"/>
    <w:rsid w:val="00861A78"/>
    <w:pPr>
      <w:spacing w:after="0" w:line="276" w:lineRule="auto"/>
    </w:pPr>
    <w:rPr>
      <w:rFonts w:eastAsiaTheme="minorHAnsi"/>
    </w:rPr>
  </w:style>
  <w:style w:type="paragraph" w:customStyle="1" w:styleId="BCBB7F68E208481685855377FD3073E67">
    <w:name w:val="BCBB7F68E208481685855377FD3073E67"/>
    <w:rsid w:val="00861A78"/>
    <w:pPr>
      <w:spacing w:after="0" w:line="276" w:lineRule="auto"/>
    </w:pPr>
    <w:rPr>
      <w:rFonts w:eastAsiaTheme="minorHAnsi"/>
    </w:rPr>
  </w:style>
  <w:style w:type="paragraph" w:customStyle="1" w:styleId="D1667B099B1745B6A92817253315614F7">
    <w:name w:val="D1667B099B1745B6A92817253315614F7"/>
    <w:rsid w:val="00861A78"/>
    <w:pPr>
      <w:spacing w:after="0" w:line="276" w:lineRule="auto"/>
    </w:pPr>
    <w:rPr>
      <w:rFonts w:eastAsiaTheme="minorHAnsi"/>
    </w:rPr>
  </w:style>
  <w:style w:type="paragraph" w:customStyle="1" w:styleId="3CFCD50EDE2E4F909AC8D0DA20C72B8C7">
    <w:name w:val="3CFCD50EDE2E4F909AC8D0DA20C72B8C7"/>
    <w:rsid w:val="00861A78"/>
    <w:pPr>
      <w:spacing w:after="0" w:line="276" w:lineRule="auto"/>
    </w:pPr>
    <w:rPr>
      <w:rFonts w:eastAsiaTheme="minorHAnsi"/>
    </w:rPr>
  </w:style>
  <w:style w:type="paragraph" w:customStyle="1" w:styleId="2C0C96E065A74563ACE111A78F2549647">
    <w:name w:val="2C0C96E065A74563ACE111A78F2549647"/>
    <w:rsid w:val="00861A78"/>
    <w:pPr>
      <w:spacing w:after="0" w:line="276" w:lineRule="auto"/>
    </w:pPr>
    <w:rPr>
      <w:rFonts w:eastAsiaTheme="minorHAnsi"/>
    </w:rPr>
  </w:style>
  <w:style w:type="paragraph" w:customStyle="1" w:styleId="029A998A51894787AED96B2AB74914777">
    <w:name w:val="029A998A51894787AED96B2AB74914777"/>
    <w:rsid w:val="00861A78"/>
    <w:pPr>
      <w:spacing w:after="0" w:line="276" w:lineRule="auto"/>
    </w:pPr>
    <w:rPr>
      <w:rFonts w:eastAsiaTheme="minorHAnsi"/>
    </w:rPr>
  </w:style>
  <w:style w:type="paragraph" w:customStyle="1" w:styleId="C84622A444DA47D991EC3211F45DA9B57">
    <w:name w:val="C84622A444DA47D991EC3211F45DA9B57"/>
    <w:rsid w:val="00861A78"/>
    <w:pPr>
      <w:spacing w:after="0" w:line="276" w:lineRule="auto"/>
    </w:pPr>
    <w:rPr>
      <w:rFonts w:eastAsiaTheme="minorHAnsi"/>
    </w:rPr>
  </w:style>
  <w:style w:type="paragraph" w:customStyle="1" w:styleId="FF6B544436284305BE4025822858D8AC7">
    <w:name w:val="FF6B544436284305BE4025822858D8AC7"/>
    <w:rsid w:val="00861A78"/>
    <w:pPr>
      <w:spacing w:after="0" w:line="276" w:lineRule="auto"/>
    </w:pPr>
    <w:rPr>
      <w:rFonts w:eastAsiaTheme="minorHAnsi"/>
    </w:rPr>
  </w:style>
  <w:style w:type="paragraph" w:customStyle="1" w:styleId="B8C1DBAAE50C4E47B7C52F3A8F72E8967">
    <w:name w:val="B8C1DBAAE50C4E47B7C52F3A8F72E8967"/>
    <w:rsid w:val="00861A78"/>
    <w:pPr>
      <w:spacing w:after="0" w:line="276" w:lineRule="auto"/>
    </w:pPr>
    <w:rPr>
      <w:rFonts w:eastAsiaTheme="minorHAnsi"/>
    </w:rPr>
  </w:style>
  <w:style w:type="paragraph" w:customStyle="1" w:styleId="AB18937CD617478EA723AF50580B62153">
    <w:name w:val="AB18937CD617478EA723AF50580B62153"/>
    <w:rsid w:val="00861A78"/>
    <w:pPr>
      <w:spacing w:after="0" w:line="276" w:lineRule="auto"/>
    </w:pPr>
    <w:rPr>
      <w:rFonts w:eastAsiaTheme="minorHAnsi"/>
    </w:rPr>
  </w:style>
  <w:style w:type="paragraph" w:customStyle="1" w:styleId="140CF37B8AB7493CB3DA2106B98CE3D33">
    <w:name w:val="140CF37B8AB7493CB3DA2106B98CE3D33"/>
    <w:rsid w:val="00861A78"/>
    <w:pPr>
      <w:spacing w:after="0" w:line="276" w:lineRule="auto"/>
    </w:pPr>
    <w:rPr>
      <w:rFonts w:eastAsiaTheme="minorHAnsi"/>
    </w:rPr>
  </w:style>
  <w:style w:type="paragraph" w:customStyle="1" w:styleId="A42452E46F7E431789CFD5A77E9771123">
    <w:name w:val="A42452E46F7E431789CFD5A77E9771123"/>
    <w:rsid w:val="00861A78"/>
    <w:pPr>
      <w:spacing w:after="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0BAB81D8A7B449C35DECD284DFCCA" ma:contentTypeVersion="1030" ma:contentTypeDescription="Create a new document." ma:contentTypeScope="" ma:versionID="5ef82cd38c71fcdc8080122a15813461">
  <xsd:schema xmlns:xsd="http://www.w3.org/2001/XMLSchema" xmlns:xs="http://www.w3.org/2001/XMLSchema" xmlns:p="http://schemas.microsoft.com/office/2006/metadata/properties" xmlns:ns1="http://schemas.microsoft.com/sharepoint/v3" xmlns:ns2="6766f21b-4433-4df8-8935-89d55088d9f8" xmlns:ns3="ea37a463-b99d-470c-8a85-4153a11441a9" targetNamespace="http://schemas.microsoft.com/office/2006/metadata/properties" ma:root="true" ma:fieldsID="9ee3a850b7c710a33073c39cfd4e9c74" ns1:_="" ns2:_="" ns3:_="">
    <xsd:import namespace="http://schemas.microsoft.com/sharepoint/v3"/>
    <xsd:import namespace="6766f21b-4433-4df8-8935-89d55088d9f8"/>
    <xsd:import namespace="ea37a463-b99d-470c-8a85-4153a11441a9"/>
    <xsd:element name="properties">
      <xsd:complexType>
        <xsd:sequence>
          <xsd:element name="documentManagement">
            <xsd:complexType>
              <xsd:all>
                <xsd:element ref="ns2:Date"/>
                <xsd:element ref="ns2:Category"/>
                <xsd:element ref="ns2:Subcategory" minOccurs="0"/>
                <xsd:element ref="ns2:Folder" minOccurs="0"/>
                <xsd:element ref="ns2:Notes0" minOccurs="0"/>
                <xsd:element ref="ns2:URL" minOccurs="0"/>
                <xsd:element ref="ns2:Archive" minOccurs="0"/>
                <xsd:element ref="ns2:External_x0020_Use" minOccurs="0"/>
                <xsd:element ref="ns2:Originator" minOccurs="0"/>
                <xsd:element ref="ns2: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f21b-4433-4df8-8935-89d55088d9f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default="[today]" ma:format="DateTime" ma:internalName="Date">
      <xsd:simpleType>
        <xsd:restriction base="dms:DateTime"/>
      </xsd:simpleType>
    </xsd:element>
    <xsd:element name="Category" ma:index="9" ma:displayName="Category" ma:default="Amendment" ma:format="Dropdown" ma:internalName="Category">
      <xsd:simpleType>
        <xsd:union memberTypes="dms:Text">
          <xsd:simpleType>
            <xsd:restriction base="dms:Choice">
              <xsd:enumeration value="Amendment"/>
              <xsd:enumeration value="Change Log"/>
              <xsd:enumeration value="Contract"/>
            </xsd:restriction>
          </xsd:simpleType>
        </xsd:union>
      </xsd:simpleType>
    </xsd:element>
    <xsd:element name="Subcategory" ma:index="10" nillable="true" ma:displayName="Subcategory" ma:default="Drafts" ma:format="Dropdown" ma:internalName="Subcategory">
      <xsd:simpleType>
        <xsd:restriction base="dms:Choice">
          <xsd:enumeration value="Drafts"/>
          <xsd:enumeration value="Final"/>
          <xsd:enumeration value="Notes"/>
          <xsd:enumeration value="Misc."/>
        </xsd:restriction>
      </xsd:simpleType>
    </xsd:element>
    <xsd:element name="Folder" ma:index="11" nillable="true" ma:displayName="Medicare Advantage -DSNP &amp; MAP 2020" ma:default="ACTIVE" ma:format="Dropdown" ma:internalName="Folder">
      <xsd:simpleType>
        <xsd:restriction base="dms:Choice">
          <xsd:enumeration value="ACTIVE"/>
          <xsd:enumeration value="UMCM Priority"/>
          <xsd:enumeration value="UMCC 09/01/18"/>
          <xsd:enumeration value="STAR Kids 09/01/18"/>
          <xsd:enumeration value="STAR+PLUS Exp. 09/01/18"/>
          <xsd:enumeration value="STAR+PLUS MRSA 09/01/18"/>
          <xsd:enumeration value="STAR Health 09/01/18"/>
          <xsd:enumeration value="CHIP RSA 09/01/18"/>
          <xsd:enumeration value="CHIP Rural Hidalgo 09/01/18"/>
          <xsd:enumeration value="Dental 09/01/18"/>
          <xsd:enumeration value="UMCM 09/01/18"/>
          <xsd:enumeration value="UMCM 09/01/17"/>
          <xsd:enumeration value="UMCC 03/01/18"/>
          <xsd:enumeration value="STAR Kids 03/01/18"/>
          <xsd:enumeration value="STAR+PLUS Expansion 03/01/18"/>
          <xsd:enumeration value="STAR+PLUS MRSA 03/01/18"/>
          <xsd:enumeration value="STAR Health 03/01/18"/>
          <xsd:enumeration value="CHIP RSA 03/01/18"/>
          <xsd:enumeration value="Dual Demo 03/01/18"/>
          <xsd:enumeration value="UMCM 03/01/18"/>
          <xsd:enumeration value="Dental 03/01/18"/>
          <xsd:enumeration value="UMCM 09/01/18"/>
          <xsd:enumeration value="UMCM November 2018"/>
          <xsd:enumeration value="UMCM 3.2019"/>
          <xsd:enumeration value="Medicare Advantage -DSNP &amp; MAP 2020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  <xsd:element name="URL" ma:index="13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" ma:index="14" nillable="true" ma:displayName="Archive" ma:default="0" ma:internalName="Archive">
      <xsd:simpleType>
        <xsd:restriction base="dms:Boolean"/>
      </xsd:simpleType>
    </xsd:element>
    <xsd:element name="External_x0020_Use" ma:index="15" nillable="true" ma:displayName="External Use" ma:default="0" ma:internalName="External_x0020_Use">
      <xsd:simpleType>
        <xsd:restriction base="dms:Boolean"/>
      </xsd:simpleType>
    </xsd:element>
    <xsd:element name="Originator" ma:index="16" nillable="true" ma:displayName="Originator" ma:default="MCS" ma:format="Dropdown" ma:internalName="Originator">
      <xsd:simpleType>
        <xsd:union memberTypes="dms:Text">
          <xsd:simpleType>
            <xsd:restriction base="dms:Choice">
              <xsd:enumeration value="Legal"/>
              <xsd:enumeration value="MCS"/>
            </xsd:restriction>
          </xsd:simpleType>
        </xsd:union>
      </xsd:simpleType>
    </xsd:element>
    <xsd:element name="Status" ma:index="17" nillable="true" ma:displayName="Status" ma:default="Hold" ma:format="Dropdown" ma:internalName="Status">
      <xsd:simpleType>
        <xsd:restriction base="dms:Choice">
          <xsd:enumeration value="Hold"/>
          <xsd:enumeration value="Review - Legal"/>
          <xsd:enumeration value="Review - Program"/>
          <xsd:enumeration value="Review - MCO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7a463-b99d-470c-8a85-4153a1144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6766f21b-4433-4df8-8935-89d55088d9f8">ACTIVE</Folder>
    <Category xmlns="6766f21b-4433-4df8-8935-89d55088d9f8">Amendment</Category>
    <Subcategory xmlns="6766f21b-4433-4df8-8935-89d55088d9f8">Drafts</Subcategory>
    <Archive xmlns="6766f21b-4433-4df8-8935-89d55088d9f8">false</Archive>
    <Originator xmlns="6766f21b-4433-4df8-8935-89d55088d9f8">MCS</Originator>
    <_dlc_DocId xmlns="ea37a463-b99d-470c-8a85-4153a11441a9">Y2PHC7Y2YW5Y-530115828-792</_dlc_DocId>
    <Date xmlns="6766f21b-4433-4df8-8935-89d55088d9f8">2019-11-22T14:05:25+00:00</Date>
    <Status xmlns="6766f21b-4433-4df8-8935-89d55088d9f8">Hold</Status>
    <_dlc_DocIdUrl xmlns="ea37a463-b99d-470c-8a85-4153a11441a9">
      <Url>https://txhhs.sharepoint.com/sites/hhsc/hsosm/mcd/mcdcm/_layouts/15/DocIdRedir.aspx?ID=Y2PHC7Y2YW5Y-530115828-792</Url>
      <Description>Y2PHC7Y2YW5Y-530115828-792</Description>
    </_dlc_DocIdUrl>
    <External_x0020_Use xmlns="6766f21b-4433-4df8-8935-89d55088d9f8">false</External_x0020_Use>
    <_ip_UnifiedCompliancePolicyUIAction xmlns="http://schemas.microsoft.com/sharepoint/v3" xsi:nil="true"/>
    <Notes0 xmlns="6766f21b-4433-4df8-8935-89d55088d9f8" xsi:nil="true"/>
    <_ip_UnifiedCompliancePolicyProperties xmlns="http://schemas.microsoft.com/sharepoint/v3" xsi:nil="true"/>
    <URL xmlns="6766f21b-4433-4df8-8935-89d55088d9f8">
      <Url xsi:nil="true"/>
      <Description xsi:nil="true"/>
    </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4CD181A-6D63-4D60-A53D-070D6678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66f21b-4433-4df8-8935-89d55088d9f8"/>
    <ds:schemaRef ds:uri="ea37a463-b99d-470c-8a85-4153a1144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60B14-217C-46AE-A2A8-1EDD7A4C16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8C1DB6-FA5D-4782-852E-DB26CAD3E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F30CF-1FB7-41BD-A9E4-63A9F46EB6BF}">
  <ds:schemaRefs>
    <ds:schemaRef ds:uri="http://schemas.microsoft.com/office/2006/metadata/properties"/>
    <ds:schemaRef ds:uri="http://schemas.microsoft.com/office/infopath/2007/PartnerControls"/>
    <ds:schemaRef ds:uri="6766f21b-4433-4df8-8935-89d55088d9f8"/>
    <ds:schemaRef ds:uri="ea37a463-b99d-470c-8a85-4153a11441a9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68A2A87-34A8-459C-9170-D5A9082E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hhs-basic-template-v1.dotx</Template>
  <TotalTime>0</TotalTime>
  <Pages>7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Tyllick,Cliff S (HHSC/DADS)</dc:creator>
  <cp:keywords/>
  <dc:description/>
  <cp:lastModifiedBy>Dennis,Julie (HHSC)</cp:lastModifiedBy>
  <cp:revision>2</cp:revision>
  <cp:lastPrinted>2019-10-25T15:17:00Z</cp:lastPrinted>
  <dcterms:created xsi:type="dcterms:W3CDTF">2021-12-23T19:53:00Z</dcterms:created>
  <dcterms:modified xsi:type="dcterms:W3CDTF">2021-12-23T19:53:00Z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0x0101004940BAB81D8A7B449C35DECD284DFCCA</vt:lpwstr>
  </property>
  <property fmtid="{D5CDD505-2E9C-101B-9397-08002B2CF9AE}" pid="3" name="_dlc_DocIdItemGuid">
    <vt:lpwstr>9b95ec2f-5dfa-4560-aeec-302bcacd9a6d</vt:lpwstr>
  </property>
</Properties>
</file>